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8E" w:rsidRDefault="002D3D8E" w:rsidP="002D3D8E">
      <w:pPr>
        <w:rPr>
          <w:rFonts w:cstheme="minorHAnsi"/>
          <w:b/>
          <w:sz w:val="32"/>
          <w:szCs w:val="32"/>
        </w:rPr>
      </w:pPr>
    </w:p>
    <w:p w:rsidR="002D3D8E" w:rsidRPr="00F61F84" w:rsidRDefault="002D3D8E" w:rsidP="002D3D8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Referat fra</w:t>
      </w:r>
      <w:r w:rsidRPr="00F61F84">
        <w:rPr>
          <w:rFonts w:cstheme="minorHAnsi"/>
          <w:b/>
          <w:sz w:val="32"/>
          <w:szCs w:val="32"/>
        </w:rPr>
        <w:t xml:space="preserve"> </w:t>
      </w:r>
      <w:r w:rsidR="00AC2F1A">
        <w:rPr>
          <w:rFonts w:cstheme="minorHAnsi"/>
          <w:b/>
          <w:sz w:val="32"/>
          <w:szCs w:val="32"/>
        </w:rPr>
        <w:t xml:space="preserve">ekstraordinært </w:t>
      </w:r>
      <w:r w:rsidRPr="00F61F84">
        <w:rPr>
          <w:rFonts w:cstheme="minorHAnsi"/>
          <w:b/>
          <w:sz w:val="32"/>
          <w:szCs w:val="32"/>
        </w:rPr>
        <w:t>årsmøte</w:t>
      </w:r>
      <w:r>
        <w:rPr>
          <w:rFonts w:cstheme="minorHAnsi"/>
          <w:b/>
          <w:sz w:val="32"/>
          <w:szCs w:val="32"/>
        </w:rPr>
        <w:t xml:space="preserve"> 2017</w:t>
      </w:r>
      <w:r w:rsidRPr="00F61F84">
        <w:rPr>
          <w:rFonts w:cstheme="minorHAnsi"/>
          <w:b/>
          <w:sz w:val="32"/>
          <w:szCs w:val="32"/>
        </w:rPr>
        <w:t xml:space="preserve"> i </w:t>
      </w:r>
      <w:r>
        <w:rPr>
          <w:rFonts w:cstheme="minorHAnsi"/>
          <w:b/>
          <w:sz w:val="32"/>
          <w:szCs w:val="32"/>
        </w:rPr>
        <w:t>N70</w:t>
      </w:r>
      <w:r w:rsidRPr="00F61F84">
        <w:rPr>
          <w:rFonts w:cstheme="minorHAnsi"/>
          <w:b/>
          <w:sz w:val="32"/>
          <w:szCs w:val="32"/>
        </w:rPr>
        <w:t xml:space="preserve"> </w:t>
      </w:r>
      <w:proofErr w:type="spellStart"/>
      <w:r w:rsidRPr="00F61F84">
        <w:rPr>
          <w:rFonts w:cstheme="minorHAnsi"/>
          <w:b/>
          <w:sz w:val="32"/>
          <w:szCs w:val="32"/>
        </w:rPr>
        <w:t>Trekkhundklubb</w:t>
      </w:r>
      <w:proofErr w:type="spellEnd"/>
    </w:p>
    <w:p w:rsidR="002D3D8E" w:rsidRDefault="002D3D8E" w:rsidP="002D3D8E">
      <w:r>
        <w:t xml:space="preserve">Tid: </w:t>
      </w:r>
      <w:r w:rsidR="00AC2F1A">
        <w:t>Lørdag</w:t>
      </w:r>
      <w:r>
        <w:t xml:space="preserve"> </w:t>
      </w:r>
      <w:r w:rsidR="00AC2F1A">
        <w:t>14</w:t>
      </w:r>
      <w:r>
        <w:t>.</w:t>
      </w:r>
      <w:r w:rsidR="00AC2F1A">
        <w:t>10</w:t>
      </w:r>
      <w:r>
        <w:t>.2017</w:t>
      </w:r>
    </w:p>
    <w:p w:rsidR="002D3D8E" w:rsidRDefault="002D3D8E" w:rsidP="002D3D8E">
      <w:r>
        <w:t xml:space="preserve">Sted: </w:t>
      </w:r>
      <w:proofErr w:type="spellStart"/>
      <w:r w:rsidR="00AC2F1A">
        <w:t>Nyborgmoen</w:t>
      </w:r>
      <w:proofErr w:type="spellEnd"/>
      <w:r w:rsidR="00AC2F1A">
        <w:t>, Nesseby</w:t>
      </w:r>
    </w:p>
    <w:p w:rsidR="002D3D8E" w:rsidRDefault="002D3D8E" w:rsidP="002D3D8E">
      <w:r>
        <w:t xml:space="preserve">Tilstede: </w:t>
      </w:r>
      <w:r w:rsidR="00AC2F1A">
        <w:t>6 stemmeberettigede + 3 fra styret.</w:t>
      </w:r>
    </w:p>
    <w:p w:rsidR="002D3D8E" w:rsidRDefault="002D3D8E" w:rsidP="002D3D8E"/>
    <w:p w:rsidR="006956B8" w:rsidRDefault="00AC2F1A" w:rsidP="001541DC">
      <w:pPr>
        <w:numPr>
          <w:ilvl w:val="0"/>
          <w:numId w:val="1"/>
        </w:numPr>
        <w:spacing w:after="0" w:line="240" w:lineRule="auto"/>
      </w:pPr>
      <w:r>
        <w:t>Godkjenning av de stemmeberettigede</w:t>
      </w:r>
    </w:p>
    <w:p w:rsidR="0015289A" w:rsidRPr="0015289A" w:rsidRDefault="0015289A" w:rsidP="0015289A">
      <w:pPr>
        <w:spacing w:after="0" w:line="240" w:lineRule="auto"/>
        <w:ind w:left="720"/>
        <w:rPr>
          <w:i/>
        </w:rPr>
      </w:pPr>
      <w:r w:rsidRPr="0015289A">
        <w:rPr>
          <w:i/>
        </w:rPr>
        <w:t xml:space="preserve">9 </w:t>
      </w:r>
      <w:proofErr w:type="spellStart"/>
      <w:r w:rsidRPr="0015289A">
        <w:rPr>
          <w:i/>
        </w:rPr>
        <w:t>stk</w:t>
      </w:r>
      <w:proofErr w:type="spellEnd"/>
      <w:r w:rsidRPr="0015289A">
        <w:rPr>
          <w:i/>
        </w:rPr>
        <w:t xml:space="preserve"> godkjent</w:t>
      </w:r>
      <w:r>
        <w:rPr>
          <w:i/>
        </w:rPr>
        <w:br/>
      </w:r>
    </w:p>
    <w:p w:rsidR="002D3D8E" w:rsidRDefault="002D3D8E" w:rsidP="001541DC">
      <w:pPr>
        <w:numPr>
          <w:ilvl w:val="0"/>
          <w:numId w:val="1"/>
        </w:numPr>
        <w:spacing w:after="0" w:line="240" w:lineRule="auto"/>
      </w:pPr>
      <w:r>
        <w:t xml:space="preserve">Godkjenning av innkalling, saksliste og </w:t>
      </w:r>
      <w:r w:rsidR="0015289A">
        <w:t>forretningsorden</w:t>
      </w:r>
    </w:p>
    <w:p w:rsidR="0015289A" w:rsidRPr="0015289A" w:rsidRDefault="0015289A" w:rsidP="0015289A">
      <w:pPr>
        <w:spacing w:after="0" w:line="240" w:lineRule="auto"/>
        <w:ind w:left="720"/>
        <w:rPr>
          <w:i/>
        </w:rPr>
      </w:pPr>
      <w:r w:rsidRPr="0015289A">
        <w:rPr>
          <w:i/>
        </w:rPr>
        <w:t>Godkjent</w:t>
      </w:r>
    </w:p>
    <w:p w:rsidR="002D3D8E" w:rsidRPr="00FF7051" w:rsidRDefault="002D3D8E" w:rsidP="002D3D8E">
      <w:pPr>
        <w:spacing w:after="0" w:line="240" w:lineRule="auto"/>
        <w:ind w:left="708"/>
        <w:rPr>
          <w:i/>
        </w:rPr>
      </w:pPr>
    </w:p>
    <w:p w:rsidR="002D3D8E" w:rsidRDefault="002D3D8E" w:rsidP="002D3D8E">
      <w:pPr>
        <w:numPr>
          <w:ilvl w:val="0"/>
          <w:numId w:val="1"/>
        </w:numPr>
        <w:spacing w:after="0" w:line="240" w:lineRule="auto"/>
      </w:pPr>
      <w:r>
        <w:t xml:space="preserve">Velge </w:t>
      </w:r>
      <w:r w:rsidR="0015289A">
        <w:t xml:space="preserve">møteleder, </w:t>
      </w:r>
      <w:r>
        <w:t>referent og 2 til å underskrive protokoll</w:t>
      </w:r>
    </w:p>
    <w:p w:rsidR="0015289A" w:rsidRDefault="0015289A" w:rsidP="006956B8">
      <w:pPr>
        <w:spacing w:after="0" w:line="240" w:lineRule="auto"/>
        <w:ind w:left="12" w:firstLine="708"/>
        <w:rPr>
          <w:i/>
        </w:rPr>
      </w:pPr>
      <w:r>
        <w:rPr>
          <w:i/>
        </w:rPr>
        <w:t>Møteleder: Helene Gran Øverli</w:t>
      </w:r>
    </w:p>
    <w:p w:rsidR="002D3D8E" w:rsidRPr="00FF7051" w:rsidRDefault="002D3D8E" w:rsidP="006956B8">
      <w:pPr>
        <w:spacing w:after="0" w:line="240" w:lineRule="auto"/>
        <w:ind w:left="12" w:firstLine="708"/>
        <w:rPr>
          <w:i/>
        </w:rPr>
      </w:pPr>
      <w:r w:rsidRPr="00FF7051">
        <w:rPr>
          <w:i/>
        </w:rPr>
        <w:t xml:space="preserve">Underskrive protokoll: </w:t>
      </w:r>
      <w:r w:rsidR="00EF72F7">
        <w:rPr>
          <w:i/>
        </w:rPr>
        <w:t xml:space="preserve">Bente </w:t>
      </w:r>
      <w:proofErr w:type="spellStart"/>
      <w:r w:rsidR="00EF72F7">
        <w:rPr>
          <w:i/>
        </w:rPr>
        <w:t>Levorsen</w:t>
      </w:r>
      <w:proofErr w:type="spellEnd"/>
      <w:r w:rsidRPr="00FF7051">
        <w:rPr>
          <w:i/>
        </w:rPr>
        <w:t xml:space="preserve"> og </w:t>
      </w:r>
      <w:r w:rsidR="00F526CF">
        <w:rPr>
          <w:i/>
        </w:rPr>
        <w:t xml:space="preserve">Jon </w:t>
      </w:r>
      <w:proofErr w:type="spellStart"/>
      <w:r w:rsidR="00F526CF">
        <w:rPr>
          <w:i/>
        </w:rPr>
        <w:t>Sigmundstad</w:t>
      </w:r>
      <w:proofErr w:type="spellEnd"/>
    </w:p>
    <w:p w:rsidR="00EF72F7" w:rsidRDefault="002D3D8E" w:rsidP="002D3D8E">
      <w:pPr>
        <w:spacing w:after="0" w:line="240" w:lineRule="auto"/>
        <w:ind w:left="708"/>
        <w:rPr>
          <w:i/>
        </w:rPr>
      </w:pPr>
      <w:r w:rsidRPr="00FF7051">
        <w:rPr>
          <w:i/>
        </w:rPr>
        <w:t>Referent: Marianne Dahlen</w:t>
      </w:r>
    </w:p>
    <w:p w:rsidR="002D3D8E" w:rsidRPr="00FF7051" w:rsidRDefault="002D3D8E" w:rsidP="002D3D8E">
      <w:pPr>
        <w:spacing w:after="0" w:line="240" w:lineRule="auto"/>
        <w:ind w:left="708"/>
        <w:rPr>
          <w:i/>
        </w:rPr>
      </w:pPr>
    </w:p>
    <w:p w:rsidR="002D3D8E" w:rsidRDefault="0015289A" w:rsidP="002D3D8E">
      <w:pPr>
        <w:spacing w:after="0" w:line="240" w:lineRule="auto"/>
        <w:ind w:left="708"/>
      </w:pPr>
      <w:r>
        <w:t>Valg av ny leder for klubben.</w:t>
      </w:r>
    </w:p>
    <w:p w:rsidR="0015289A" w:rsidRDefault="0015289A" w:rsidP="002D3D8E">
      <w:pPr>
        <w:spacing w:after="0" w:line="240" w:lineRule="auto"/>
        <w:ind w:left="708"/>
      </w:pPr>
      <w:r>
        <w:t>Valgkomiteen</w:t>
      </w:r>
      <w:r w:rsidR="00EE3999">
        <w:t xml:space="preserve"> hadde en ny kandidat; Dag Broch</w:t>
      </w:r>
      <w:r w:rsidR="00F526CF">
        <w:t>.</w:t>
      </w:r>
    </w:p>
    <w:p w:rsidR="00F526CF" w:rsidRDefault="00F526CF" w:rsidP="002D3D8E">
      <w:pPr>
        <w:spacing w:after="0" w:line="240" w:lineRule="auto"/>
        <w:ind w:left="708"/>
        <w:rPr>
          <w:i/>
        </w:rPr>
      </w:pPr>
      <w:r w:rsidRPr="00F526CF">
        <w:rPr>
          <w:i/>
        </w:rPr>
        <w:t>Enstemmig valgt</w:t>
      </w:r>
    </w:p>
    <w:p w:rsidR="00F526CF" w:rsidRPr="00F526CF" w:rsidRDefault="00F526CF" w:rsidP="002D3D8E">
      <w:pPr>
        <w:spacing w:after="0" w:line="240" w:lineRule="auto"/>
        <w:ind w:left="708"/>
        <w:rPr>
          <w:i/>
        </w:rPr>
      </w:pPr>
    </w:p>
    <w:p w:rsidR="002D3D8E" w:rsidRDefault="002D3D8E" w:rsidP="00887750">
      <w:pPr>
        <w:spacing w:after="0" w:line="240" w:lineRule="auto"/>
        <w:ind w:left="708"/>
        <w:rPr>
          <w:i/>
        </w:rPr>
      </w:pPr>
    </w:p>
    <w:p w:rsidR="002D3D8E" w:rsidRPr="00F526CF" w:rsidRDefault="002D3D8E" w:rsidP="00F526CF">
      <w:pPr>
        <w:spacing w:after="0" w:line="240" w:lineRule="auto"/>
        <w:rPr>
          <w:i/>
        </w:rPr>
      </w:pPr>
      <w:bookmarkStart w:id="0" w:name="_GoBack"/>
      <w:bookmarkEnd w:id="0"/>
      <w:r>
        <w:br/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>Møtet hevet.</w:t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 xml:space="preserve">Referent: </w:t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  <w:t>Marianne Dahlen (</w:t>
      </w:r>
      <w:proofErr w:type="spellStart"/>
      <w:r>
        <w:rPr>
          <w:rFonts w:eastAsia="Times New Roman" w:cs="Segoe UI"/>
          <w:lang w:eastAsia="nb-NO"/>
        </w:rPr>
        <w:t>sign</w:t>
      </w:r>
      <w:proofErr w:type="spellEnd"/>
      <w:r>
        <w:rPr>
          <w:rFonts w:eastAsia="Times New Roman" w:cs="Segoe UI"/>
          <w:lang w:eastAsia="nb-NO"/>
        </w:rPr>
        <w:t>)</w:t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 xml:space="preserve">Underskrive protokoll: </w:t>
      </w:r>
      <w:r>
        <w:rPr>
          <w:rFonts w:eastAsia="Times New Roman" w:cs="Segoe UI"/>
          <w:lang w:eastAsia="nb-NO"/>
        </w:rPr>
        <w:tab/>
      </w:r>
      <w:r w:rsidR="00F526CF">
        <w:rPr>
          <w:rFonts w:eastAsia="Times New Roman" w:cs="Segoe UI"/>
          <w:lang w:eastAsia="nb-NO"/>
        </w:rPr>
        <w:t xml:space="preserve">Jon </w:t>
      </w:r>
      <w:proofErr w:type="spellStart"/>
      <w:r w:rsidR="00F526CF">
        <w:rPr>
          <w:rFonts w:eastAsia="Times New Roman" w:cs="Segoe UI"/>
          <w:lang w:eastAsia="nb-NO"/>
        </w:rPr>
        <w:t>Sigmundstad</w:t>
      </w:r>
      <w:proofErr w:type="spellEnd"/>
      <w:r>
        <w:rPr>
          <w:rFonts w:eastAsia="Times New Roman" w:cs="Segoe UI"/>
          <w:lang w:eastAsia="nb-NO"/>
        </w:rPr>
        <w:t xml:space="preserve"> (</w:t>
      </w:r>
      <w:proofErr w:type="spellStart"/>
      <w:r>
        <w:rPr>
          <w:rFonts w:eastAsia="Times New Roman" w:cs="Segoe UI"/>
          <w:lang w:eastAsia="nb-NO"/>
        </w:rPr>
        <w:t>sign</w:t>
      </w:r>
      <w:proofErr w:type="spellEnd"/>
      <w:r>
        <w:rPr>
          <w:rFonts w:eastAsia="Times New Roman" w:cs="Segoe UI"/>
          <w:lang w:eastAsia="nb-NO"/>
        </w:rPr>
        <w:t>)</w:t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 w:rsidR="00B82364">
        <w:rPr>
          <w:rFonts w:eastAsia="Times New Roman" w:cs="Segoe UI"/>
          <w:lang w:eastAsia="nb-NO"/>
        </w:rPr>
        <w:t xml:space="preserve">Bente </w:t>
      </w:r>
      <w:proofErr w:type="spellStart"/>
      <w:r w:rsidR="00B82364">
        <w:rPr>
          <w:rFonts w:eastAsia="Times New Roman" w:cs="Segoe UI"/>
          <w:lang w:eastAsia="nb-NO"/>
        </w:rPr>
        <w:t>Levorsen</w:t>
      </w:r>
      <w:proofErr w:type="spellEnd"/>
      <w:r>
        <w:rPr>
          <w:rFonts w:eastAsia="Times New Roman" w:cs="Segoe UI"/>
          <w:lang w:eastAsia="nb-NO"/>
        </w:rPr>
        <w:t xml:space="preserve"> (</w:t>
      </w:r>
      <w:proofErr w:type="spellStart"/>
      <w:r>
        <w:rPr>
          <w:rFonts w:eastAsia="Times New Roman" w:cs="Segoe UI"/>
          <w:lang w:eastAsia="nb-NO"/>
        </w:rPr>
        <w:t>sign</w:t>
      </w:r>
      <w:proofErr w:type="spellEnd"/>
      <w:r>
        <w:rPr>
          <w:rFonts w:eastAsia="Times New Roman" w:cs="Segoe UI"/>
          <w:lang w:eastAsia="nb-NO"/>
        </w:rPr>
        <w:t>)</w:t>
      </w:r>
    </w:p>
    <w:p w:rsidR="002D3D8E" w:rsidRPr="00A37ACC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</w:p>
    <w:p w:rsidR="002D3D8E" w:rsidRPr="00A37ACC" w:rsidRDefault="002D3D8E" w:rsidP="002D3D8E"/>
    <w:p w:rsidR="002D3D8E" w:rsidRPr="00A37ACC" w:rsidRDefault="002D3D8E" w:rsidP="002D3D8E">
      <w:pPr>
        <w:spacing w:after="0" w:line="240" w:lineRule="auto"/>
        <w:ind w:left="708"/>
      </w:pPr>
    </w:p>
    <w:p w:rsidR="003667D2" w:rsidRDefault="003667D2"/>
    <w:sectPr w:rsidR="0036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1742"/>
    <w:multiLevelType w:val="hybridMultilevel"/>
    <w:tmpl w:val="9028D3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E"/>
    <w:rsid w:val="0015289A"/>
    <w:rsid w:val="002B3B65"/>
    <w:rsid w:val="002D3D8E"/>
    <w:rsid w:val="002F110F"/>
    <w:rsid w:val="0034000B"/>
    <w:rsid w:val="003667D2"/>
    <w:rsid w:val="006406EF"/>
    <w:rsid w:val="006956B8"/>
    <w:rsid w:val="007D5790"/>
    <w:rsid w:val="00813843"/>
    <w:rsid w:val="00871311"/>
    <w:rsid w:val="00887348"/>
    <w:rsid w:val="00887750"/>
    <w:rsid w:val="008F3281"/>
    <w:rsid w:val="00A40F32"/>
    <w:rsid w:val="00AC2F1A"/>
    <w:rsid w:val="00AF2EA4"/>
    <w:rsid w:val="00B82364"/>
    <w:rsid w:val="00E71C38"/>
    <w:rsid w:val="00EE3999"/>
    <w:rsid w:val="00EF72F7"/>
    <w:rsid w:val="00F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0A09"/>
  <w15:chartTrackingRefBased/>
  <w15:docId w15:val="{F18CFE0A-7750-46C4-8856-A72016D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114A2859</Template>
  <TotalTime>1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Marianne</dc:creator>
  <cp:keywords/>
  <dc:description/>
  <cp:lastModifiedBy>Dahlen, Marianne</cp:lastModifiedBy>
  <cp:revision>2</cp:revision>
  <dcterms:created xsi:type="dcterms:W3CDTF">2017-10-16T06:28:00Z</dcterms:created>
  <dcterms:modified xsi:type="dcterms:W3CDTF">2017-10-16T06:28:00Z</dcterms:modified>
</cp:coreProperties>
</file>