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8E" w:rsidRDefault="002D3D8E" w:rsidP="002D3D8E">
      <w:pPr>
        <w:rPr>
          <w:rFonts w:cstheme="minorHAnsi"/>
          <w:b/>
          <w:sz w:val="32"/>
          <w:szCs w:val="32"/>
        </w:rPr>
      </w:pPr>
    </w:p>
    <w:p w:rsidR="002D3D8E" w:rsidRPr="00F61F84" w:rsidRDefault="002D3D8E" w:rsidP="002D3D8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Referat fra</w:t>
      </w:r>
      <w:r w:rsidRPr="00F61F84">
        <w:rPr>
          <w:rFonts w:cstheme="minorHAnsi"/>
          <w:b/>
          <w:sz w:val="32"/>
          <w:szCs w:val="32"/>
        </w:rPr>
        <w:t xml:space="preserve"> årsmøte</w:t>
      </w:r>
      <w:r>
        <w:rPr>
          <w:rFonts w:cstheme="minorHAnsi"/>
          <w:b/>
          <w:sz w:val="32"/>
          <w:szCs w:val="32"/>
        </w:rPr>
        <w:t xml:space="preserve"> 201</w:t>
      </w:r>
      <w:r>
        <w:rPr>
          <w:rFonts w:cstheme="minorHAnsi"/>
          <w:b/>
          <w:sz w:val="32"/>
          <w:szCs w:val="32"/>
        </w:rPr>
        <w:t>7</w:t>
      </w:r>
      <w:r w:rsidRPr="00F61F84">
        <w:rPr>
          <w:rFonts w:cstheme="minorHAnsi"/>
          <w:b/>
          <w:sz w:val="32"/>
          <w:szCs w:val="32"/>
        </w:rPr>
        <w:t xml:space="preserve"> i </w:t>
      </w:r>
      <w:r>
        <w:rPr>
          <w:rFonts w:cstheme="minorHAnsi"/>
          <w:b/>
          <w:sz w:val="32"/>
          <w:szCs w:val="32"/>
        </w:rPr>
        <w:t>N70</w:t>
      </w:r>
      <w:r w:rsidRPr="00F61F84">
        <w:rPr>
          <w:rFonts w:cstheme="minorHAnsi"/>
          <w:b/>
          <w:sz w:val="32"/>
          <w:szCs w:val="32"/>
        </w:rPr>
        <w:t xml:space="preserve"> </w:t>
      </w:r>
      <w:proofErr w:type="spellStart"/>
      <w:r w:rsidRPr="00F61F84">
        <w:rPr>
          <w:rFonts w:cstheme="minorHAnsi"/>
          <w:b/>
          <w:sz w:val="32"/>
          <w:szCs w:val="32"/>
        </w:rPr>
        <w:t>Trekkhundklubb</w:t>
      </w:r>
      <w:proofErr w:type="spellEnd"/>
    </w:p>
    <w:p w:rsidR="002D3D8E" w:rsidRDefault="002D3D8E" w:rsidP="002D3D8E">
      <w:r>
        <w:t xml:space="preserve">Tid: </w:t>
      </w:r>
      <w:r>
        <w:t>Onsdag</w:t>
      </w:r>
      <w:r>
        <w:t xml:space="preserve"> </w:t>
      </w:r>
      <w:r>
        <w:t>22.03.2017</w:t>
      </w:r>
    </w:p>
    <w:p w:rsidR="002D3D8E" w:rsidRDefault="002D3D8E" w:rsidP="002D3D8E">
      <w:r>
        <w:t xml:space="preserve">Sted: </w:t>
      </w:r>
      <w:r>
        <w:t>Varanger Samiske Museum, Varangerbotn</w:t>
      </w:r>
    </w:p>
    <w:p w:rsidR="002D3D8E" w:rsidRDefault="002D3D8E" w:rsidP="002D3D8E">
      <w:r>
        <w:t xml:space="preserve">Tilstede: </w:t>
      </w:r>
      <w:r w:rsidR="007D5790">
        <w:t xml:space="preserve">15 </w:t>
      </w:r>
      <w:proofErr w:type="spellStart"/>
      <w:r w:rsidR="007D5790">
        <w:t>stk</w:t>
      </w:r>
      <w:proofErr w:type="spellEnd"/>
    </w:p>
    <w:p w:rsidR="002D3D8E" w:rsidRDefault="002D3D8E" w:rsidP="002D3D8E"/>
    <w:p w:rsidR="006956B8" w:rsidRDefault="006956B8" w:rsidP="001541DC">
      <w:pPr>
        <w:numPr>
          <w:ilvl w:val="0"/>
          <w:numId w:val="1"/>
        </w:numPr>
        <w:spacing w:after="0" w:line="240" w:lineRule="auto"/>
      </w:pPr>
      <w:r>
        <w:t>Valg av ordstyrer</w:t>
      </w:r>
      <w:r>
        <w:br/>
      </w:r>
      <w:r w:rsidRPr="00FF7051">
        <w:rPr>
          <w:i/>
        </w:rPr>
        <w:t xml:space="preserve">Møteleder: </w:t>
      </w:r>
      <w:r>
        <w:rPr>
          <w:i/>
        </w:rPr>
        <w:t xml:space="preserve">Mikal Lanes/Leif </w:t>
      </w:r>
      <w:proofErr w:type="spellStart"/>
      <w:r>
        <w:rPr>
          <w:i/>
        </w:rPr>
        <w:t>Herleiksplass</w:t>
      </w:r>
      <w:proofErr w:type="spellEnd"/>
      <w:r>
        <w:t xml:space="preserve"> </w:t>
      </w:r>
      <w:r>
        <w:br/>
      </w:r>
    </w:p>
    <w:p w:rsidR="002D3D8E" w:rsidRDefault="002D3D8E" w:rsidP="001541DC">
      <w:pPr>
        <w:numPr>
          <w:ilvl w:val="0"/>
          <w:numId w:val="1"/>
        </w:numPr>
        <w:spacing w:after="0" w:line="240" w:lineRule="auto"/>
      </w:pPr>
      <w:r>
        <w:t>Godkjenning av innkalling, saksliste og de stemmeberettigede</w:t>
      </w:r>
    </w:p>
    <w:p w:rsidR="007D5790" w:rsidRPr="007D5790" w:rsidRDefault="006956B8" w:rsidP="007D5790">
      <w:pPr>
        <w:spacing w:after="0" w:line="240" w:lineRule="auto"/>
        <w:ind w:left="720"/>
        <w:rPr>
          <w:i/>
        </w:rPr>
      </w:pPr>
      <w:r>
        <w:rPr>
          <w:i/>
        </w:rPr>
        <w:t>Godkjent med m</w:t>
      </w:r>
      <w:r w:rsidR="007D5790" w:rsidRPr="007D5790">
        <w:rPr>
          <w:i/>
        </w:rPr>
        <w:t>erknad: Saksliste ikke sendt/lagt ut, må legges tilgjengelig ved neste anledning.</w:t>
      </w:r>
    </w:p>
    <w:p w:rsidR="002D3D8E" w:rsidRPr="00FF7051" w:rsidRDefault="002D3D8E" w:rsidP="002D3D8E">
      <w:pPr>
        <w:spacing w:after="0" w:line="240" w:lineRule="auto"/>
        <w:ind w:left="708"/>
        <w:rPr>
          <w:i/>
        </w:rPr>
      </w:pPr>
    </w:p>
    <w:p w:rsidR="002D3D8E" w:rsidRDefault="002D3D8E" w:rsidP="002D3D8E">
      <w:pPr>
        <w:numPr>
          <w:ilvl w:val="0"/>
          <w:numId w:val="1"/>
        </w:numPr>
        <w:spacing w:after="0" w:line="240" w:lineRule="auto"/>
      </w:pPr>
      <w:r>
        <w:t>Velge referent og 2 til å underskrive protokoll</w:t>
      </w:r>
      <w:r w:rsidR="00EF72F7">
        <w:t>+ tellekorps</w:t>
      </w:r>
    </w:p>
    <w:p w:rsidR="002D3D8E" w:rsidRPr="00FF7051" w:rsidRDefault="002D3D8E" w:rsidP="006956B8">
      <w:pPr>
        <w:spacing w:after="0" w:line="240" w:lineRule="auto"/>
        <w:ind w:left="12" w:firstLine="708"/>
        <w:rPr>
          <w:i/>
        </w:rPr>
      </w:pPr>
      <w:r w:rsidRPr="00FF7051">
        <w:rPr>
          <w:i/>
        </w:rPr>
        <w:t xml:space="preserve">Underskrive protokoll: </w:t>
      </w:r>
      <w:r w:rsidR="00EF72F7">
        <w:rPr>
          <w:i/>
        </w:rPr>
        <w:t xml:space="preserve">Bente </w:t>
      </w:r>
      <w:proofErr w:type="spellStart"/>
      <w:r w:rsidR="00EF72F7">
        <w:rPr>
          <w:i/>
        </w:rPr>
        <w:t>Levorsen</w:t>
      </w:r>
      <w:proofErr w:type="spellEnd"/>
      <w:r w:rsidRPr="00FF7051">
        <w:rPr>
          <w:i/>
        </w:rPr>
        <w:t xml:space="preserve"> og </w:t>
      </w:r>
      <w:r w:rsidR="00EF72F7">
        <w:rPr>
          <w:i/>
        </w:rPr>
        <w:t xml:space="preserve">Jonny </w:t>
      </w:r>
      <w:proofErr w:type="spellStart"/>
      <w:r w:rsidR="00EF72F7">
        <w:rPr>
          <w:i/>
        </w:rPr>
        <w:t>Beier</w:t>
      </w:r>
      <w:proofErr w:type="spellEnd"/>
    </w:p>
    <w:p w:rsidR="00EF72F7" w:rsidRDefault="002D3D8E" w:rsidP="002D3D8E">
      <w:pPr>
        <w:spacing w:after="0" w:line="240" w:lineRule="auto"/>
        <w:ind w:left="708"/>
        <w:rPr>
          <w:i/>
        </w:rPr>
      </w:pPr>
      <w:r w:rsidRPr="00FF7051">
        <w:rPr>
          <w:i/>
        </w:rPr>
        <w:t>Referent: Marianne Dahlen</w:t>
      </w:r>
    </w:p>
    <w:p w:rsidR="002D3D8E" w:rsidRPr="00FF7051" w:rsidRDefault="00EF72F7" w:rsidP="002D3D8E">
      <w:pPr>
        <w:spacing w:after="0" w:line="240" w:lineRule="auto"/>
        <w:ind w:left="708"/>
        <w:rPr>
          <w:i/>
        </w:rPr>
      </w:pPr>
      <w:r>
        <w:rPr>
          <w:i/>
        </w:rPr>
        <w:t xml:space="preserve">Tellekorps: Bente </w:t>
      </w:r>
      <w:proofErr w:type="spellStart"/>
      <w:r>
        <w:rPr>
          <w:i/>
        </w:rPr>
        <w:t>Levorsen</w:t>
      </w:r>
      <w:proofErr w:type="spellEnd"/>
      <w:r>
        <w:rPr>
          <w:i/>
        </w:rPr>
        <w:t xml:space="preserve">, Jonny </w:t>
      </w:r>
      <w:proofErr w:type="spellStart"/>
      <w:r>
        <w:rPr>
          <w:i/>
        </w:rPr>
        <w:t>Beier</w:t>
      </w:r>
      <w:proofErr w:type="spellEnd"/>
      <w:r>
        <w:rPr>
          <w:i/>
        </w:rPr>
        <w:t>, Marianne Dahlen</w:t>
      </w:r>
      <w:r w:rsidR="002D3D8E" w:rsidRPr="00FF7051">
        <w:rPr>
          <w:i/>
        </w:rPr>
        <w:br/>
      </w:r>
    </w:p>
    <w:p w:rsidR="002D3D8E" w:rsidRDefault="002D3D8E" w:rsidP="002D3D8E">
      <w:pPr>
        <w:numPr>
          <w:ilvl w:val="0"/>
          <w:numId w:val="1"/>
        </w:numPr>
        <w:spacing w:after="0" w:line="240" w:lineRule="auto"/>
      </w:pPr>
      <w:r>
        <w:t>Godkjenning av årsberetning 201</w:t>
      </w:r>
      <w:r w:rsidR="00EF72F7">
        <w:t>6</w:t>
      </w:r>
    </w:p>
    <w:p w:rsidR="002D3D8E" w:rsidRPr="00FF7051" w:rsidRDefault="006956B8" w:rsidP="002D3D8E">
      <w:pPr>
        <w:spacing w:after="0" w:line="240" w:lineRule="auto"/>
        <w:ind w:left="708"/>
        <w:rPr>
          <w:i/>
        </w:rPr>
      </w:pPr>
      <w:r>
        <w:rPr>
          <w:i/>
        </w:rPr>
        <w:t>Godkjent</w:t>
      </w:r>
      <w:r w:rsidR="002D3D8E" w:rsidRPr="00FF7051">
        <w:rPr>
          <w:i/>
        </w:rPr>
        <w:br/>
      </w:r>
    </w:p>
    <w:p w:rsidR="002D3D8E" w:rsidRDefault="002D3D8E" w:rsidP="002D3D8E">
      <w:pPr>
        <w:numPr>
          <w:ilvl w:val="0"/>
          <w:numId w:val="1"/>
        </w:numPr>
        <w:spacing w:after="0" w:line="240" w:lineRule="auto"/>
      </w:pPr>
      <w:r>
        <w:t xml:space="preserve">Godkjenning av regnskap </w:t>
      </w:r>
      <w:r w:rsidR="006956B8">
        <w:t>2016</w:t>
      </w:r>
    </w:p>
    <w:p w:rsidR="002D3D8E" w:rsidRPr="00AF2EA4" w:rsidRDefault="00AF2EA4" w:rsidP="002D3D8E">
      <w:pPr>
        <w:spacing w:after="0" w:line="240" w:lineRule="auto"/>
        <w:ind w:left="708"/>
        <w:rPr>
          <w:i/>
        </w:rPr>
      </w:pPr>
      <w:r w:rsidRPr="00AF2EA4">
        <w:rPr>
          <w:i/>
        </w:rPr>
        <w:t>Flertall for å godkjenne regnskapet, men med innsigelser mot at regnskapet er noe uklart</w:t>
      </w:r>
      <w:r w:rsidR="00887750">
        <w:rPr>
          <w:i/>
        </w:rPr>
        <w:br/>
      </w:r>
    </w:p>
    <w:p w:rsidR="002D3D8E" w:rsidRPr="00887750" w:rsidRDefault="00AF2EA4" w:rsidP="00887750">
      <w:pPr>
        <w:pStyle w:val="Listeavsnitt"/>
        <w:numPr>
          <w:ilvl w:val="0"/>
          <w:numId w:val="1"/>
        </w:numPr>
        <w:spacing w:after="0" w:line="240" w:lineRule="auto"/>
        <w:rPr>
          <w:i/>
        </w:rPr>
      </w:pPr>
      <w:r w:rsidRPr="00AF2EA4">
        <w:t>Plan for drift og aktivitet</w:t>
      </w:r>
      <w:r w:rsidR="00A40F32">
        <w:br/>
      </w:r>
      <w:r w:rsidR="00A40F32" w:rsidRPr="0034000B">
        <w:rPr>
          <w:i/>
        </w:rPr>
        <w:t>Målet</w:t>
      </w:r>
      <w:r w:rsidRPr="0034000B">
        <w:rPr>
          <w:i/>
        </w:rPr>
        <w:t xml:space="preserve"> er å synliggjøre klubben og fremme klubben med blant annet ha aktiviteter  for barn osv. </w:t>
      </w:r>
      <w:r w:rsidR="0034000B" w:rsidRPr="0034000B">
        <w:rPr>
          <w:i/>
        </w:rPr>
        <w:t>ute i kommunene.</w:t>
      </w:r>
      <w:r w:rsidR="00A40F32" w:rsidRPr="0034000B">
        <w:rPr>
          <w:i/>
        </w:rPr>
        <w:br/>
        <w:t xml:space="preserve">Vi ønsker å fortsette med å arrangere </w:t>
      </w:r>
      <w:proofErr w:type="spellStart"/>
      <w:r w:rsidR="00A40F32" w:rsidRPr="0034000B">
        <w:rPr>
          <w:i/>
        </w:rPr>
        <w:t>Bergebyløpet</w:t>
      </w:r>
      <w:proofErr w:type="spellEnd"/>
      <w:r w:rsidR="00A40F32" w:rsidRPr="0034000B">
        <w:rPr>
          <w:i/>
        </w:rPr>
        <w:t>.</w:t>
      </w:r>
      <w:r w:rsidR="00A40F32" w:rsidRPr="0034000B">
        <w:rPr>
          <w:i/>
        </w:rPr>
        <w:br/>
        <w:t>Det bør lages retningslinjer hvordan arrangementene skal avholdes. Det ble enstemmig vedtatt at det skal lages retningslinjer.</w:t>
      </w:r>
      <w:r w:rsidR="00A40F32" w:rsidRPr="0034000B">
        <w:rPr>
          <w:i/>
        </w:rPr>
        <w:br/>
        <w:t>Det ble enstemmig vedtatt at styret får fullmakt til å utarbeide retningslinjer for drift og aktivitet</w:t>
      </w:r>
      <w:r w:rsidR="002D3D8E" w:rsidRPr="00AF2EA4">
        <w:br/>
      </w:r>
    </w:p>
    <w:p w:rsidR="0034000B" w:rsidRDefault="0034000B" w:rsidP="002D3D8E">
      <w:pPr>
        <w:numPr>
          <w:ilvl w:val="0"/>
          <w:numId w:val="1"/>
        </w:numPr>
        <w:spacing w:after="0" w:line="240" w:lineRule="auto"/>
      </w:pPr>
      <w:r>
        <w:t>Budsjett 2017</w:t>
      </w:r>
      <w:r>
        <w:br/>
        <w:t>Enstemmig vedtatt at styret får fullmakt til å sette opp budsjett.</w:t>
      </w:r>
      <w:r>
        <w:br/>
      </w:r>
    </w:p>
    <w:p w:rsidR="002D3D8E" w:rsidRDefault="002D3D8E" w:rsidP="002D3D8E">
      <w:pPr>
        <w:numPr>
          <w:ilvl w:val="0"/>
          <w:numId w:val="1"/>
        </w:numPr>
        <w:spacing w:after="0" w:line="240" w:lineRule="auto"/>
      </w:pPr>
      <w:r>
        <w:t>Fastsetting av medlemskontingent</w:t>
      </w:r>
      <w:r w:rsidR="0034000B">
        <w:t xml:space="preserve"> for 2018</w:t>
      </w:r>
    </w:p>
    <w:p w:rsidR="002D3D8E" w:rsidRPr="006A361E" w:rsidRDefault="0034000B" w:rsidP="00887750">
      <w:pPr>
        <w:spacing w:after="0" w:line="240" w:lineRule="auto"/>
        <w:ind w:left="708"/>
        <w:rPr>
          <w:i/>
        </w:rPr>
      </w:pPr>
      <w:r>
        <w:rPr>
          <w:i/>
        </w:rPr>
        <w:t>Det ble enstemmig vedtatt at vi skal beholde medlemskontingenten på kr. 300,- for medlemmer over 18 år, og kr. 150,- for medlemmer under 18 år</w:t>
      </w:r>
      <w:r w:rsidR="002D3D8E">
        <w:rPr>
          <w:i/>
        </w:rPr>
        <w:t>.</w:t>
      </w:r>
      <w:r w:rsidR="00887750">
        <w:rPr>
          <w:i/>
        </w:rPr>
        <w:t xml:space="preserve"> Medlemskontingenten følger kalenderåret.</w:t>
      </w:r>
      <w:r w:rsidR="002D3D8E">
        <w:rPr>
          <w:i/>
        </w:rPr>
        <w:br/>
      </w:r>
    </w:p>
    <w:p w:rsidR="00887750" w:rsidRDefault="002D3D8E" w:rsidP="002D3D8E">
      <w:pPr>
        <w:numPr>
          <w:ilvl w:val="0"/>
          <w:numId w:val="1"/>
        </w:numPr>
        <w:spacing w:after="0" w:line="240" w:lineRule="auto"/>
      </w:pPr>
      <w:r>
        <w:t>Innkomne saker</w:t>
      </w:r>
    </w:p>
    <w:p w:rsidR="00887750" w:rsidRPr="00887750" w:rsidRDefault="00887750" w:rsidP="00887750">
      <w:pPr>
        <w:numPr>
          <w:ilvl w:val="1"/>
          <w:numId w:val="1"/>
        </w:numPr>
        <w:spacing w:after="0" w:line="240" w:lineRule="auto"/>
        <w:rPr>
          <w:i/>
        </w:rPr>
      </w:pPr>
      <w:r>
        <w:t>Forslag om å øke styret til</w:t>
      </w:r>
      <w:r w:rsidR="006406EF">
        <w:t xml:space="preserve"> 5 </w:t>
      </w:r>
      <w:proofErr w:type="spellStart"/>
      <w:r w:rsidR="006406EF">
        <w:t>stk</w:t>
      </w:r>
      <w:proofErr w:type="spellEnd"/>
      <w:r w:rsidR="006406EF">
        <w:t xml:space="preserve">, slik at man får inn en </w:t>
      </w:r>
      <w:r>
        <w:t>sekretær.</w:t>
      </w:r>
      <w:r>
        <w:br/>
      </w:r>
      <w:r w:rsidRPr="00887750">
        <w:rPr>
          <w:i/>
        </w:rPr>
        <w:t>Enstemmig vedtatt</w:t>
      </w:r>
    </w:p>
    <w:p w:rsidR="00887750" w:rsidRDefault="00887750" w:rsidP="006406EF">
      <w:pPr>
        <w:spacing w:after="0" w:line="240" w:lineRule="auto"/>
        <w:ind w:left="1440"/>
      </w:pPr>
    </w:p>
    <w:p w:rsidR="00813843" w:rsidRPr="00813843" w:rsidRDefault="006406EF" w:rsidP="00813843">
      <w:pPr>
        <w:numPr>
          <w:ilvl w:val="1"/>
          <w:numId w:val="1"/>
        </w:numPr>
        <w:spacing w:after="0" w:line="240" w:lineRule="auto"/>
      </w:pPr>
      <w:r>
        <w:lastRenderedPageBreak/>
        <w:t xml:space="preserve">Årets </w:t>
      </w:r>
      <w:proofErr w:type="spellStart"/>
      <w:r>
        <w:t>Hundekjøringsting</w:t>
      </w:r>
      <w:proofErr w:type="spellEnd"/>
      <w:r w:rsidR="00887348">
        <w:t>/</w:t>
      </w:r>
      <w:proofErr w:type="spellStart"/>
      <w:r w:rsidR="00887348">
        <w:t>forbundsting</w:t>
      </w:r>
      <w:proofErr w:type="spellEnd"/>
      <w:r>
        <w:t>.</w:t>
      </w:r>
      <w:r>
        <w:br/>
      </w:r>
      <w:r w:rsidRPr="00813843">
        <w:rPr>
          <w:i/>
        </w:rPr>
        <w:t xml:space="preserve">Foreslått at klubben sender inn forslag om å ta opp veterinærtjenesten i løp på årets ting der man ser på retningslinjer, antall obligatoriske veterinærsjekk, oppførsel </w:t>
      </w:r>
      <w:proofErr w:type="spellStart"/>
      <w:r w:rsidRPr="00813843">
        <w:rPr>
          <w:i/>
        </w:rPr>
        <w:t>osv</w:t>
      </w:r>
      <w:proofErr w:type="spellEnd"/>
      <w:r w:rsidRPr="00813843">
        <w:rPr>
          <w:i/>
        </w:rPr>
        <w:t>, slik at det blir likhet for alle kjørere.</w:t>
      </w:r>
      <w:r w:rsidR="008F3281" w:rsidRPr="00813843">
        <w:rPr>
          <w:i/>
        </w:rPr>
        <w:t xml:space="preserve"> Dette må formuleres på en god måte slik at man på tinget kan ta en avgjørelse/standpunkt. I tillegg må klubben sende en deltager til tinget Svein </w:t>
      </w:r>
      <w:proofErr w:type="spellStart"/>
      <w:r w:rsidR="008F3281" w:rsidRPr="00813843">
        <w:rPr>
          <w:i/>
        </w:rPr>
        <w:t>Kårtvedt</w:t>
      </w:r>
      <w:proofErr w:type="spellEnd"/>
      <w:r w:rsidR="008F3281" w:rsidRPr="00813843">
        <w:rPr>
          <w:i/>
        </w:rPr>
        <w:t xml:space="preserve"> ble forslått til dette, samt til å prøve å formulere et </w:t>
      </w:r>
      <w:r w:rsidR="00887348" w:rsidRPr="00813843">
        <w:rPr>
          <w:i/>
        </w:rPr>
        <w:t xml:space="preserve">utkast til </w:t>
      </w:r>
      <w:proofErr w:type="spellStart"/>
      <w:r w:rsidR="008F3281" w:rsidRPr="00813843">
        <w:rPr>
          <w:i/>
        </w:rPr>
        <w:t>tingforslag</w:t>
      </w:r>
      <w:proofErr w:type="spellEnd"/>
      <w:r w:rsidR="00887348" w:rsidRPr="00813843">
        <w:rPr>
          <w:i/>
        </w:rPr>
        <w:t xml:space="preserve">. </w:t>
      </w:r>
      <w:proofErr w:type="spellStart"/>
      <w:r w:rsidR="00887348" w:rsidRPr="00813843">
        <w:rPr>
          <w:i/>
        </w:rPr>
        <w:t>Tingfor</w:t>
      </w:r>
      <w:r w:rsidR="00813843" w:rsidRPr="00813843">
        <w:rPr>
          <w:i/>
        </w:rPr>
        <w:t>slag</w:t>
      </w:r>
      <w:proofErr w:type="spellEnd"/>
      <w:r w:rsidR="00813843" w:rsidRPr="00813843">
        <w:rPr>
          <w:i/>
        </w:rPr>
        <w:t xml:space="preserve"> må være inne før 1. april. </w:t>
      </w:r>
      <w:r w:rsidR="008F3281" w:rsidRPr="00813843">
        <w:rPr>
          <w:i/>
        </w:rPr>
        <w:t>Enstemmig vedtatt.</w:t>
      </w:r>
      <w:r w:rsidR="00813843">
        <w:rPr>
          <w:i/>
        </w:rPr>
        <w:br/>
      </w:r>
    </w:p>
    <w:p w:rsidR="00813843" w:rsidRPr="00813843" w:rsidRDefault="00813843" w:rsidP="00813843">
      <w:pPr>
        <w:numPr>
          <w:ilvl w:val="1"/>
          <w:numId w:val="1"/>
        </w:numPr>
        <w:spacing w:after="0" w:line="240" w:lineRule="auto"/>
      </w:pPr>
      <w:r w:rsidRPr="00813843">
        <w:t>Miljøstikker av tre</w:t>
      </w:r>
      <w:r w:rsidRPr="00813843">
        <w:br/>
      </w:r>
      <w:r w:rsidRPr="00813843">
        <w:rPr>
          <w:i/>
        </w:rPr>
        <w:t>Vi har fått midler av Nesseby kommune til å kjøpe slike stikker. Styret sender en skriftlig henvendelse til Tana videregående skole om produksjon av disse stikkene</w:t>
      </w:r>
      <w:r>
        <w:rPr>
          <w:i/>
        </w:rPr>
        <w:br/>
      </w:r>
      <w:r>
        <w:rPr>
          <w:i/>
        </w:rPr>
        <w:br/>
      </w:r>
    </w:p>
    <w:p w:rsidR="00813843" w:rsidRDefault="00813843" w:rsidP="00813843">
      <w:pPr>
        <w:pStyle w:val="Listeavsnitt"/>
        <w:rPr>
          <w:i/>
        </w:rPr>
      </w:pPr>
    </w:p>
    <w:p w:rsidR="002B3B65" w:rsidRPr="002F110F" w:rsidRDefault="00813843" w:rsidP="002B3B65">
      <w:pPr>
        <w:numPr>
          <w:ilvl w:val="0"/>
          <w:numId w:val="1"/>
        </w:numPr>
        <w:spacing w:after="0" w:line="240" w:lineRule="auto"/>
        <w:rPr>
          <w:i/>
        </w:rPr>
      </w:pPr>
      <w:r>
        <w:t>Valg</w:t>
      </w:r>
      <w:r w:rsidR="002B3B65">
        <w:t>:</w:t>
      </w:r>
      <w:r w:rsidR="002B3B65">
        <w:br/>
      </w:r>
      <w:r w:rsidR="002B3B65" w:rsidRPr="002F110F">
        <w:rPr>
          <w:i/>
        </w:rPr>
        <w:t>Det ble først avklart hvem som sto på valg og hvor lenge de ulike vervene sitter.</w:t>
      </w:r>
      <w:r w:rsidR="002B3B65" w:rsidRPr="002F110F">
        <w:rPr>
          <w:i/>
        </w:rPr>
        <w:br/>
        <w:t>Leder: Velges for 2 år, på valg i år</w:t>
      </w:r>
    </w:p>
    <w:p w:rsidR="002B3B65" w:rsidRPr="002F110F" w:rsidRDefault="002B3B65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Nestleder: Velges for 2 år, på valg i 2018</w:t>
      </w:r>
    </w:p>
    <w:p w:rsidR="002B3B65" w:rsidRPr="002F110F" w:rsidRDefault="002B3B65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Kasserer: Velges for 2 år, på valg i 2018</w:t>
      </w:r>
    </w:p>
    <w:p w:rsidR="002B3B65" w:rsidRPr="002F110F" w:rsidRDefault="002B3B65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Sekretær: Velges for 2 år, på valg i år</w:t>
      </w:r>
    </w:p>
    <w:p w:rsidR="002B3B65" w:rsidRPr="002F110F" w:rsidRDefault="002B3B65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Styremedlem (</w:t>
      </w:r>
      <w:proofErr w:type="spellStart"/>
      <w:r w:rsidRPr="002F110F">
        <w:rPr>
          <w:i/>
        </w:rPr>
        <w:t>Bergebyløpets</w:t>
      </w:r>
      <w:proofErr w:type="spellEnd"/>
      <w:r w:rsidRPr="002F110F">
        <w:rPr>
          <w:i/>
        </w:rPr>
        <w:t xml:space="preserve"> representant): Velges for 1 år</w:t>
      </w:r>
    </w:p>
    <w:p w:rsidR="002B3B65" w:rsidRPr="002F110F" w:rsidRDefault="002B3B65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Vara</w:t>
      </w:r>
      <w:r w:rsidR="00E71C38" w:rsidRPr="002F110F">
        <w:rPr>
          <w:i/>
        </w:rPr>
        <w:t>medlem</w:t>
      </w:r>
      <w:r w:rsidRPr="002F110F">
        <w:rPr>
          <w:i/>
        </w:rPr>
        <w:t>: Velges for 1 år</w:t>
      </w:r>
    </w:p>
    <w:p w:rsidR="002B3B65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 xml:space="preserve">Revisorer: 2 </w:t>
      </w:r>
      <w:proofErr w:type="spellStart"/>
      <w:r w:rsidRPr="002F110F">
        <w:rPr>
          <w:i/>
        </w:rPr>
        <w:t>stk</w:t>
      </w:r>
      <w:proofErr w:type="spellEnd"/>
      <w:r w:rsidRPr="002F110F">
        <w:rPr>
          <w:i/>
        </w:rPr>
        <w:t>, velges for 1 år</w:t>
      </w:r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 xml:space="preserve">Valgkomite: 2 </w:t>
      </w:r>
      <w:proofErr w:type="spellStart"/>
      <w:r w:rsidRPr="002F110F">
        <w:rPr>
          <w:i/>
        </w:rPr>
        <w:t>stk</w:t>
      </w:r>
      <w:proofErr w:type="spellEnd"/>
      <w:r w:rsidRPr="002F110F">
        <w:rPr>
          <w:i/>
        </w:rPr>
        <w:t xml:space="preserve"> + vara, velges for 1 år</w:t>
      </w:r>
    </w:p>
    <w:p w:rsidR="00E71C38" w:rsidRPr="002F110F" w:rsidRDefault="008F3281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br/>
      </w:r>
      <w:r w:rsidR="006406EF" w:rsidRPr="002F110F">
        <w:rPr>
          <w:i/>
        </w:rPr>
        <w:br/>
      </w:r>
      <w:r w:rsidR="00E71C38" w:rsidRPr="002F110F">
        <w:rPr>
          <w:i/>
        </w:rPr>
        <w:t>Følgende ble valgt inn:</w:t>
      </w:r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 xml:space="preserve">Leder: Leif </w:t>
      </w:r>
      <w:proofErr w:type="spellStart"/>
      <w:r w:rsidRPr="002F110F">
        <w:rPr>
          <w:i/>
        </w:rPr>
        <w:t>Herleiksplass</w:t>
      </w:r>
      <w:proofErr w:type="spellEnd"/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Nestleder: Helene Gran Øverli</w:t>
      </w:r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Kasserer: Kari Thomassen</w:t>
      </w:r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Sekretær: Marianne Dahlen</w:t>
      </w:r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Styremedlem: Mikal Lanes</w:t>
      </w:r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 xml:space="preserve">Varamedlem: Tore </w:t>
      </w:r>
      <w:proofErr w:type="spellStart"/>
      <w:r w:rsidRPr="002F110F">
        <w:rPr>
          <w:i/>
        </w:rPr>
        <w:t>Helistø</w:t>
      </w:r>
      <w:proofErr w:type="spellEnd"/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Revisorer: Bjø</w:t>
      </w:r>
      <w:r w:rsidR="002F110F">
        <w:rPr>
          <w:i/>
        </w:rPr>
        <w:t xml:space="preserve">rn Hugo Kristoffersen og Vidar </w:t>
      </w:r>
      <w:proofErr w:type="spellStart"/>
      <w:r w:rsidR="002F110F">
        <w:rPr>
          <w:i/>
        </w:rPr>
        <w:t>Aa</w:t>
      </w:r>
      <w:r w:rsidRPr="002F110F">
        <w:rPr>
          <w:i/>
        </w:rPr>
        <w:t>strøm</w:t>
      </w:r>
      <w:proofErr w:type="spellEnd"/>
    </w:p>
    <w:p w:rsidR="00E71C38" w:rsidRPr="002F110F" w:rsidRDefault="002F110F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 xml:space="preserve">Valgkomite: Jonny </w:t>
      </w:r>
      <w:proofErr w:type="spellStart"/>
      <w:r w:rsidRPr="002F110F">
        <w:rPr>
          <w:i/>
        </w:rPr>
        <w:t>Beier</w:t>
      </w:r>
      <w:proofErr w:type="spellEnd"/>
      <w:r w:rsidRPr="002F110F">
        <w:rPr>
          <w:i/>
        </w:rPr>
        <w:t xml:space="preserve">, May Britt Nicolaysen, </w:t>
      </w:r>
      <w:proofErr w:type="spellStart"/>
      <w:r w:rsidRPr="002F110F">
        <w:rPr>
          <w:i/>
        </w:rPr>
        <w:t>Franziska</w:t>
      </w:r>
      <w:proofErr w:type="spellEnd"/>
      <w:r w:rsidRPr="002F110F">
        <w:rPr>
          <w:i/>
        </w:rPr>
        <w:t xml:space="preserve"> Rast (vara)</w:t>
      </w:r>
    </w:p>
    <w:p w:rsidR="002D3D8E" w:rsidRDefault="00887750" w:rsidP="002B3B65">
      <w:pPr>
        <w:spacing w:after="0" w:line="240" w:lineRule="auto"/>
        <w:ind w:left="720"/>
      </w:pPr>
      <w:r>
        <w:br/>
      </w:r>
    </w:p>
    <w:p w:rsidR="002D3D8E" w:rsidRPr="00B82364" w:rsidRDefault="002D3D8E" w:rsidP="00B82364">
      <w:pPr>
        <w:spacing w:after="0" w:line="240" w:lineRule="auto"/>
        <w:ind w:left="720"/>
      </w:pPr>
      <w:r>
        <w:br/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>Møtet hevet.</w:t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 xml:space="preserve">Referent: </w:t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  <w:t>Marianne Dahlen (</w:t>
      </w:r>
      <w:proofErr w:type="spellStart"/>
      <w:r>
        <w:rPr>
          <w:rFonts w:eastAsia="Times New Roman" w:cs="Segoe UI"/>
          <w:lang w:eastAsia="nb-NO"/>
        </w:rPr>
        <w:t>sign</w:t>
      </w:r>
      <w:proofErr w:type="spellEnd"/>
      <w:r>
        <w:rPr>
          <w:rFonts w:eastAsia="Times New Roman" w:cs="Segoe UI"/>
          <w:lang w:eastAsia="nb-NO"/>
        </w:rPr>
        <w:t>)</w:t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 xml:space="preserve">Underskrive protokoll: </w:t>
      </w:r>
      <w:r>
        <w:rPr>
          <w:rFonts w:eastAsia="Times New Roman" w:cs="Segoe UI"/>
          <w:lang w:eastAsia="nb-NO"/>
        </w:rPr>
        <w:tab/>
      </w:r>
      <w:r w:rsidR="00B82364">
        <w:rPr>
          <w:rFonts w:eastAsia="Times New Roman" w:cs="Segoe UI"/>
          <w:lang w:eastAsia="nb-NO"/>
        </w:rPr>
        <w:t xml:space="preserve">Jonny </w:t>
      </w:r>
      <w:proofErr w:type="spellStart"/>
      <w:r w:rsidR="00B82364">
        <w:rPr>
          <w:rFonts w:eastAsia="Times New Roman" w:cs="Segoe UI"/>
          <w:lang w:eastAsia="nb-NO"/>
        </w:rPr>
        <w:t>Beier</w:t>
      </w:r>
      <w:proofErr w:type="spellEnd"/>
      <w:r>
        <w:rPr>
          <w:rFonts w:eastAsia="Times New Roman" w:cs="Segoe UI"/>
          <w:lang w:eastAsia="nb-NO"/>
        </w:rPr>
        <w:t xml:space="preserve"> (</w:t>
      </w:r>
      <w:proofErr w:type="spellStart"/>
      <w:r>
        <w:rPr>
          <w:rFonts w:eastAsia="Times New Roman" w:cs="Segoe UI"/>
          <w:lang w:eastAsia="nb-NO"/>
        </w:rPr>
        <w:t>sign</w:t>
      </w:r>
      <w:proofErr w:type="spellEnd"/>
      <w:r>
        <w:rPr>
          <w:rFonts w:eastAsia="Times New Roman" w:cs="Segoe UI"/>
          <w:lang w:eastAsia="nb-NO"/>
        </w:rPr>
        <w:t>)</w:t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 w:rsidR="00B82364">
        <w:rPr>
          <w:rFonts w:eastAsia="Times New Roman" w:cs="Segoe UI"/>
          <w:lang w:eastAsia="nb-NO"/>
        </w:rPr>
        <w:t xml:space="preserve">Bente </w:t>
      </w:r>
      <w:proofErr w:type="spellStart"/>
      <w:r w:rsidR="00B82364">
        <w:rPr>
          <w:rFonts w:eastAsia="Times New Roman" w:cs="Segoe UI"/>
          <w:lang w:eastAsia="nb-NO"/>
        </w:rPr>
        <w:t>Levorsen</w:t>
      </w:r>
      <w:proofErr w:type="spellEnd"/>
      <w:r>
        <w:rPr>
          <w:rFonts w:eastAsia="Times New Roman" w:cs="Segoe UI"/>
          <w:lang w:eastAsia="nb-NO"/>
        </w:rPr>
        <w:t xml:space="preserve"> (</w:t>
      </w:r>
      <w:proofErr w:type="spellStart"/>
      <w:r>
        <w:rPr>
          <w:rFonts w:eastAsia="Times New Roman" w:cs="Segoe UI"/>
          <w:lang w:eastAsia="nb-NO"/>
        </w:rPr>
        <w:t>sign</w:t>
      </w:r>
      <w:proofErr w:type="spellEnd"/>
      <w:r>
        <w:rPr>
          <w:rFonts w:eastAsia="Times New Roman" w:cs="Segoe UI"/>
          <w:lang w:eastAsia="nb-NO"/>
        </w:rPr>
        <w:t>)</w:t>
      </w:r>
    </w:p>
    <w:p w:rsidR="002D3D8E" w:rsidRPr="00A37ACC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</w:p>
    <w:p w:rsidR="002D3D8E" w:rsidRPr="00A37ACC" w:rsidRDefault="002D3D8E" w:rsidP="002D3D8E"/>
    <w:p w:rsidR="002D3D8E" w:rsidRPr="00A37ACC" w:rsidRDefault="002D3D8E" w:rsidP="002D3D8E">
      <w:pPr>
        <w:spacing w:after="0" w:line="240" w:lineRule="auto"/>
        <w:ind w:left="708"/>
      </w:pPr>
    </w:p>
    <w:p w:rsidR="003667D2" w:rsidRDefault="003667D2">
      <w:bookmarkStart w:id="0" w:name="_GoBack"/>
      <w:bookmarkEnd w:id="0"/>
    </w:p>
    <w:sectPr w:rsidR="0036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1742"/>
    <w:multiLevelType w:val="hybridMultilevel"/>
    <w:tmpl w:val="9028D3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E"/>
    <w:rsid w:val="002B3B65"/>
    <w:rsid w:val="002D3D8E"/>
    <w:rsid w:val="002F110F"/>
    <w:rsid w:val="0034000B"/>
    <w:rsid w:val="003667D2"/>
    <w:rsid w:val="006406EF"/>
    <w:rsid w:val="006956B8"/>
    <w:rsid w:val="007D5790"/>
    <w:rsid w:val="00813843"/>
    <w:rsid w:val="00871311"/>
    <w:rsid w:val="00887348"/>
    <w:rsid w:val="00887750"/>
    <w:rsid w:val="008F3281"/>
    <w:rsid w:val="00A40F32"/>
    <w:rsid w:val="00AF2EA4"/>
    <w:rsid w:val="00B82364"/>
    <w:rsid w:val="00E71C38"/>
    <w:rsid w:val="00E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C65A"/>
  <w15:chartTrackingRefBased/>
  <w15:docId w15:val="{F18CFE0A-7750-46C4-8856-A72016D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1A507244</Template>
  <TotalTime>40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Marianne</dc:creator>
  <cp:keywords/>
  <dc:description/>
  <cp:lastModifiedBy>Dahlen, Marianne</cp:lastModifiedBy>
  <cp:revision>2</cp:revision>
  <dcterms:created xsi:type="dcterms:W3CDTF">2017-03-26T18:46:00Z</dcterms:created>
  <dcterms:modified xsi:type="dcterms:W3CDTF">2017-03-26T19:26:00Z</dcterms:modified>
</cp:coreProperties>
</file>