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54" w:rsidRPr="003C7872" w:rsidRDefault="001B2154" w:rsidP="001B2154">
      <w:pPr>
        <w:pStyle w:val="Ingenmellomrom"/>
        <w:rPr>
          <w:b/>
          <w:sz w:val="24"/>
        </w:rPr>
      </w:pPr>
      <w:bookmarkStart w:id="0" w:name="_GoBack"/>
      <w:bookmarkEnd w:id="0"/>
      <w:r w:rsidRPr="003C7872">
        <w:rPr>
          <w:b/>
          <w:sz w:val="24"/>
        </w:rPr>
        <w:t xml:space="preserve">Hviletidsbestemmelser </w:t>
      </w:r>
      <w:proofErr w:type="spellStart"/>
      <w:r w:rsidRPr="003C7872">
        <w:rPr>
          <w:b/>
          <w:sz w:val="24"/>
        </w:rPr>
        <w:t>Bergebyløpet</w:t>
      </w:r>
      <w:proofErr w:type="spellEnd"/>
      <w:r w:rsidRPr="003C7872">
        <w:rPr>
          <w:b/>
          <w:sz w:val="24"/>
        </w:rPr>
        <w:t xml:space="preserve"> </w:t>
      </w:r>
      <w:r w:rsidR="00A04F1A">
        <w:rPr>
          <w:b/>
          <w:sz w:val="24"/>
        </w:rPr>
        <w:t>50</w:t>
      </w:r>
      <w:r w:rsidRPr="003C7872">
        <w:rPr>
          <w:b/>
          <w:sz w:val="24"/>
        </w:rPr>
        <w:t>0</w:t>
      </w:r>
    </w:p>
    <w:p w:rsidR="001B2154" w:rsidRDefault="001B2154" w:rsidP="001B2154">
      <w:pPr>
        <w:pStyle w:val="Ingenmellomrom"/>
      </w:pPr>
      <w:r>
        <w:t>Obligato</w:t>
      </w:r>
      <w:r w:rsidR="00A04F1A">
        <w:t xml:space="preserve">risk hviletid for </w:t>
      </w:r>
      <w:proofErr w:type="spellStart"/>
      <w:r w:rsidR="00A04F1A">
        <w:t>Bergebyløpet</w:t>
      </w:r>
      <w:proofErr w:type="spellEnd"/>
      <w:r w:rsidR="00A04F1A">
        <w:t xml:space="preserve"> 500</w:t>
      </w:r>
      <w:r>
        <w:t xml:space="preserve"> er </w:t>
      </w:r>
      <w:r w:rsidR="00A04F1A">
        <w:t>28</w:t>
      </w:r>
      <w:r>
        <w:t xml:space="preserve"> timer. Tidsutligningen skal tas ut på Bonakas</w:t>
      </w:r>
      <w:r w:rsidR="00A04F1A">
        <w:t>.</w:t>
      </w:r>
      <w:r>
        <w:t xml:space="preserve"> </w:t>
      </w:r>
      <w:r w:rsidR="00A04F1A">
        <w:t>E</w:t>
      </w:r>
      <w:r>
        <w:t xml:space="preserve">neste obligatorisk hvile </w:t>
      </w:r>
      <w:r w:rsidR="00A04F1A">
        <w:t xml:space="preserve">er </w:t>
      </w:r>
      <w:r>
        <w:t xml:space="preserve">ved sjekkpunkt </w:t>
      </w:r>
      <w:r w:rsidR="002070E6">
        <w:t>Nyborg 2</w:t>
      </w:r>
      <w:r>
        <w:t xml:space="preserve">. </w:t>
      </w:r>
      <w:r w:rsidR="00A04F1A">
        <w:t>I</w:t>
      </w:r>
      <w:r>
        <w:t xml:space="preserve"> tillegg </w:t>
      </w:r>
      <w:r w:rsidR="00A04F1A">
        <w:t xml:space="preserve">er det </w:t>
      </w:r>
      <w:r>
        <w:t xml:space="preserve">3 timer obligatorisk hvile på </w:t>
      </w:r>
      <w:proofErr w:type="spellStart"/>
      <w:r>
        <w:t>Masjok</w:t>
      </w:r>
      <w:proofErr w:type="spellEnd"/>
      <w:r>
        <w:t xml:space="preserve"> 2. Resterende </w:t>
      </w:r>
      <w:r w:rsidR="00A04F1A">
        <w:t>25</w:t>
      </w:r>
      <w:r>
        <w:t xml:space="preserve"> timer skal tas ut valgfritt, fritt fordelt, på de ulike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350</w:t>
      </w:r>
    </w:p>
    <w:p w:rsidR="001B2154" w:rsidRDefault="001B2154" w:rsidP="001B2154">
      <w:pPr>
        <w:pStyle w:val="Ingenmellomrom"/>
      </w:pPr>
      <w:r>
        <w:t xml:space="preserve">Obligatorisk hviletid for </w:t>
      </w:r>
      <w:proofErr w:type="spellStart"/>
      <w:r>
        <w:t>Bergebyløpet</w:t>
      </w:r>
      <w:proofErr w:type="spellEnd"/>
      <w:r>
        <w:t xml:space="preserve"> 350 er 18 timer. Tidsutligningen skal tas ut på sjekkpunkt </w:t>
      </w:r>
      <w:proofErr w:type="spellStart"/>
      <w:r w:rsidR="00E655F1">
        <w:t>Bergeby</w:t>
      </w:r>
      <w:proofErr w:type="spellEnd"/>
      <w:r w:rsidR="002070E6">
        <w:t xml:space="preserve"> 1</w:t>
      </w:r>
      <w:r w:rsidR="00E655F1">
        <w:t>. E</w:t>
      </w:r>
      <w:r>
        <w:t xml:space="preserve">neste obligatorisk hvile </w:t>
      </w:r>
      <w:r w:rsidR="00E655F1">
        <w:t>er ved</w:t>
      </w:r>
      <w:r>
        <w:t xml:space="preserve"> sjekkpunkt </w:t>
      </w:r>
      <w:proofErr w:type="spellStart"/>
      <w:r w:rsidR="00E655F1">
        <w:t>Bergeby</w:t>
      </w:r>
      <w:proofErr w:type="spellEnd"/>
      <w:r w:rsidR="00E655F1">
        <w:t xml:space="preserve"> 1. I </w:t>
      </w:r>
      <w:r>
        <w:t xml:space="preserve">tillegg </w:t>
      </w:r>
      <w:r w:rsidR="00E655F1">
        <w:t xml:space="preserve">er det </w:t>
      </w:r>
      <w:r>
        <w:t xml:space="preserve">3 timer obligatorisk hvile på </w:t>
      </w:r>
      <w:proofErr w:type="spellStart"/>
      <w:r>
        <w:t>Masjok</w:t>
      </w:r>
      <w:proofErr w:type="spellEnd"/>
      <w:r>
        <w:t xml:space="preserve"> 2. De resterende 15 timene skal tas ut valgfritt, fritt fordelt, </w:t>
      </w:r>
      <w:r w:rsidR="0064496D">
        <w:t>mellom</w:t>
      </w:r>
      <w:r>
        <w:t xml:space="preserve"> de ulike sjekkpunktene. </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150 og </w:t>
      </w:r>
      <w:proofErr w:type="spellStart"/>
      <w:r w:rsidRPr="003C7872">
        <w:rPr>
          <w:b/>
          <w:sz w:val="24"/>
        </w:rPr>
        <w:t>Bergebyløpet</w:t>
      </w:r>
      <w:proofErr w:type="spellEnd"/>
      <w:r w:rsidRPr="003C7872">
        <w:rPr>
          <w:b/>
          <w:sz w:val="24"/>
        </w:rPr>
        <w:t xml:space="preserve"> junior</w:t>
      </w:r>
    </w:p>
    <w:p w:rsidR="001B2154" w:rsidRPr="00E4053D" w:rsidRDefault="001B2154" w:rsidP="001B2154">
      <w:pPr>
        <w:pStyle w:val="Ingenmellomrom"/>
      </w:pPr>
      <w:r>
        <w:t xml:space="preserve">Obligatorisk hviletid for </w:t>
      </w:r>
      <w:proofErr w:type="spellStart"/>
      <w:r>
        <w:t>Bergebyløpet</w:t>
      </w:r>
      <w:proofErr w:type="spellEnd"/>
      <w:r>
        <w:t xml:space="preserve"> 150 og </w:t>
      </w:r>
      <w:proofErr w:type="spellStart"/>
      <w:r>
        <w:t>Bergebyløpet</w:t>
      </w:r>
      <w:proofErr w:type="spellEnd"/>
      <w:r>
        <w:t xml:space="preserve"> junior er 5 timer hvorav 2 timer obligatorisk hvile + tidsutligning er bundet opp til </w:t>
      </w:r>
      <w:proofErr w:type="spellStart"/>
      <w:r>
        <w:t>Masjok</w:t>
      </w:r>
      <w:proofErr w:type="spellEnd"/>
      <w:r>
        <w:t xml:space="preserve"> 1 og 3 timer obligatorisk hvile er bundet </w:t>
      </w:r>
      <w:r w:rsidRPr="00E4053D">
        <w:t xml:space="preserve">opp til </w:t>
      </w:r>
      <w:proofErr w:type="spellStart"/>
      <w:r w:rsidRPr="00E4053D">
        <w:t>Masjok</w:t>
      </w:r>
      <w:proofErr w:type="spellEnd"/>
      <w:r w:rsidRPr="00E4053D">
        <w:t xml:space="preserve"> 2.  </w:t>
      </w:r>
    </w:p>
    <w:p w:rsidR="001B2154" w:rsidRPr="00E4053D" w:rsidRDefault="001B2154" w:rsidP="001B2154">
      <w:pPr>
        <w:pStyle w:val="Ingenmellomrom"/>
        <w:rPr>
          <w:b/>
        </w:rPr>
      </w:pPr>
    </w:p>
    <w:p w:rsidR="001B2154" w:rsidRPr="00FD573E" w:rsidRDefault="001B2154" w:rsidP="001B2154">
      <w:pPr>
        <w:pStyle w:val="Ingenmellomrom"/>
        <w:rPr>
          <w:b/>
          <w:sz w:val="24"/>
          <w:szCs w:val="24"/>
        </w:rPr>
      </w:pPr>
      <w:r w:rsidRPr="003C7872">
        <w:rPr>
          <w:b/>
          <w:sz w:val="24"/>
        </w:rPr>
        <w:t xml:space="preserve">Obligatorisk veterinærsjekk </w:t>
      </w:r>
      <w:r w:rsidR="00E4053D" w:rsidRPr="003C7872">
        <w:rPr>
          <w:b/>
          <w:sz w:val="24"/>
        </w:rPr>
        <w:t xml:space="preserve">BL </w:t>
      </w:r>
      <w:r w:rsidR="00A04F1A">
        <w:rPr>
          <w:b/>
          <w:sz w:val="24"/>
        </w:rPr>
        <w:t>500</w:t>
      </w:r>
    </w:p>
    <w:p w:rsidR="001B2154" w:rsidRPr="00FD573E" w:rsidRDefault="001B2154" w:rsidP="001B2154">
      <w:pPr>
        <w:pStyle w:val="Ingenmellomrom"/>
        <w:rPr>
          <w:b/>
          <w:sz w:val="24"/>
          <w:szCs w:val="24"/>
        </w:rPr>
      </w:pPr>
      <w:r>
        <w:t xml:space="preserve">Det er </w:t>
      </w:r>
      <w:r w:rsidR="0064496D">
        <w:t>1 (</w:t>
      </w:r>
      <w:r>
        <w:t>en</w:t>
      </w:r>
      <w:r w:rsidR="0064496D">
        <w:t>)</w:t>
      </w:r>
      <w:r>
        <w:t xml:space="preserve"> obligatorisk veterinærsjekk på </w:t>
      </w:r>
      <w:proofErr w:type="spellStart"/>
      <w:r>
        <w:t>Bergebyløpet</w:t>
      </w:r>
      <w:proofErr w:type="spellEnd"/>
      <w:r>
        <w:t xml:space="preserve"> 650. Denne skal tas på sjekkpunkt </w:t>
      </w:r>
      <w:r w:rsidR="00E655F1">
        <w:t>Nyborg</w:t>
      </w:r>
      <w:r>
        <w:t xml:space="preserve"> Alle hundene skal undersøkes på veterinærsjekken. Kjører skal motta en skriftlig tilbakemelding fra veterinær før de kan kjøre videre</w:t>
      </w:r>
      <w:r w:rsidR="00FD573E">
        <w:t>.</w:t>
      </w:r>
      <w:r>
        <w:t xml:space="preserve"> </w:t>
      </w:r>
      <w:r w:rsidRPr="002A38DD">
        <w:rPr>
          <w:b/>
          <w:szCs w:val="24"/>
        </w:rPr>
        <w:t>Kjører er selv ansvarlig for å påse at den obligatoriske veterinærsjekken er foretatt.</w:t>
      </w:r>
    </w:p>
    <w:p w:rsidR="001B2154" w:rsidRDefault="001B2154" w:rsidP="001B2154">
      <w:r>
        <w:t>Kjørere som</w:t>
      </w:r>
      <w:r w:rsidR="00FD573E" w:rsidRPr="00FD573E">
        <w:rPr>
          <w:b/>
        </w:rPr>
        <w:t xml:space="preserve"> IKKE</w:t>
      </w:r>
      <w:r>
        <w:t xml:space="preserve"> har gjennomført veterinærsjekken, og fått skriftlig tilbakemelding fra veterinær</w:t>
      </w:r>
      <w:r w:rsidR="00ED6E8D" w:rsidRPr="00ED6E8D">
        <w:t xml:space="preserve"> om at denne undersøkelsen faktisk er foretatt</w:t>
      </w:r>
      <w:r w:rsidR="00FD573E">
        <w:t>,</w:t>
      </w:r>
      <w:r>
        <w:t xml:space="preserve"> vil bli vurdert diskvalifisert fra løpet.</w:t>
      </w:r>
    </w:p>
    <w:p w:rsidR="001B2154" w:rsidRDefault="001B2154" w:rsidP="001B2154">
      <w:r>
        <w:t xml:space="preserve">Veterinærer har til fri tilgang til å kontrollere hunder på samtlige sjekkpunkt, og kan til enhver tid </w:t>
      </w:r>
      <w:r w:rsidR="00FD573E">
        <w:t>for</w:t>
      </w:r>
      <w:r>
        <w:t xml:space="preserve">eta </w:t>
      </w:r>
      <w:proofErr w:type="spellStart"/>
      <w:r>
        <w:t>resjekk</w:t>
      </w:r>
      <w:proofErr w:type="spellEnd"/>
      <w:r>
        <w:t xml:space="preserve"> av hund.</w:t>
      </w:r>
    </w:p>
    <w:p w:rsidR="0064496D" w:rsidRDefault="0064496D" w:rsidP="001B2154">
      <w:r>
        <w:t xml:space="preserve">Det er obligatorisk pre sjekk av hund før </w:t>
      </w:r>
      <w:r w:rsidR="00C85F4B">
        <w:t xml:space="preserve">konkurransen finner sted for alle deltakere på BL </w:t>
      </w:r>
      <w:r w:rsidR="001D53FC">
        <w:t>500.</w:t>
      </w:r>
    </w:p>
    <w:p w:rsidR="001B2154" w:rsidRPr="003C7872" w:rsidRDefault="001B2154" w:rsidP="001B2154">
      <w:pPr>
        <w:pStyle w:val="Ingenmellomrom"/>
        <w:rPr>
          <w:b/>
          <w:sz w:val="24"/>
        </w:rPr>
      </w:pPr>
      <w:r w:rsidRPr="003C7872">
        <w:rPr>
          <w:b/>
          <w:sz w:val="24"/>
        </w:rPr>
        <w:t xml:space="preserve">Obligatorisk veterinærsjekk </w:t>
      </w:r>
      <w:r w:rsidR="00E4053D" w:rsidRPr="003C7872">
        <w:rPr>
          <w:b/>
          <w:sz w:val="24"/>
        </w:rPr>
        <w:t xml:space="preserve">BL </w:t>
      </w:r>
      <w:r w:rsidRPr="003C7872">
        <w:rPr>
          <w:b/>
          <w:sz w:val="24"/>
        </w:rPr>
        <w:t>350</w:t>
      </w:r>
    </w:p>
    <w:p w:rsidR="00E4053D" w:rsidRDefault="001B2154" w:rsidP="001B2154">
      <w:pPr>
        <w:pStyle w:val="Ingenmellomrom"/>
        <w:rPr>
          <w:b/>
          <w:sz w:val="24"/>
        </w:rPr>
      </w:pPr>
      <w:r>
        <w:t xml:space="preserve">Det er </w:t>
      </w:r>
      <w:r w:rsidR="0064496D">
        <w:t>1 (</w:t>
      </w:r>
      <w:r>
        <w:t>en</w:t>
      </w:r>
      <w:r w:rsidR="0064496D">
        <w:t>)</w:t>
      </w:r>
      <w:r>
        <w:t xml:space="preserve"> obligatorisk veterinærsjekk på </w:t>
      </w:r>
      <w:proofErr w:type="spellStart"/>
      <w:r>
        <w:t>Bergebyløpet</w:t>
      </w:r>
      <w:proofErr w:type="spellEnd"/>
      <w:r>
        <w:t xml:space="preserve"> 350. Denne gjennomføres på sjekkpunkt Nyborg. Kjører skal motta en skriftlig tilbakemelding fra veterinær om at hundene er sjekket før de kan kjøre videre fra dette sjekkpunktet. </w:t>
      </w:r>
      <w:r w:rsidRPr="002A38DD">
        <w:rPr>
          <w:b/>
        </w:rPr>
        <w:t>Kjører er selv ansvarlig for å påse at den obligatorisk</w:t>
      </w:r>
      <w:r w:rsidR="00E4053D" w:rsidRPr="002A38DD">
        <w:rPr>
          <w:b/>
        </w:rPr>
        <w:t>e veterinærsjekken er foretatt.</w:t>
      </w:r>
    </w:p>
    <w:p w:rsidR="00E4053D" w:rsidRDefault="001B2154" w:rsidP="001B2154">
      <w:pPr>
        <w:pStyle w:val="Ingenmellomrom"/>
      </w:pPr>
      <w:r>
        <w:t xml:space="preserve">Kjørere som </w:t>
      </w:r>
      <w:r w:rsidR="00E4053D" w:rsidRPr="00E4053D">
        <w:rPr>
          <w:b/>
        </w:rPr>
        <w:t>IKKE</w:t>
      </w:r>
      <w:r w:rsidRPr="00E4053D">
        <w:rPr>
          <w:b/>
        </w:rPr>
        <w:t xml:space="preserve"> </w:t>
      </w:r>
      <w:r>
        <w:t xml:space="preserve">har gjennomført den obligatoriske veterinærsjekken, og fått en skriftlig tilbakemelding fra veterinær om at denne undersøkelsen faktisk er foretatt, vil bli vurdert diskvalifisert fra løpet. </w:t>
      </w:r>
    </w:p>
    <w:p w:rsidR="00E4053D" w:rsidRDefault="00E4053D" w:rsidP="001B2154">
      <w:pPr>
        <w:pStyle w:val="Ingenmellomrom"/>
      </w:pPr>
    </w:p>
    <w:p w:rsidR="001B2154" w:rsidRDefault="001B2154" w:rsidP="001B2154">
      <w:pPr>
        <w:pStyle w:val="Ingenmellomrom"/>
      </w:pPr>
      <w:r>
        <w:t xml:space="preserve">Veterinærer har til enhver tid fri tilgang til å kontrollere hunder på samtlige sjekkpunkt, og kan til enhver tid kunne foreta </w:t>
      </w:r>
      <w:proofErr w:type="spellStart"/>
      <w:r>
        <w:t>resjekk</w:t>
      </w:r>
      <w:proofErr w:type="spellEnd"/>
      <w:r>
        <w:t xml:space="preserve"> av hund.</w:t>
      </w:r>
    </w:p>
    <w:p w:rsidR="001B2154" w:rsidRDefault="001B2154" w:rsidP="001B2154">
      <w:pPr>
        <w:pStyle w:val="Ingenmellomrom"/>
        <w:rPr>
          <w:b/>
        </w:rPr>
      </w:pPr>
    </w:p>
    <w:p w:rsidR="001B2154" w:rsidRPr="003C7872" w:rsidRDefault="001B2154" w:rsidP="001B2154">
      <w:pPr>
        <w:pStyle w:val="Ingenmellomrom"/>
        <w:rPr>
          <w:b/>
          <w:sz w:val="28"/>
          <w:szCs w:val="24"/>
        </w:rPr>
      </w:pPr>
      <w:r w:rsidRPr="003C7872">
        <w:rPr>
          <w:b/>
          <w:sz w:val="24"/>
          <w:szCs w:val="24"/>
        </w:rPr>
        <w:t>Regler bemannede sjekkpunkter</w:t>
      </w:r>
    </w:p>
    <w:p w:rsidR="00FD573E" w:rsidRDefault="001B2154" w:rsidP="001B2154">
      <w:pPr>
        <w:pStyle w:val="Ingenmellomrom"/>
      </w:pPr>
      <w:r>
        <w:t xml:space="preserve">Kjører har tilgang til vann, høy </w:t>
      </w:r>
      <w:r w:rsidR="00191670">
        <w:t>eller halm</w:t>
      </w:r>
      <w:r>
        <w:t xml:space="preserve">, og har anledning til å </w:t>
      </w:r>
      <w:r w:rsidR="00FD573E">
        <w:t>mot</w:t>
      </w:r>
      <w:r>
        <w:t xml:space="preserve">ta hjelp fra handlere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rsidR="00FD573E" w:rsidRDefault="00FD573E" w:rsidP="001B2154">
      <w:pPr>
        <w:pStyle w:val="Ingenmellomrom"/>
      </w:pPr>
    </w:p>
    <w:p w:rsidR="001B2154" w:rsidRDefault="001B2154" w:rsidP="001B2154">
      <w:pPr>
        <w:pStyle w:val="Ingenmellomrom"/>
      </w:pPr>
      <w:r>
        <w:t>Det er tilrettelagt for soving inne på brakke eller bygg. Ta med liggeunderlag/madrass/feltseng. Hundemat og fôringsutstyr skal ikke tas inn på brakke eller bygg. Bonakas, Nyborg 1-2, og Vadsø 1-2 er bemannende sjekkpunkter.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Regler depot- og handlerfrie sjekkpunkter  </w:t>
      </w:r>
    </w:p>
    <w:p w:rsidR="000B778E" w:rsidRDefault="001B2154" w:rsidP="001B2154">
      <w:pPr>
        <w:pStyle w:val="Ingenmellomrom"/>
      </w:pPr>
      <w:r>
        <w:t xml:space="preserve">Kjører har tilgang til vann, høy </w:t>
      </w:r>
      <w:r w:rsidR="00191670">
        <w:t>eller halm</w:t>
      </w:r>
      <w:r>
        <w:t xml:space="preserve">, eller egne medbrakte liggeunderlag. Kjører har ikke anledning til å </w:t>
      </w:r>
      <w:r w:rsidR="00FD573E">
        <w:t>mot</w:t>
      </w:r>
      <w:r>
        <w:t xml:space="preserve">ta hjelp fra handlere </w:t>
      </w:r>
      <w:r>
        <w:rPr>
          <w:i/>
        </w:rPr>
        <w:t>(se eget punkt om handlertillatelser).</w:t>
      </w:r>
      <w:r>
        <w:t xml:space="preserve"> Det er ikke lov å legge </w:t>
      </w:r>
      <w:r>
        <w:lastRenderedPageBreak/>
        <w:t xml:space="preserve">ut depot. Kjører skal klare seg på egenhånd, og har ikke anledning til å </w:t>
      </w:r>
      <w:r w:rsidR="00FD573E">
        <w:t>mot</w:t>
      </w:r>
      <w:r>
        <w:t xml:space="preserve">ta noen form for hjelp fra handlere. </w:t>
      </w:r>
      <w:r w:rsidRPr="002A38DD">
        <w:rPr>
          <w:b/>
        </w:rPr>
        <w:t>Kjører må ta med i sleden al</w:t>
      </w:r>
      <w:r w:rsidR="000B778E" w:rsidRPr="002A38DD">
        <w:rPr>
          <w:b/>
        </w:rPr>
        <w:t>t</w:t>
      </w:r>
      <w:r w:rsidRPr="002A38DD">
        <w:rPr>
          <w:b/>
        </w:rPr>
        <w:t xml:space="preserve"> nødvendig utstyr som skal benyttes på depot- og handlerfrie sjekkpunkter. Dette gjelder også fôr til hundene og seg selv etc.</w:t>
      </w:r>
      <w:r>
        <w:t> </w:t>
      </w:r>
    </w:p>
    <w:p w:rsidR="000B778E" w:rsidRDefault="000B778E" w:rsidP="001B2154">
      <w:pPr>
        <w:pStyle w:val="Ingenmellomrom"/>
      </w:pPr>
    </w:p>
    <w:p w:rsidR="001B2154" w:rsidRDefault="001B2154" w:rsidP="001B2154">
      <w:pPr>
        <w:pStyle w:val="Ingenmellomrom"/>
      </w:pPr>
      <w:r>
        <w:t xml:space="preserve">TD/arrangør skal kontaktes og eventuell godkjenne om utstyr kan suppleres/erstattes på depot- og handlerfrie sjekkpunkter. Det vil bli tilgang til et lagstelt eller tilsvarende for kjørere på depot- og handlerfrie sjekkpunkter. Kjører er selv ansvarlig for å ha kontakt med spannet sitt, og er selv ansvarlig for at hundene til enhver tid oppholder seg på anvist hvileplass. </w:t>
      </w:r>
      <w:proofErr w:type="spellStart"/>
      <w:r>
        <w:t>Masjok</w:t>
      </w:r>
      <w:proofErr w:type="spellEnd"/>
      <w:r>
        <w:t xml:space="preserve"> 1-2, og </w:t>
      </w:r>
      <w:proofErr w:type="spellStart"/>
      <w:r>
        <w:t>Bergeby</w:t>
      </w:r>
      <w:proofErr w:type="spellEnd"/>
      <w:r>
        <w:t xml:space="preserve"> 1-2 er depot- og handlerfrie sjekkpunkter.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 xml:space="preserve">Sjekkpunkt </w:t>
      </w:r>
      <w:proofErr w:type="spellStart"/>
      <w:r w:rsidRPr="003C7872">
        <w:rPr>
          <w:b/>
          <w:sz w:val="24"/>
        </w:rPr>
        <w:t>Masjok</w:t>
      </w:r>
      <w:proofErr w:type="spellEnd"/>
    </w:p>
    <w:p w:rsidR="001B2154" w:rsidRDefault="001B2154" w:rsidP="001B2154">
      <w:pPr>
        <w:pStyle w:val="Ingenmellomrom"/>
      </w:pPr>
      <w:r w:rsidRPr="00A11E51">
        <w:t>Det er lov å sette igjen matdepot til hund og kjører ved ankomst sjekkpunkt </w:t>
      </w:r>
      <w:proofErr w:type="spellStart"/>
      <w:r w:rsidRPr="00A11E51">
        <w:t>Masjok</w:t>
      </w:r>
      <w:proofErr w:type="spellEnd"/>
      <w:r w:rsidRPr="00A11E51">
        <w:t>.</w:t>
      </w:r>
      <w:r w:rsidRPr="00A11E51">
        <w:rPr>
          <w:b/>
        </w:rPr>
        <w:t xml:space="preserve"> </w:t>
      </w:r>
      <w:r>
        <w:t xml:space="preserve">Det er ikke lov å sette igjen obligatorisk utstyr. </w:t>
      </w:r>
      <w:r w:rsidR="000B778E">
        <w:t>G</w:t>
      </w:r>
      <w:r>
        <w:t>jelder alle klasser.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Handlertillatelser på bemannede sjekkpunkt</w:t>
      </w:r>
    </w:p>
    <w:p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w:t>
      </w:r>
      <w:proofErr w:type="spellStart"/>
      <w:r w:rsidR="001B2154">
        <w:t>fôrkoker</w:t>
      </w:r>
      <w:proofErr w:type="spellEnd"/>
      <w:r w:rsidR="001B2154">
        <w:t xml:space="preserve"> og annet nødvendig utstyr til matlagingen som ligger i sleden.</w:t>
      </w:r>
    </w:p>
    <w:p w:rsidR="001B2154" w:rsidRDefault="001B2154" w:rsidP="001B2154">
      <w:pPr>
        <w:pStyle w:val="Ingenmellomrom"/>
        <w:rPr>
          <w:b/>
        </w:rPr>
      </w:pPr>
    </w:p>
    <w:p w:rsidR="001B2154" w:rsidRDefault="001B2154" w:rsidP="001B2154">
      <w:pPr>
        <w:pStyle w:val="Ingenmellomrom"/>
        <w:rPr>
          <w:b/>
        </w:rPr>
      </w:pPr>
      <w:r w:rsidRPr="003C7872">
        <w:rPr>
          <w:b/>
          <w:sz w:val="24"/>
        </w:rPr>
        <w:t xml:space="preserve">Handlertillatelser på depot- og handlerfrie sjekkpunkter  </w:t>
      </w:r>
    </w:p>
    <w:p w:rsidR="001B2154" w:rsidRDefault="001B2154" w:rsidP="001B2154">
      <w:pPr>
        <w:pStyle w:val="Ingenmellomrom"/>
      </w:pPr>
      <w:r>
        <w:t>Handlere har ikke på noen som helst vis lov til å hjelpe kjører med sjekkpunktoppgavene, eller snakke til kjører under stell av hunder. Handlere kan imidlertid på oppfordring fra arrangør hjelpe spann inn og ut fra depot- og handlerfrie sjekkpunkter.</w:t>
      </w:r>
    </w:p>
    <w:p w:rsidR="001B2154" w:rsidRPr="003C7872" w:rsidRDefault="001B2154" w:rsidP="001B2154">
      <w:pPr>
        <w:pStyle w:val="Ingenmellomrom"/>
        <w:rPr>
          <w:b/>
          <w:sz w:val="24"/>
        </w:rPr>
      </w:pPr>
    </w:p>
    <w:p w:rsidR="001B2154" w:rsidRPr="003C7872" w:rsidRDefault="001B2154" w:rsidP="001B2154">
      <w:pPr>
        <w:pStyle w:val="Ingenmellomrom"/>
        <w:rPr>
          <w:b/>
          <w:sz w:val="24"/>
        </w:rPr>
      </w:pPr>
      <w:r w:rsidRPr="003C7872">
        <w:rPr>
          <w:b/>
          <w:sz w:val="24"/>
        </w:rPr>
        <w:t xml:space="preserve">Følgebiler  </w:t>
      </w:r>
    </w:p>
    <w:p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Hundehvil</w:t>
      </w:r>
    </w:p>
    <w:p w:rsidR="001B2154" w:rsidRDefault="001B2154" w:rsidP="001B2154">
      <w:pPr>
        <w:pStyle w:val="Ingenmellomrom"/>
      </w:pPr>
      <w:r>
        <w:t xml:space="preserve">Hundene skal hvile på høy </w:t>
      </w:r>
      <w:r w:rsidR="00816108">
        <w:t>eller 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Smitteforebygging</w:t>
      </w:r>
    </w:p>
    <w:p w:rsidR="001B2154" w:rsidRDefault="001B2154" w:rsidP="001B2154">
      <w:pPr>
        <w:pStyle w:val="Ingenmellomrom"/>
      </w:pPr>
      <w:r>
        <w:t xml:space="preserve">Hvis kjører før ankomst til sjekkpunkt mistenker at spannet har noen form for smittsom sykdom, skal dette meldes i fra ved signering inn til sjekkpunkt. Kjører vil da bli henvist til egen </w:t>
      </w:r>
      <w:proofErr w:type="spellStart"/>
      <w:r>
        <w:t>oppstallingsplass</w:t>
      </w:r>
      <w:proofErr w:type="spellEnd"/>
      <w:r>
        <w:t xml:space="preserve"> for observasjon</w:t>
      </w:r>
      <w:r w:rsidR="00657E25">
        <w:t>,</w:t>
      </w:r>
      <w:r>
        <w:t xml:space="preserve"> og er fortsatt med i konkurransen.</w:t>
      </w:r>
    </w:p>
    <w:p w:rsidR="001B2154" w:rsidRPr="003C7872" w:rsidRDefault="001B2154" w:rsidP="001B2154">
      <w:pPr>
        <w:pStyle w:val="Ingenmellomrom"/>
        <w:rPr>
          <w:b/>
          <w:sz w:val="24"/>
        </w:rPr>
      </w:pPr>
    </w:p>
    <w:p w:rsidR="00DB3ED9" w:rsidRDefault="00DB3ED9" w:rsidP="001B2154">
      <w:pPr>
        <w:pStyle w:val="Ingenmellomrom"/>
        <w:rPr>
          <w:b/>
          <w:sz w:val="24"/>
        </w:rPr>
      </w:pPr>
    </w:p>
    <w:p w:rsidR="00DB3ED9" w:rsidRDefault="00DB3ED9" w:rsidP="001B2154">
      <w:pPr>
        <w:pStyle w:val="Ingenmellomrom"/>
        <w:rPr>
          <w:b/>
          <w:sz w:val="24"/>
        </w:rPr>
      </w:pPr>
    </w:p>
    <w:p w:rsidR="001B2154" w:rsidRPr="003C7872" w:rsidRDefault="001B2154" w:rsidP="001B2154">
      <w:pPr>
        <w:pStyle w:val="Ingenmellomrom"/>
        <w:rPr>
          <w:b/>
          <w:sz w:val="24"/>
        </w:rPr>
      </w:pPr>
      <w:r w:rsidRPr="003C7872">
        <w:rPr>
          <w:b/>
          <w:sz w:val="24"/>
        </w:rPr>
        <w:t>Publikum</w:t>
      </w:r>
    </w:p>
    <w:p w:rsidR="001B2154" w:rsidRDefault="001B2154" w:rsidP="001B2154">
      <w:pPr>
        <w:pStyle w:val="Ingenmellomrom"/>
      </w:pPr>
      <w:r>
        <w:t>Publikum har ikke lov til å gå over sperrelinjene på sjekkpunktene, og kan heller ikke hjelpe kjører uten særskilt tillatelse fra arrangør.</w:t>
      </w:r>
    </w:p>
    <w:p w:rsidR="001B2154" w:rsidRDefault="001B2154" w:rsidP="001B2154">
      <w:pPr>
        <w:pStyle w:val="Ingenmellomrom"/>
      </w:pPr>
    </w:p>
    <w:p w:rsidR="001B2154" w:rsidRPr="003C7872" w:rsidRDefault="001B2154" w:rsidP="001B2154">
      <w:pPr>
        <w:pStyle w:val="Ingenmellomrom"/>
        <w:rPr>
          <w:b/>
          <w:sz w:val="24"/>
        </w:rPr>
      </w:pPr>
      <w:proofErr w:type="spellStart"/>
      <w:r w:rsidRPr="003C7872">
        <w:rPr>
          <w:b/>
          <w:sz w:val="24"/>
        </w:rPr>
        <w:t>Drop</w:t>
      </w:r>
      <w:proofErr w:type="spellEnd"/>
      <w:r w:rsidRPr="003C7872">
        <w:rPr>
          <w:b/>
          <w:sz w:val="24"/>
        </w:rPr>
        <w:t xml:space="preserve"> av hunder</w:t>
      </w:r>
    </w:p>
    <w:p w:rsidR="001B2154" w:rsidRDefault="001B2154" w:rsidP="001B2154">
      <w:pPr>
        <w:pStyle w:val="Ingenmellomrom"/>
      </w:pPr>
      <w:r>
        <w:t>Det er tillatt å droppe hunder på samtlige sjekkpunkt. Handlere eller andre forespurte skal umiddelbart ta vare på hunder som droppes ut av løpet på de bemannende sjekkpunktene. Handlere eller andre forespurte har ansvar for at hunder som tas ut på de ubemannede sjekkpunktene blir tatt vare på. </w:t>
      </w:r>
      <w:r w:rsidRPr="00815F0B">
        <w:t>Kjører kan ikke forlate disse sjekkpunktene før hundene er forsvarlig sikret, og sikret forsvarlig stell.</w:t>
      </w:r>
      <w:r>
        <w:t xml:space="preserve"> Arrangør tar ikke imot eller tar ansvar for hunder som tas ut av løpet. Arrangør anbefaler at man tar med egen handler eller avtaler med et annet team/personer om å ta hånd om </w:t>
      </w:r>
      <w:proofErr w:type="spellStart"/>
      <w:r>
        <w:t>igjensatte</w:t>
      </w:r>
      <w:proofErr w:type="spellEnd"/>
      <w:r>
        <w:t xml:space="preserve"> hunder</w:t>
      </w:r>
      <w:r w:rsidRPr="00815F0B">
        <w:rPr>
          <w:b/>
        </w:rPr>
        <w:t>. Det er ikke lov å kjøre videre før handlere eller andre som kjører har avtale med fysisk har tatt hånd om hunder</w:t>
      </w:r>
      <w:r w:rsidR="00DB3ED9">
        <w:rPr>
          <w:b/>
        </w:rPr>
        <w:t xml:space="preserve"> som er satt igjen</w:t>
      </w:r>
      <w:r w:rsidRPr="00815F0B">
        <w:rPr>
          <w:b/>
        </w:rPr>
        <w:t>.</w:t>
      </w:r>
      <w:r>
        <w:t xml:space="preserve"> </w:t>
      </w:r>
      <w:proofErr w:type="spellStart"/>
      <w:r>
        <w:t>Dropbok</w:t>
      </w:r>
      <w:proofErr w:type="spellEnd"/>
      <w:r>
        <w:t xml:space="preserve"> av hund skal leveres til arrangør etter målgang.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Plassering av hundespann</w:t>
      </w:r>
    </w:p>
    <w:p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Signering inn- og ut av sjekkpunktene</w:t>
      </w:r>
    </w:p>
    <w:p w:rsidR="001B2154" w:rsidRDefault="001B2154" w:rsidP="001B2154">
      <w:pPr>
        <w:pStyle w:val="Ingenmellomrom"/>
      </w:pPr>
      <w:r>
        <w:t>Kjører skal signere inn- og ut av hvert sjekkpunkt, og er selv ansvarlig for at dette blir gjort. Kjørere som ikke har signert vil av juryen bli vurdert diskvalifisert fra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Rydding av bemannede sjekkpunkter</w:t>
      </w:r>
    </w:p>
    <w:p w:rsidR="001B2154" w:rsidRDefault="001B2154" w:rsidP="001B2154">
      <w:pPr>
        <w:pStyle w:val="Ingenmellomrom"/>
      </w:pPr>
      <w:r>
        <w:t xml:space="preserve">Handlere/kjørere har ansvar for at all halm skal rakes vekk på de bemannede sjekkpunktene. Arrangør legger ut tilgang på river og søppelposer til dette. Alt utstyr og søppel som tilhører teamene skal fjernes fra </w:t>
      </w:r>
      <w:proofErr w:type="spellStart"/>
      <w:r>
        <w:t>liggeplass</w:t>
      </w:r>
      <w:proofErr w:type="spellEnd"/>
      <w:r>
        <w:t>/sjekkpunkt.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Forholdet til øvrige regelverk</w:t>
      </w:r>
    </w:p>
    <w:p w:rsidR="001B2154" w:rsidRDefault="001B2154" w:rsidP="001B2154">
      <w:pPr>
        <w:pStyle w:val="Ingenmellomrom"/>
      </w:pPr>
      <w:proofErr w:type="spellStart"/>
      <w:r>
        <w:t>Bergebyløpet</w:t>
      </w:r>
      <w:proofErr w:type="spellEnd"/>
      <w:r>
        <w:t xml:space="preserve"> er terminfestet, og forholder seg til gjeldende lover og reglement fastsatt av Norges hundekjørerforbund. Mer om dette her: </w:t>
      </w:r>
      <w:hyperlink r:id="rId5" w:history="1">
        <w:r>
          <w:rPr>
            <w:rStyle w:val="Hyperkobling"/>
          </w:rPr>
          <w:t>http://www.sleddog.no/omforbundet/Sider/Lover.aspx</w:t>
        </w:r>
      </w:hyperlink>
    </w:p>
    <w:p w:rsidR="001B2154" w:rsidRDefault="001B2154" w:rsidP="001B2154">
      <w:r>
        <w:t>Kjører er selv ansvarlig for å ha lest og forstått reglementene.</w:t>
      </w:r>
    </w:p>
    <w:p w:rsidR="001B2154" w:rsidRDefault="001B2154" w:rsidP="001B2154">
      <w:pPr>
        <w:pStyle w:val="Ingenmellomrom"/>
        <w:rPr>
          <w:b/>
        </w:rPr>
      </w:pPr>
      <w:r w:rsidRPr="003C7872">
        <w:rPr>
          <w:b/>
          <w:sz w:val="24"/>
        </w:rPr>
        <w:t>Forholdet til antidoping</w:t>
      </w:r>
    </w:p>
    <w:p w:rsidR="001B2154" w:rsidRDefault="001B2154" w:rsidP="001B2154">
      <w:pPr>
        <w:pStyle w:val="Ingenmellomrom"/>
        <w:rPr>
          <w:rStyle w:val="Hyperkobling"/>
        </w:rPr>
      </w:pPr>
      <w:proofErr w:type="spellStart"/>
      <w:r>
        <w:t>Bergebyløpet</w:t>
      </w:r>
      <w:proofErr w:type="spellEnd"/>
      <w:r>
        <w:t xml:space="preserve"> forholder seg til IFSS antidopingregler for hund, og øvrige bestemmelser knyttet til forbudslister. Kjører er selv ansvarlig for at disse listene etterleves. Mer om antidoping her: </w:t>
      </w:r>
      <w:hyperlink r:id="rId6" w:history="1">
        <w:r>
          <w:rPr>
            <w:rStyle w:val="Hyperkobling"/>
          </w:rPr>
          <w:t>http://www.sleddog.no/omforbundet/Sider/Antidoping.aspx</w:t>
        </w:r>
      </w:hyperlink>
    </w:p>
    <w:p w:rsidR="001B2154" w:rsidRDefault="001B2154" w:rsidP="001B2154">
      <w:pPr>
        <w:pStyle w:val="Ingenmellomrom"/>
      </w:pPr>
    </w:p>
    <w:p w:rsidR="001B2154" w:rsidRPr="003C7872" w:rsidRDefault="001B2154" w:rsidP="001B2154">
      <w:pPr>
        <w:pStyle w:val="Ingenmellomrom"/>
        <w:rPr>
          <w:b/>
          <w:sz w:val="24"/>
        </w:rPr>
      </w:pPr>
      <w:r w:rsidRPr="003C7872">
        <w:rPr>
          <w:b/>
          <w:sz w:val="24"/>
        </w:rPr>
        <w:t>Jury</w:t>
      </w:r>
    </w:p>
    <w:p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Skistaver</w:t>
      </w:r>
    </w:p>
    <w:p w:rsidR="001B2154" w:rsidRDefault="001B2154" w:rsidP="001B2154">
      <w:pPr>
        <w:pStyle w:val="Ingenmellomrom"/>
        <w:rPr>
          <w:bCs/>
        </w:rPr>
      </w:pPr>
      <w:r>
        <w:rPr>
          <w:bCs/>
        </w:rPr>
        <w:t>Det er ikke lov med skistaver i noen av klassene.</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Lufteluke i sledetrekk</w:t>
      </w:r>
    </w:p>
    <w:p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rsidR="00E901F3" w:rsidRDefault="00E901F3" w:rsidP="00E901F3">
      <w:pPr>
        <w:pStyle w:val="Ingenmellomrom"/>
      </w:pPr>
    </w:p>
    <w:p w:rsidR="00675062" w:rsidRDefault="00675062" w:rsidP="00E901F3">
      <w:pPr>
        <w:pStyle w:val="Ingenmellomrom"/>
        <w:rPr>
          <w:b/>
          <w:sz w:val="24"/>
        </w:rPr>
      </w:pPr>
    </w:p>
    <w:p w:rsidR="00675062" w:rsidRDefault="00675062" w:rsidP="00E901F3">
      <w:pPr>
        <w:pStyle w:val="Ingenmellomrom"/>
        <w:rPr>
          <w:b/>
          <w:sz w:val="24"/>
        </w:rPr>
      </w:pPr>
    </w:p>
    <w:p w:rsidR="00E901F3" w:rsidRPr="00E901F3" w:rsidRDefault="00E901F3" w:rsidP="00E901F3">
      <w:pPr>
        <w:pStyle w:val="Ingenmellomrom"/>
        <w:rPr>
          <w:b/>
          <w:sz w:val="24"/>
        </w:rPr>
      </w:pPr>
      <w:r w:rsidRPr="00E901F3">
        <w:rPr>
          <w:b/>
          <w:sz w:val="24"/>
        </w:rPr>
        <w:t xml:space="preserve">Sledebytte </w:t>
      </w:r>
    </w:p>
    <w:p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t>Det er k</w:t>
      </w:r>
      <w:r w:rsidR="00DA7716">
        <w:t>un lov å bytte sl</w:t>
      </w:r>
      <w:r>
        <w:t>eder på bemannede sjekkpunkter. Hvis sleden er beviselig ødelagt på ubemannede sjekkpunkter kan slede byttes også her.</w:t>
      </w:r>
      <w:r w:rsidRPr="003A5AEC">
        <w:t xml:space="preserve"> </w:t>
      </w:r>
      <w:r>
        <w:t>Sledebytte skal godkjennes av TD.</w:t>
      </w:r>
    </w:p>
    <w:p w:rsidR="00D06215" w:rsidRDefault="00D06215" w:rsidP="00E901F3">
      <w:pPr>
        <w:pStyle w:val="Ingenmellomrom"/>
        <w:rPr>
          <w:b/>
          <w:sz w:val="24"/>
        </w:rPr>
      </w:pPr>
    </w:p>
    <w:p w:rsidR="001B2154" w:rsidRPr="00E901F3" w:rsidRDefault="001B2154" w:rsidP="00E901F3">
      <w:pPr>
        <w:pStyle w:val="Ingenmellomrom"/>
        <w:rPr>
          <w:b/>
        </w:rPr>
      </w:pPr>
      <w:r w:rsidRPr="00E901F3">
        <w:rPr>
          <w:b/>
          <w:sz w:val="24"/>
        </w:rPr>
        <w:t>Spannstørrelse</w:t>
      </w:r>
    </w:p>
    <w:p w:rsidR="00E901F3" w:rsidRDefault="001B2154" w:rsidP="00E901F3">
      <w:pPr>
        <w:pStyle w:val="Ingenmellomrom"/>
      </w:pPr>
      <w:proofErr w:type="spellStart"/>
      <w:r>
        <w:t>Bergebyløpet</w:t>
      </w:r>
      <w:proofErr w:type="spellEnd"/>
      <w:r>
        <w:t xml:space="preserve"> </w:t>
      </w:r>
      <w:r w:rsidR="00E655F1">
        <w:t>50</w:t>
      </w:r>
      <w:r>
        <w:t>0:</w:t>
      </w:r>
      <w:r w:rsidR="00342AEA">
        <w:t xml:space="preserve"> </w:t>
      </w:r>
      <w:r w:rsidR="00F70ED5">
        <w:t xml:space="preserve">Åpen klasse.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rsidR="00E901F3" w:rsidRDefault="001B2154" w:rsidP="00E901F3">
      <w:pPr>
        <w:pStyle w:val="Ingenmellomrom"/>
      </w:pPr>
      <w:proofErr w:type="spellStart"/>
      <w:r>
        <w:t>Bergebyløpet</w:t>
      </w:r>
      <w:proofErr w:type="spellEnd"/>
      <w:r>
        <w:t xml:space="preserve"> 350: 8 hunder ut fra start, og minimum 5 hunder til mål.</w:t>
      </w:r>
    </w:p>
    <w:p w:rsidR="00E901F3" w:rsidRDefault="001B2154" w:rsidP="00E901F3">
      <w:pPr>
        <w:pStyle w:val="Ingenmellomrom"/>
      </w:pPr>
      <w:proofErr w:type="spellStart"/>
      <w:r>
        <w:t>Bergebyløpet</w:t>
      </w:r>
      <w:proofErr w:type="spellEnd"/>
      <w:r>
        <w:t xml:space="preserve"> 150: 8 hunder ut fra start, og minimum 5 hunder til mål.  </w:t>
      </w:r>
    </w:p>
    <w:p w:rsidR="001B2154" w:rsidRDefault="001B2154" w:rsidP="00E901F3">
      <w:pPr>
        <w:pStyle w:val="Ingenmellomrom"/>
      </w:pPr>
      <w:proofErr w:type="spellStart"/>
      <w:r>
        <w:t>Bergebyløpet</w:t>
      </w:r>
      <w:proofErr w:type="spellEnd"/>
      <w:r>
        <w:t xml:space="preserve"> junior: 5 eller 6 hunder ut fra start, og minimum 4 hunder til mål.</w:t>
      </w:r>
    </w:p>
    <w:p w:rsidR="00E901F3" w:rsidRDefault="00E901F3" w:rsidP="00E901F3">
      <w:pPr>
        <w:pStyle w:val="Ingenmellomrom"/>
      </w:pPr>
    </w:p>
    <w:p w:rsidR="001B2154" w:rsidRDefault="001B2154" w:rsidP="003C7872">
      <w:r w:rsidRPr="003C7872">
        <w:rPr>
          <w:b/>
          <w:bCs/>
          <w:sz w:val="24"/>
        </w:rPr>
        <w:t xml:space="preserve">Obligatorisk utstyr i sleden </w:t>
      </w:r>
      <w:proofErr w:type="spellStart"/>
      <w:r w:rsidRPr="003C7872">
        <w:rPr>
          <w:b/>
          <w:bCs/>
          <w:sz w:val="24"/>
        </w:rPr>
        <w:t>Bergebyløpet</w:t>
      </w:r>
      <w:proofErr w:type="spellEnd"/>
      <w:r w:rsidRPr="003C7872">
        <w:rPr>
          <w:b/>
          <w:bCs/>
          <w:sz w:val="24"/>
        </w:rPr>
        <w:t xml:space="preserve"> </w:t>
      </w:r>
      <w:r w:rsidR="00E655F1">
        <w:rPr>
          <w:b/>
          <w:bCs/>
          <w:sz w:val="24"/>
        </w:rPr>
        <w:t>500</w:t>
      </w:r>
      <w:r w:rsidRPr="003C7872">
        <w:rPr>
          <w:b/>
          <w:bCs/>
          <w:sz w:val="24"/>
        </w:rPr>
        <w:t xml:space="preserve"> og </w:t>
      </w:r>
      <w:proofErr w:type="spellStart"/>
      <w:r w:rsidRPr="003C7872">
        <w:rPr>
          <w:b/>
          <w:bCs/>
          <w:sz w:val="24"/>
        </w:rPr>
        <w:t>Bergebyløpet</w:t>
      </w:r>
      <w:proofErr w:type="spellEnd"/>
      <w:r w:rsidRPr="003C7872">
        <w:rPr>
          <w:b/>
          <w:bCs/>
          <w:sz w:val="24"/>
        </w:rPr>
        <w:t xml:space="preserve"> 350</w:t>
      </w:r>
    </w:p>
    <w:p w:rsidR="001B2154" w:rsidRDefault="001B2154" w:rsidP="001B2154">
      <w:pPr>
        <w:pStyle w:val="Listeavsnitt"/>
        <w:numPr>
          <w:ilvl w:val="0"/>
          <w:numId w:val="1"/>
        </w:numPr>
      </w:pPr>
      <w:r>
        <w:t>Funksjonell GPS</w:t>
      </w:r>
      <w:r w:rsidR="00D06215">
        <w:t xml:space="preserve"> med ekstra batterier medbrakt.</w:t>
      </w:r>
    </w:p>
    <w:p w:rsidR="001B2154" w:rsidRDefault="001B2154" w:rsidP="001B2154">
      <w:pPr>
        <w:pStyle w:val="Listeavsnitt"/>
        <w:numPr>
          <w:ilvl w:val="0"/>
          <w:numId w:val="1"/>
        </w:numPr>
      </w:pPr>
      <w:r>
        <w:t xml:space="preserve">Funksjonell </w:t>
      </w:r>
      <w:proofErr w:type="spellStart"/>
      <w:r>
        <w:t>snøspade</w:t>
      </w:r>
      <w:proofErr w:type="spellEnd"/>
    </w:p>
    <w:p w:rsidR="001B2154" w:rsidRDefault="001B2154" w:rsidP="001B2154">
      <w:pPr>
        <w:pStyle w:val="Listeavsnitt"/>
        <w:numPr>
          <w:ilvl w:val="0"/>
          <w:numId w:val="1"/>
        </w:numPr>
      </w:pPr>
      <w:r>
        <w:t>Ekstrem vintersovepose som tåler minimum -30C. Må veie minimum 2000 gram.</w:t>
      </w:r>
    </w:p>
    <w:p w:rsidR="001B2154" w:rsidRDefault="001B2154" w:rsidP="001B2154">
      <w:pPr>
        <w:pStyle w:val="Listeavsnitt"/>
        <w:numPr>
          <w:ilvl w:val="0"/>
          <w:numId w:val="1"/>
        </w:numPr>
      </w:pPr>
      <w:r>
        <w:t>Liggeunderlag</w:t>
      </w:r>
    </w:p>
    <w:p w:rsidR="001B2154" w:rsidRDefault="001B2154" w:rsidP="001B2154">
      <w:pPr>
        <w:pStyle w:val="Listeavsnitt"/>
        <w:numPr>
          <w:ilvl w:val="0"/>
          <w:numId w:val="1"/>
        </w:numPr>
      </w:pPr>
      <w:r>
        <w:t>Ekstremvindsekk. (Må veie minimum 1200 gram). Eller alternativt til ekstremvindsekk: Telt og vanlig vind sekk.</w:t>
      </w:r>
    </w:p>
    <w:p w:rsidR="001B2154" w:rsidRDefault="001B2154" w:rsidP="001B2154">
      <w:pPr>
        <w:pStyle w:val="Listeavsnitt"/>
        <w:numPr>
          <w:ilvl w:val="0"/>
          <w:numId w:val="1"/>
        </w:numPr>
      </w:pPr>
      <w:r>
        <w:t xml:space="preserve">Vannkoker og </w:t>
      </w:r>
      <w:proofErr w:type="spellStart"/>
      <w:r>
        <w:t>fôrskåler</w:t>
      </w:r>
      <w:proofErr w:type="spellEnd"/>
    </w:p>
    <w:p w:rsidR="001B2154" w:rsidRDefault="001B2154" w:rsidP="001B2154">
      <w:pPr>
        <w:pStyle w:val="Listeavsnitt"/>
        <w:numPr>
          <w:ilvl w:val="0"/>
          <w:numId w:val="1"/>
        </w:numPr>
      </w:pPr>
      <w:r>
        <w:t>½ liter rødsprit</w:t>
      </w:r>
    </w:p>
    <w:p w:rsidR="001B2154" w:rsidRDefault="001B2154" w:rsidP="001B2154">
      <w:pPr>
        <w:pStyle w:val="Listeavsnitt"/>
        <w:numPr>
          <w:ilvl w:val="0"/>
          <w:numId w:val="1"/>
        </w:numPr>
      </w:pPr>
      <w:r>
        <w:t>Søppelsekk</w:t>
      </w:r>
    </w:p>
    <w:p w:rsidR="001B2154" w:rsidRDefault="001B2154" w:rsidP="001B2154">
      <w:pPr>
        <w:pStyle w:val="Listeavsnitt"/>
        <w:numPr>
          <w:ilvl w:val="0"/>
          <w:numId w:val="1"/>
        </w:numPr>
      </w:pPr>
      <w:r>
        <w:t>Ekstra vinterklær (inner- og ytterklær av lang type og vintersko)</w:t>
      </w:r>
    </w:p>
    <w:p w:rsidR="001B2154" w:rsidRDefault="001B2154" w:rsidP="001B2154">
      <w:pPr>
        <w:pStyle w:val="Listeavsnitt"/>
        <w:numPr>
          <w:ilvl w:val="0"/>
          <w:numId w:val="1"/>
        </w:numPr>
      </w:pPr>
      <w:r>
        <w:t>Førstehjelpsutstyr</w:t>
      </w:r>
    </w:p>
    <w:p w:rsidR="001B2154" w:rsidRDefault="001B2154" w:rsidP="001B2154">
      <w:pPr>
        <w:pStyle w:val="Listeavsnitt"/>
        <w:numPr>
          <w:ilvl w:val="0"/>
          <w:numId w:val="1"/>
        </w:numPr>
      </w:pPr>
      <w:r>
        <w:t>Hodelykt og batteri pluss reserve</w:t>
      </w:r>
    </w:p>
    <w:p w:rsidR="001B2154" w:rsidRDefault="001B2154" w:rsidP="001B2154">
      <w:pPr>
        <w:pStyle w:val="Listeavsnitt"/>
        <w:numPr>
          <w:ilvl w:val="0"/>
          <w:numId w:val="1"/>
        </w:numPr>
      </w:pPr>
      <w:r>
        <w:t>Øks eller storkniv</w:t>
      </w:r>
    </w:p>
    <w:p w:rsidR="001B2154" w:rsidRDefault="001B2154" w:rsidP="001B2154">
      <w:pPr>
        <w:pStyle w:val="Listeavsnitt"/>
        <w:numPr>
          <w:ilvl w:val="0"/>
          <w:numId w:val="1"/>
        </w:numPr>
      </w:pPr>
      <w:r>
        <w:t>4 sokker pr hund (kan være på hundene)</w:t>
      </w:r>
    </w:p>
    <w:p w:rsidR="001B2154" w:rsidRDefault="001B2154" w:rsidP="001B2154">
      <w:pPr>
        <w:pStyle w:val="Listeavsnitt"/>
        <w:numPr>
          <w:ilvl w:val="0"/>
          <w:numId w:val="1"/>
        </w:numPr>
      </w:pPr>
      <w:r>
        <w:t>Fyrstikker</w:t>
      </w:r>
    </w:p>
    <w:p w:rsidR="001B2154" w:rsidRDefault="001B2154" w:rsidP="001B2154">
      <w:pPr>
        <w:pStyle w:val="Listeavsnitt"/>
        <w:numPr>
          <w:ilvl w:val="0"/>
          <w:numId w:val="1"/>
        </w:numPr>
      </w:pPr>
      <w:proofErr w:type="spellStart"/>
      <w:r>
        <w:t>Lysstav</w:t>
      </w:r>
      <w:proofErr w:type="spellEnd"/>
      <w:r>
        <w:t xml:space="preserve"> eller signalpenn (på kjører)</w:t>
      </w:r>
    </w:p>
    <w:p w:rsidR="001B2154" w:rsidRDefault="001B2154" w:rsidP="001B2154">
      <w:pPr>
        <w:pStyle w:val="Listeavsnitt"/>
        <w:numPr>
          <w:ilvl w:val="0"/>
          <w:numId w:val="1"/>
        </w:numPr>
      </w:pPr>
      <w:r>
        <w:t>Skuterbriller</w:t>
      </w:r>
    </w:p>
    <w:p w:rsidR="001B2154" w:rsidRDefault="001B2154" w:rsidP="001B2154">
      <w:pPr>
        <w:pStyle w:val="Listeavsnitt"/>
        <w:numPr>
          <w:ilvl w:val="0"/>
          <w:numId w:val="1"/>
        </w:numPr>
      </w:pPr>
      <w:r>
        <w:t>Tau for å feste seg fast i sleden</w:t>
      </w:r>
    </w:p>
    <w:p w:rsidR="001B2154" w:rsidRDefault="001B2154" w:rsidP="001B2154">
      <w:pPr>
        <w:pStyle w:val="Listeavsnitt"/>
        <w:numPr>
          <w:ilvl w:val="0"/>
          <w:numId w:val="1"/>
        </w:numPr>
      </w:pPr>
      <w:proofErr w:type="spellStart"/>
      <w:r>
        <w:t>Nødmat</w:t>
      </w:r>
      <w:proofErr w:type="spellEnd"/>
      <w:r>
        <w:t xml:space="preserve"> til kjører for 24 timer</w:t>
      </w:r>
    </w:p>
    <w:p w:rsidR="001B2154" w:rsidRDefault="001B2154" w:rsidP="001B2154">
      <w:pPr>
        <w:pStyle w:val="Listeavsnitt"/>
        <w:numPr>
          <w:ilvl w:val="0"/>
          <w:numId w:val="1"/>
        </w:numPr>
      </w:pPr>
      <w:proofErr w:type="spellStart"/>
      <w:r>
        <w:t>Reservefor</w:t>
      </w:r>
      <w:proofErr w:type="spellEnd"/>
      <w:r>
        <w:t xml:space="preserve"> til hunder: 0,5 kg pr hund og reservemat til kjører: Minimum 500 gram. Dette skal medbringes uåpnet til mål. Dersom reservefôr til hund og kjører blir brukt underveis, skal det re-suppleres på første bemannede sjekkpunkt. </w:t>
      </w:r>
      <w:proofErr w:type="spellStart"/>
      <w:r>
        <w:t>Nødfôr</w:t>
      </w:r>
      <w:proofErr w:type="spellEnd"/>
      <w:r>
        <w:t xml:space="preserve"> er ikke beregnet for hunder som blir satt igjen på sjekkpunkter. Kjører skal ha nok mat med seg utenom reservematen for å klare seg mellom sjekkpunktene.</w:t>
      </w:r>
    </w:p>
    <w:p w:rsidR="001B2154" w:rsidRDefault="001B2154" w:rsidP="001B2154">
      <w:r>
        <w:t xml:space="preserve">NB! Kjører må selv forsegle </w:t>
      </w:r>
      <w:proofErr w:type="spellStart"/>
      <w:r>
        <w:t>nødfôret</w:t>
      </w:r>
      <w:proofErr w:type="spellEnd"/>
      <w:r>
        <w:t xml:space="preserve">, og sørge for at </w:t>
      </w:r>
      <w:r w:rsidR="00662FC2">
        <w:t xml:space="preserve">det er veid i henhold til kravet. </w:t>
      </w:r>
      <w:proofErr w:type="spellStart"/>
      <w:r w:rsidR="00662FC2">
        <w:t>N</w:t>
      </w:r>
      <w:r>
        <w:t>ødfôret</w:t>
      </w:r>
      <w:proofErr w:type="spellEnd"/>
      <w:r>
        <w:t xml:space="preserve"> </w:t>
      </w:r>
      <w:r w:rsidR="00662FC2">
        <w:t xml:space="preserve">må være </w:t>
      </w:r>
      <w:r>
        <w:t xml:space="preserve">pakket så godt at den tåler transporten i sleden. </w:t>
      </w:r>
      <w:proofErr w:type="spellStart"/>
      <w:r>
        <w:t>Nødfôr</w:t>
      </w:r>
      <w:proofErr w:type="spellEnd"/>
      <w:r>
        <w:t xml:space="preserve"> blir veid ved stikkprøvekontro</w:t>
      </w:r>
      <w:r w:rsidR="00662FC2">
        <w:t>ller ved de ulike sjekkpunktene eller ved start.</w:t>
      </w:r>
    </w:p>
    <w:p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rsidR="001B2154" w:rsidRDefault="001B2154" w:rsidP="001B2154">
      <w:r>
        <w:lastRenderedPageBreak/>
        <w:t>NB! TD vil ved målgang kunne kontrollere at kjørere har gjennomført de obligatoriske veterinærsjekkene underveis, og at veterinærsjekken er skriftliggjort i henhold til løpsbestemmelsene. Er ikke disse veterinærsjekkene gjennomført, vil løperen bli vurdert diskvalifisert fra løpet.</w:t>
      </w:r>
    </w:p>
    <w:p w:rsidR="001B2154" w:rsidRPr="003C7872" w:rsidRDefault="001B2154" w:rsidP="001B2154">
      <w:pPr>
        <w:rPr>
          <w:b/>
          <w:sz w:val="24"/>
        </w:rPr>
      </w:pPr>
      <w:r w:rsidRPr="003C7872">
        <w:rPr>
          <w:b/>
          <w:sz w:val="24"/>
        </w:rPr>
        <w:t xml:space="preserve">Obligatorisk utstyr i sleden </w:t>
      </w:r>
      <w:proofErr w:type="spellStart"/>
      <w:r w:rsidRPr="003C7872">
        <w:rPr>
          <w:b/>
          <w:sz w:val="24"/>
        </w:rPr>
        <w:t>Bergebyløpet</w:t>
      </w:r>
      <w:proofErr w:type="spellEnd"/>
      <w:r w:rsidRPr="003C7872">
        <w:rPr>
          <w:b/>
          <w:sz w:val="24"/>
        </w:rPr>
        <w:t xml:space="preserve"> 150 og </w:t>
      </w:r>
      <w:proofErr w:type="spellStart"/>
      <w:r w:rsidRPr="003C7872">
        <w:rPr>
          <w:b/>
          <w:sz w:val="24"/>
        </w:rPr>
        <w:t>Bergebyløpet</w:t>
      </w:r>
      <w:proofErr w:type="spellEnd"/>
      <w:r w:rsidRPr="003C7872">
        <w:rPr>
          <w:b/>
          <w:sz w:val="24"/>
        </w:rPr>
        <w:t xml:space="preserve"> junior</w:t>
      </w:r>
    </w:p>
    <w:p w:rsidR="001B2154" w:rsidRDefault="001B2154" w:rsidP="001B2154">
      <w:pPr>
        <w:pStyle w:val="Listeavsnitt"/>
        <w:numPr>
          <w:ilvl w:val="0"/>
          <w:numId w:val="2"/>
        </w:numPr>
      </w:pPr>
      <w:r>
        <w:t>Funksjonell GPS</w:t>
      </w:r>
      <w:r w:rsidR="00D06215">
        <w:t xml:space="preserve"> med ekstra batterier medbrakt.</w:t>
      </w:r>
    </w:p>
    <w:p w:rsidR="001B2154" w:rsidRDefault="001B2154" w:rsidP="00E71079">
      <w:pPr>
        <w:pStyle w:val="Listeavsnitt"/>
        <w:numPr>
          <w:ilvl w:val="0"/>
          <w:numId w:val="2"/>
        </w:numPr>
      </w:pPr>
      <w:r>
        <w:t xml:space="preserve">Funksjonell </w:t>
      </w:r>
      <w:proofErr w:type="spellStart"/>
      <w:r>
        <w:t>snøspade</w:t>
      </w:r>
      <w:proofErr w:type="spellEnd"/>
    </w:p>
    <w:p w:rsidR="001B2154" w:rsidRDefault="001B2154" w:rsidP="001B2154">
      <w:pPr>
        <w:pStyle w:val="Listeavsnitt"/>
        <w:numPr>
          <w:ilvl w:val="0"/>
          <w:numId w:val="2"/>
        </w:numPr>
      </w:pPr>
      <w:r>
        <w:t xml:space="preserve">Vannkoker og </w:t>
      </w:r>
      <w:proofErr w:type="spellStart"/>
      <w:r>
        <w:t>fôrskåler</w:t>
      </w:r>
      <w:proofErr w:type="spellEnd"/>
    </w:p>
    <w:p w:rsidR="001B2154" w:rsidRDefault="001B2154" w:rsidP="001B2154">
      <w:pPr>
        <w:pStyle w:val="Listeavsnitt"/>
        <w:numPr>
          <w:ilvl w:val="0"/>
          <w:numId w:val="2"/>
        </w:numPr>
      </w:pPr>
      <w:r>
        <w:t>1/2 liter rødsprit</w:t>
      </w:r>
    </w:p>
    <w:p w:rsidR="001B2154" w:rsidRDefault="001B2154" w:rsidP="001B2154">
      <w:pPr>
        <w:pStyle w:val="Listeavsnitt"/>
        <w:numPr>
          <w:ilvl w:val="0"/>
          <w:numId w:val="2"/>
        </w:numPr>
      </w:pPr>
      <w:r>
        <w:t>Vintersovepose</w:t>
      </w:r>
    </w:p>
    <w:p w:rsidR="001B2154" w:rsidRDefault="001B2154" w:rsidP="001B2154">
      <w:pPr>
        <w:pStyle w:val="Listeavsnitt"/>
        <w:numPr>
          <w:ilvl w:val="0"/>
          <w:numId w:val="2"/>
        </w:numPr>
      </w:pPr>
      <w:r>
        <w:t>Liggeunderlag</w:t>
      </w:r>
    </w:p>
    <w:p w:rsidR="001B2154" w:rsidRDefault="001B2154" w:rsidP="001B2154">
      <w:pPr>
        <w:pStyle w:val="Listeavsnitt"/>
        <w:numPr>
          <w:ilvl w:val="0"/>
          <w:numId w:val="2"/>
        </w:numPr>
      </w:pPr>
      <w:proofErr w:type="spellStart"/>
      <w:r>
        <w:t>Vindsekk</w:t>
      </w:r>
      <w:proofErr w:type="spellEnd"/>
    </w:p>
    <w:p w:rsidR="001B2154" w:rsidRDefault="001B2154" w:rsidP="001B2154">
      <w:pPr>
        <w:pStyle w:val="Listeavsnitt"/>
        <w:numPr>
          <w:ilvl w:val="0"/>
          <w:numId w:val="2"/>
        </w:numPr>
      </w:pPr>
      <w:r>
        <w:t>Ekstra hodelykt med batterier</w:t>
      </w:r>
    </w:p>
    <w:p w:rsidR="001B2154" w:rsidRDefault="001B2154" w:rsidP="001B2154">
      <w:pPr>
        <w:pStyle w:val="Listeavsnitt"/>
        <w:numPr>
          <w:ilvl w:val="0"/>
          <w:numId w:val="2"/>
        </w:numPr>
      </w:pPr>
      <w:r>
        <w:t>Førstehjelpsutstyr</w:t>
      </w:r>
    </w:p>
    <w:p w:rsidR="008C225A" w:rsidRDefault="008C225A" w:rsidP="001B2154">
      <w:pPr>
        <w:pStyle w:val="Listeavsnitt"/>
        <w:numPr>
          <w:ilvl w:val="0"/>
          <w:numId w:val="2"/>
        </w:numPr>
      </w:pPr>
      <w:r>
        <w:t>Signalpenn</w:t>
      </w:r>
    </w:p>
    <w:p w:rsidR="008C225A" w:rsidRDefault="008C225A" w:rsidP="001B2154">
      <w:pPr>
        <w:pStyle w:val="Listeavsnitt"/>
        <w:numPr>
          <w:ilvl w:val="0"/>
          <w:numId w:val="2"/>
        </w:numPr>
      </w:pPr>
      <w:r>
        <w:t>Søppelsekk</w:t>
      </w:r>
    </w:p>
    <w:p w:rsidR="001B2154" w:rsidRDefault="001B2154" w:rsidP="001B2154">
      <w:pPr>
        <w:pStyle w:val="Listeavsnitt"/>
        <w:numPr>
          <w:ilvl w:val="0"/>
          <w:numId w:val="2"/>
        </w:numPr>
      </w:pPr>
      <w:r>
        <w:t>Snack til hundene</w:t>
      </w:r>
    </w:p>
    <w:p w:rsidR="001B2154" w:rsidRDefault="001B2154" w:rsidP="001B2154">
      <w:pPr>
        <w:pStyle w:val="Listeavsnitt"/>
        <w:numPr>
          <w:ilvl w:val="0"/>
          <w:numId w:val="2"/>
        </w:numPr>
      </w:pPr>
      <w:r>
        <w:t>Mat til kjører</w:t>
      </w:r>
    </w:p>
    <w:p w:rsidR="001B2154" w:rsidRPr="002536CE" w:rsidRDefault="001B2154" w:rsidP="002536CE">
      <w:pPr>
        <w:rPr>
          <w:b/>
        </w:rPr>
      </w:pPr>
      <w:r>
        <w:br/>
      </w:r>
      <w:r w:rsidR="005C58D9">
        <w:rPr>
          <w:b/>
        </w:rPr>
        <w:t>ANDRE FORHOLD</w:t>
      </w:r>
    </w:p>
    <w:p w:rsidR="001B2154" w:rsidRPr="003C7872" w:rsidRDefault="001B2154" w:rsidP="001B2154">
      <w:pPr>
        <w:pStyle w:val="Ingenmellomrom"/>
        <w:rPr>
          <w:b/>
          <w:sz w:val="24"/>
        </w:rPr>
      </w:pPr>
      <w:r w:rsidRPr="003C7872">
        <w:rPr>
          <w:b/>
          <w:sz w:val="24"/>
        </w:rPr>
        <w:t xml:space="preserve">Kafedrift </w:t>
      </w:r>
    </w:p>
    <w:p w:rsidR="001B2154" w:rsidRDefault="001B2154" w:rsidP="001B2154">
      <w:pPr>
        <w:pStyle w:val="Ingenmellomrom"/>
      </w:pPr>
      <w:r>
        <w:t xml:space="preserve">Det vil bli kafedrift på sjekkpunkt Bonakas, sjekkpunkt </w:t>
      </w:r>
      <w:proofErr w:type="spellStart"/>
      <w:r>
        <w:t>Nyborgmoen</w:t>
      </w:r>
      <w:proofErr w:type="spellEnd"/>
      <w:r>
        <w:t xml:space="preserve"> og sjekkpunkt Vadsø (</w:t>
      </w:r>
      <w:proofErr w:type="spellStart"/>
      <w:r>
        <w:t>Sirkkagården</w:t>
      </w:r>
      <w:proofErr w:type="spellEnd"/>
      <w:r>
        <w:t xml:space="preserve">). Kafe tilbyr salg av diverse (middag, kaffe, brus, vafler </w:t>
      </w:r>
      <w:proofErr w:type="spellStart"/>
      <w:r>
        <w:t>etc</w:t>
      </w:r>
      <w:proofErr w:type="spellEnd"/>
      <w:r>
        <w:t xml:space="preserve">). </w:t>
      </w:r>
    </w:p>
    <w:p w:rsidR="001B2154" w:rsidRPr="003C7872" w:rsidRDefault="001B2154" w:rsidP="001B2154">
      <w:pPr>
        <w:pStyle w:val="Ingenmellomrom"/>
        <w:rPr>
          <w:sz w:val="24"/>
        </w:rPr>
      </w:pPr>
    </w:p>
    <w:p w:rsidR="001B2154" w:rsidRPr="003C7872" w:rsidRDefault="001B2154" w:rsidP="001B2154">
      <w:pPr>
        <w:pStyle w:val="Ingenmellomrom"/>
        <w:rPr>
          <w:b/>
          <w:sz w:val="24"/>
        </w:rPr>
      </w:pPr>
      <w:r w:rsidRPr="003C7872">
        <w:rPr>
          <w:b/>
          <w:sz w:val="24"/>
        </w:rPr>
        <w:t>Vaksinasjonskort</w:t>
      </w:r>
    </w:p>
    <w:p w:rsidR="001B2154" w:rsidRDefault="001B2154" w:rsidP="001B2154">
      <w:pPr>
        <w:pStyle w:val="Ingenmellomrom"/>
      </w:pPr>
      <w:r>
        <w:t xml:space="preserve">Alle hunder som skal delta på arrangementer i regi av NHF skal være vaksinert mot valpesyke, </w:t>
      </w:r>
      <w:proofErr w:type="spellStart"/>
      <w:r>
        <w:t>parvovirus</w:t>
      </w:r>
      <w:proofErr w:type="spellEnd"/>
      <w:r>
        <w:t xml:space="preserve"> og smittsom leverbetennelse (Hepatitt).  Disse vaksinasjonene skal ikke være eldre enn 3 år på løpets første dag. Gyldig vaksinasjonskort skal medbringes, og forevises løpsarrangør for kontroll innen to timer før løpsstart.</w:t>
      </w:r>
    </w:p>
    <w:p w:rsidR="001B2154" w:rsidRDefault="001B2154" w:rsidP="001B2154">
      <w:pPr>
        <w:pStyle w:val="Ingenmellomrom"/>
        <w:rPr>
          <w:b/>
        </w:rPr>
      </w:pPr>
    </w:p>
    <w:p w:rsidR="001B2154" w:rsidRDefault="001B2154" w:rsidP="001B2154">
      <w:pPr>
        <w:pStyle w:val="Ingenmellomrom"/>
        <w:rPr>
          <w:b/>
        </w:rPr>
      </w:pPr>
      <w:r w:rsidRPr="003C7872">
        <w:rPr>
          <w:b/>
          <w:sz w:val="24"/>
        </w:rPr>
        <w:t>Chiplister</w:t>
      </w:r>
    </w:p>
    <w:p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Egenerklæring</w:t>
      </w:r>
    </w:p>
    <w:p w:rsidR="001B2154" w:rsidRDefault="001B2154" w:rsidP="001B2154">
      <w:pPr>
        <w:pStyle w:val="Ingenmellomrom"/>
      </w:pPr>
      <w:r>
        <w:t xml:space="preserve">Skal fylles ut og </w:t>
      </w:r>
      <w:r w:rsidR="002536CE">
        <w:t>inn</w:t>
      </w:r>
      <w:r>
        <w:t>leveres sekretariatet</w:t>
      </w:r>
      <w:r w:rsidR="002536CE">
        <w:t>.</w:t>
      </w:r>
    </w:p>
    <w:p w:rsidR="001B2154" w:rsidRDefault="001B2154" w:rsidP="001B2154">
      <w:pPr>
        <w:pStyle w:val="Ingenmellomrom"/>
        <w:rPr>
          <w:b/>
        </w:rPr>
      </w:pPr>
    </w:p>
    <w:p w:rsidR="001B2154" w:rsidRDefault="001B2154" w:rsidP="001B2154">
      <w:pPr>
        <w:pStyle w:val="Ingenmellomrom"/>
        <w:rPr>
          <w:b/>
        </w:rPr>
      </w:pPr>
      <w:r w:rsidRPr="003C7872">
        <w:rPr>
          <w:b/>
          <w:sz w:val="24"/>
        </w:rPr>
        <w:t>Startkontingent</w:t>
      </w:r>
    </w:p>
    <w:p w:rsidR="001B2154" w:rsidRDefault="001B2154" w:rsidP="001B2154">
      <w:pPr>
        <w:pStyle w:val="Ingenmellomrom"/>
      </w:pPr>
      <w:r>
        <w:t xml:space="preserve">Ingen kjørere får starte løpet uten at </w:t>
      </w:r>
      <w:r w:rsidR="00046740">
        <w:t>startkontingenten er betalt på forhånd.</w:t>
      </w:r>
    </w:p>
    <w:p w:rsidR="001B2154" w:rsidRDefault="001B2154" w:rsidP="001B2154">
      <w:pPr>
        <w:pStyle w:val="Ingenmellomrom"/>
        <w:rPr>
          <w:b/>
        </w:rPr>
      </w:pPr>
    </w:p>
    <w:p w:rsidR="001B2154" w:rsidRPr="003C7872" w:rsidRDefault="001B2154" w:rsidP="001B2154">
      <w:pPr>
        <w:pStyle w:val="Ingenmellomrom"/>
        <w:rPr>
          <w:sz w:val="24"/>
        </w:rPr>
      </w:pPr>
      <w:r w:rsidRPr="003C7872">
        <w:rPr>
          <w:b/>
          <w:sz w:val="24"/>
        </w:rPr>
        <w:t>Lisens</w:t>
      </w:r>
    </w:p>
    <w:p w:rsidR="001B2154" w:rsidRDefault="001B2154" w:rsidP="001B2154">
      <w:pPr>
        <w:pStyle w:val="Ingenmellomrom"/>
      </w:pPr>
      <w:r>
        <w:t xml:space="preserve">Kjører må ha ordnet med gyldig </w:t>
      </w:r>
      <w:proofErr w:type="spellStart"/>
      <w:r>
        <w:t>startlis</w:t>
      </w:r>
      <w:r w:rsidR="00613C87">
        <w:t>ens</w:t>
      </w:r>
      <w:proofErr w:type="spellEnd"/>
      <w:r w:rsidR="00613C87">
        <w:t xml:space="preserve">, og forevises sekretariatet. </w:t>
      </w:r>
      <w:r>
        <w:t xml:space="preserve">For info om lisensbetaling, se: </w:t>
      </w:r>
      <w:hyperlink r:id="rId7" w:history="1">
        <w:r>
          <w:rPr>
            <w:rStyle w:val="Hyperkobling"/>
          </w:rPr>
          <w:t>http://www.sleddog.no/omforbundet/Sider/Lisenser.aspx</w:t>
        </w:r>
      </w:hyperlink>
      <w:r>
        <w:t>. Det er mulig å få kjøpt engangslisens ved registrering i sekretariatet. Engangslisensen koster NOK 200,-. Kun kontant betaling.</w:t>
      </w:r>
    </w:p>
    <w:p w:rsidR="001B2154" w:rsidRDefault="001B2154" w:rsidP="001B2154">
      <w:pPr>
        <w:pStyle w:val="Ingenmellomrom"/>
      </w:pPr>
    </w:p>
    <w:p w:rsidR="001B2154" w:rsidRDefault="001B2154" w:rsidP="001B2154">
      <w:pPr>
        <w:pStyle w:val="Ingenmellomrom"/>
      </w:pPr>
      <w:r w:rsidRPr="003C7872">
        <w:rPr>
          <w:b/>
          <w:sz w:val="24"/>
        </w:rPr>
        <w:lastRenderedPageBreak/>
        <w:t>Startkontingent</w:t>
      </w:r>
      <w:r>
        <w:br/>
      </w:r>
      <w:proofErr w:type="spellStart"/>
      <w:r>
        <w:t>Bergebyløpet</w:t>
      </w:r>
      <w:proofErr w:type="spellEnd"/>
      <w:r>
        <w:t xml:space="preserve"> </w:t>
      </w:r>
      <w:r w:rsidR="00E655F1">
        <w:t>50</w:t>
      </w:r>
      <w:r>
        <w:t>0: 5500,-</w:t>
      </w:r>
      <w:r>
        <w:br/>
      </w:r>
      <w:proofErr w:type="spellStart"/>
      <w:r>
        <w:t>Bergebyløpet</w:t>
      </w:r>
      <w:proofErr w:type="spellEnd"/>
      <w:r>
        <w:t xml:space="preserve"> 350: 4000,-</w:t>
      </w:r>
    </w:p>
    <w:p w:rsidR="001B2154" w:rsidRDefault="001B2154" w:rsidP="001B2154">
      <w:pPr>
        <w:pStyle w:val="Ingenmellomrom"/>
      </w:pPr>
      <w:proofErr w:type="spellStart"/>
      <w:r>
        <w:t>Bergebyløpet</w:t>
      </w:r>
      <w:proofErr w:type="spellEnd"/>
      <w:r>
        <w:t xml:space="preserve"> 150: 1500,-</w:t>
      </w:r>
    </w:p>
    <w:p w:rsidR="001B2154" w:rsidRDefault="001B2154" w:rsidP="001B2154">
      <w:pPr>
        <w:pStyle w:val="Ingenmellomrom"/>
      </w:pPr>
      <w:proofErr w:type="spellStart"/>
      <w:r>
        <w:t>Bergebyløpet</w:t>
      </w:r>
      <w:proofErr w:type="spellEnd"/>
      <w:r>
        <w:t xml:space="preserve"> junior: 1500,-</w:t>
      </w:r>
    </w:p>
    <w:p w:rsidR="001B2154" w:rsidRDefault="001B2154" w:rsidP="001B2154">
      <w:pPr>
        <w:pStyle w:val="Ingenmellomrom"/>
      </w:pPr>
    </w:p>
    <w:p w:rsidR="001B2154" w:rsidRDefault="001B2154" w:rsidP="001B2154">
      <w:pPr>
        <w:pStyle w:val="Ingenmellomrom"/>
      </w:pPr>
      <w:r>
        <w:t>Kjører blir ikke registrert og er heller ikke påmeldt som deltaker før startkontingenten er innbetalt. Beløp skal innbetales til bankkonto</w:t>
      </w:r>
      <w:r>
        <w:rPr>
          <w:b/>
        </w:rPr>
        <w:t xml:space="preserve"> 4750 43 99512</w:t>
      </w:r>
      <w:r>
        <w:t xml:space="preserve">. Dersom kjører ikke kan delta vil startkontingenten minus NOK 1000,- betales tilbake. </w:t>
      </w:r>
    </w:p>
    <w:p w:rsidR="001B2154" w:rsidRPr="001B2154" w:rsidRDefault="001B2154" w:rsidP="001B2154">
      <w:pPr>
        <w:pStyle w:val="Ingenmellomrom"/>
      </w:pPr>
    </w:p>
    <w:p w:rsidR="001B2154" w:rsidRDefault="001B2154" w:rsidP="001B2154">
      <w:pPr>
        <w:pStyle w:val="Ingenmellomrom"/>
        <w:rPr>
          <w:lang w:val="en-US"/>
        </w:rPr>
      </w:pPr>
      <w:r>
        <w:rPr>
          <w:lang w:val="en-US"/>
        </w:rPr>
        <w:t xml:space="preserve">IBAN 1647504399512 </w:t>
      </w:r>
    </w:p>
    <w:p w:rsidR="001B2154" w:rsidRDefault="001B2154" w:rsidP="001B2154">
      <w:pPr>
        <w:pStyle w:val="Ingenmellomrom"/>
        <w:rPr>
          <w:lang w:val="en-US"/>
        </w:rPr>
      </w:pPr>
      <w:r>
        <w:rPr>
          <w:lang w:val="en-US"/>
        </w:rPr>
        <w:t>SWIFT/BIC SNOWNO 22</w:t>
      </w:r>
    </w:p>
    <w:p w:rsidR="001B2154" w:rsidRDefault="001B2154" w:rsidP="001B2154">
      <w:pPr>
        <w:pStyle w:val="Ingenmellomrom"/>
        <w:rPr>
          <w:lang w:val="en-US"/>
        </w:rPr>
      </w:pPr>
    </w:p>
    <w:p w:rsidR="001B2154" w:rsidRDefault="001B2154" w:rsidP="001B2154">
      <w:r>
        <w:rPr>
          <w:lang w:val="en-US"/>
        </w:rPr>
        <w:t xml:space="preserve">NB! </w:t>
      </w:r>
      <w:r>
        <w:t xml:space="preserve">Det påløper et ekstragebyr tilsvarende NOK 1000,- for påmeldinger etter 31. desember for </w:t>
      </w:r>
      <w:r w:rsidR="004A408D">
        <w:t>samtlige klasser.</w:t>
      </w:r>
      <w:r w:rsidR="00EE75FB">
        <w:t xml:space="preserve"> </w:t>
      </w:r>
      <w:r w:rsidR="002536CE">
        <w:t>Ved klassebytte betales ikke mellomlegget tilbake.</w:t>
      </w:r>
    </w:p>
    <w:p w:rsidR="001B2154" w:rsidRPr="003C7872" w:rsidRDefault="001B2154" w:rsidP="001B2154">
      <w:pPr>
        <w:pStyle w:val="Ingenmellomrom"/>
        <w:rPr>
          <w:b/>
          <w:sz w:val="24"/>
        </w:rPr>
      </w:pPr>
      <w:r w:rsidRPr="003C7872">
        <w:rPr>
          <w:b/>
          <w:sz w:val="24"/>
        </w:rPr>
        <w:t>Premiering</w:t>
      </w:r>
    </w:p>
    <w:p w:rsidR="001B2154" w:rsidRDefault="001B2154" w:rsidP="001B2154">
      <w:pPr>
        <w:pStyle w:val="Ingenmellomrom"/>
      </w:pPr>
      <w:proofErr w:type="spellStart"/>
      <w:r>
        <w:t>Bergebyløpet</w:t>
      </w:r>
      <w:proofErr w:type="spellEnd"/>
      <w:r>
        <w:t xml:space="preserve"> N70 arbeider fortløpende fram mot løpsstart med sponsorinntekter, og vi vil kunne tilby et rikelig premiebord. Hvis økonomien tillater det vil det bli satt opp pengepremier i alle klasser. Arrangør kommer tilbake med mer info om premiering.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Sjekkpunkt </w:t>
      </w:r>
      <w:proofErr w:type="spellStart"/>
      <w:r w:rsidRPr="003C7872">
        <w:rPr>
          <w:b/>
          <w:sz w:val="24"/>
        </w:rPr>
        <w:t>Nyborgmoen</w:t>
      </w:r>
      <w:proofErr w:type="spellEnd"/>
    </w:p>
    <w:p w:rsidR="001B2154" w:rsidRDefault="001B2154" w:rsidP="001B2154">
      <w:pPr>
        <w:pStyle w:val="Ingenmellomrom"/>
      </w:pPr>
      <w:r>
        <w:t xml:space="preserve">Det er mulig for kjørere i alle klasser som vil komme tidlig til løpet å overnatte på sjekkpunkt </w:t>
      </w:r>
      <w:proofErr w:type="spellStart"/>
      <w:r>
        <w:t>Nyborgmoen</w:t>
      </w:r>
      <w:proofErr w:type="spellEnd"/>
      <w:r>
        <w:t xml:space="preserve"> fra og med </w:t>
      </w:r>
      <w:r w:rsidR="00E655F1">
        <w:t>lørdag</w:t>
      </w:r>
      <w:r w:rsidR="008B05A4">
        <w:t xml:space="preserve"> </w:t>
      </w:r>
      <w:r w:rsidR="001D53FC">
        <w:t>25</w:t>
      </w:r>
      <w:r>
        <w:t xml:space="preserve">. </w:t>
      </w:r>
      <w:r w:rsidR="001D53FC">
        <w:t>januar</w:t>
      </w:r>
      <w:r>
        <w:t xml:space="preserve"> og fram til løpsstart</w:t>
      </w:r>
      <w:r w:rsidR="005B08E0">
        <w:t xml:space="preserve"> </w:t>
      </w:r>
      <w:r w:rsidR="001D53FC">
        <w:t>til</w:t>
      </w:r>
      <w:r w:rsidR="005B08E0">
        <w:t xml:space="preserve"> BL </w:t>
      </w:r>
      <w:r w:rsidR="001D53FC">
        <w:t>50</w:t>
      </w:r>
      <w:r w:rsidR="005B08E0">
        <w:t>0</w:t>
      </w:r>
      <w:r>
        <w:t>. Overnatting koster til sammen NOK 1500,- samlet (for kjører og handlere) uansett hvor lenge man blir boende der</w:t>
      </w:r>
      <w:r w:rsidR="00FA7DF0">
        <w:t>. Avtale om overnatting og betaling gjøres i dialog med sjekkpunktleder eller arrangør.</w:t>
      </w:r>
    </w:p>
    <w:p w:rsidR="001B2154" w:rsidRDefault="001B2154" w:rsidP="001B2154">
      <w:pPr>
        <w:pStyle w:val="Ingenmellomrom"/>
      </w:pPr>
    </w:p>
    <w:p w:rsidR="001B2154" w:rsidRDefault="001B2154" w:rsidP="001B2154">
      <w:r w:rsidRPr="003C7872">
        <w:rPr>
          <w:b/>
          <w:sz w:val="24"/>
        </w:rPr>
        <w:t>Hundekjørertreff, frokostbankett og premieutdeling</w:t>
      </w:r>
      <w:r>
        <w:br/>
        <w:t xml:space="preserve">Det blir </w:t>
      </w:r>
      <w:r w:rsidR="008B05A4">
        <w:t xml:space="preserve">et sosialt opplegg </w:t>
      </w:r>
      <w:r>
        <w:t xml:space="preserve">i brakka på </w:t>
      </w:r>
      <w:proofErr w:type="spellStart"/>
      <w:r>
        <w:t>Nyborgmoen</w:t>
      </w:r>
      <w:proofErr w:type="spellEnd"/>
      <w:r>
        <w:t xml:space="preserve"> etter hvert som hundespannene kommer i mål. Mens vi venter på spannene sørger arrangør for at badstua holdes varm. Arrangør kommer tilbake med mer. Søndag mellom kl. 09.00 til 10.00 serveres gratis frokost til kjører og handlere i brakka på </w:t>
      </w:r>
      <w:proofErr w:type="spellStart"/>
      <w:r>
        <w:t>Nyborgmoen</w:t>
      </w:r>
      <w:proofErr w:type="spellEnd"/>
      <w:r>
        <w:t xml:space="preserve">. Premieutdelinga finner sted lørdag ettermiddag/kveld. </w:t>
      </w:r>
    </w:p>
    <w:p w:rsidR="001B2154" w:rsidRPr="003C7872" w:rsidRDefault="001B2154" w:rsidP="001B2154">
      <w:pPr>
        <w:pStyle w:val="Ingenmellomrom"/>
        <w:rPr>
          <w:b/>
          <w:sz w:val="24"/>
        </w:rPr>
      </w:pPr>
      <w:r w:rsidRPr="003C7872">
        <w:rPr>
          <w:b/>
          <w:sz w:val="24"/>
        </w:rPr>
        <w:t>Mattilsynet</w:t>
      </w:r>
    </w:p>
    <w:p w:rsidR="001B2154" w:rsidRDefault="001B2154" w:rsidP="001B2154">
      <w:pPr>
        <w:pStyle w:val="Ingenmellomrom"/>
      </w:pPr>
      <w:r>
        <w:t xml:space="preserve">Mattilsynet har ansvaret for kontroll av levende dyr som føres inn til Norge, og det er viktig at dyr som reiser over landegrenser ikke fører med seg smittsomme sykdommer. Utenlandske deltakere, og øvrige deltakere som reiser gjennom andre land til </w:t>
      </w:r>
      <w:proofErr w:type="spellStart"/>
      <w:r>
        <w:t>Bergebyløpet</w:t>
      </w:r>
      <w:proofErr w:type="spellEnd"/>
      <w:r>
        <w:t xml:space="preserve"> er selv ansvarlig for at disse bestemmelsene og andre bestemmelser gitt Mattilsynets standarder etterleves og følges. Mer om dette her: </w:t>
      </w:r>
      <w:hyperlink r:id="rId8" w:history="1">
        <w:r>
          <w:rPr>
            <w:rStyle w:val="Hyperkobling"/>
          </w:rPr>
          <w:t>http://www.mattilsynet.no/dyr_og_dyrehold/</w:t>
        </w:r>
      </w:hyperlink>
      <w:r>
        <w:t xml:space="preserve"> Hvis Mattilsynet trenges å varsles under selve løpet, skal følgende tlf. nummer benyttes: 22 40 00 00.</w:t>
      </w:r>
    </w:p>
    <w:p w:rsidR="009C1B57" w:rsidRDefault="009C1B57" w:rsidP="001B2154">
      <w:pPr>
        <w:pStyle w:val="Ingenmellomrom"/>
        <w:rPr>
          <w:b/>
          <w:sz w:val="24"/>
        </w:rPr>
      </w:pPr>
    </w:p>
    <w:p w:rsidR="001B2154" w:rsidRPr="003C7872" w:rsidRDefault="001B2154" w:rsidP="001B2154">
      <w:pPr>
        <w:pStyle w:val="Ingenmellomrom"/>
        <w:rPr>
          <w:b/>
          <w:sz w:val="24"/>
        </w:rPr>
      </w:pPr>
      <w:r w:rsidRPr="003C7872">
        <w:rPr>
          <w:b/>
          <w:sz w:val="24"/>
        </w:rPr>
        <w:t>Død hund</w:t>
      </w:r>
    </w:p>
    <w:p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Begrensninger i antall kjørere</w:t>
      </w:r>
    </w:p>
    <w:p w:rsidR="001B2154" w:rsidRDefault="001B2154" w:rsidP="001B2154">
      <w:pPr>
        <w:pStyle w:val="Ingenmellomrom"/>
      </w:pPr>
      <w:r>
        <w:t>Hvis stor påmelding vil det bli satt tak på antall deltakere. Arrangøren vil eventuelt komme tilbake med særskilt informasjon om dette.</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Bytte av klasser</w:t>
      </w:r>
    </w:p>
    <w:p w:rsidR="001B2154" w:rsidRDefault="001B2154" w:rsidP="001B2154">
      <w:pPr>
        <w:pStyle w:val="Ingenmellomrom"/>
      </w:pPr>
      <w:r>
        <w:t>Det er lov til å foreta klassebytte.</w:t>
      </w:r>
      <w:r w:rsidR="008B05A4">
        <w:t xml:space="preserve"> </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Oversettelsen av reglement fra norsk til engelsk</w:t>
      </w:r>
    </w:p>
    <w:p w:rsidR="001B2154" w:rsidRDefault="001B2154" w:rsidP="001B2154">
      <w:pPr>
        <w:pStyle w:val="Ingenmellomrom"/>
      </w:pPr>
      <w:r>
        <w:t>Det er den norske utgaven av løpsreglementet som er offisielt gjeldende.</w:t>
      </w:r>
    </w:p>
    <w:p w:rsidR="002536CE" w:rsidRDefault="002536CE" w:rsidP="001B2154">
      <w:pPr>
        <w:pStyle w:val="Ingenmellomrom"/>
        <w:rPr>
          <w:b/>
          <w:sz w:val="24"/>
        </w:rPr>
      </w:pPr>
    </w:p>
    <w:p w:rsidR="001B2154" w:rsidRPr="003C7872" w:rsidRDefault="001B2154" w:rsidP="001B2154">
      <w:pPr>
        <w:pStyle w:val="Ingenmellomrom"/>
        <w:rPr>
          <w:b/>
          <w:sz w:val="24"/>
        </w:rPr>
      </w:pPr>
      <w:r w:rsidRPr="003C7872">
        <w:rPr>
          <w:b/>
          <w:sz w:val="24"/>
        </w:rPr>
        <w:t>Avslutning av løpet</w:t>
      </w:r>
    </w:p>
    <w:p w:rsidR="001B2154" w:rsidRDefault="001B2154" w:rsidP="001B2154">
      <w:pPr>
        <w:pStyle w:val="Ingenmellomrom"/>
      </w:pPr>
      <w:r>
        <w:t>Arrangeme</w:t>
      </w:r>
      <w:r w:rsidR="005B08E0">
        <w:t xml:space="preserve">ntet avsluttes formelt søndag </w:t>
      </w:r>
      <w:r w:rsidR="001D53FC">
        <w:t>2</w:t>
      </w:r>
      <w:r>
        <w:t>. februar kl. 12.00. Ingen spann får kjøre ut fra noen sjekkpunkt etter dette tidspunktet.  Deltakere som fortsatt er i sporet etter søndag kl. 12.00 kjører til neste sjekkpunkt og skal avslutte løpet der.  Deltakere som er på vei til mål etter å ha forlatt siste sjekkpunkt vil ved målgang få godkjent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Endringer</w:t>
      </w:r>
    </w:p>
    <w:p w:rsidR="001B2154" w:rsidRDefault="001B2154" w:rsidP="001B2154">
      <w:pPr>
        <w:pStyle w:val="Ingenmellomrom"/>
      </w:pPr>
      <w:r>
        <w:t>Arrangøren tar forbehold om eventuelle endringer i regelverket og programmet.</w:t>
      </w:r>
    </w:p>
    <w:p w:rsidR="001B2154" w:rsidRDefault="001B2154" w:rsidP="001B2154">
      <w:pPr>
        <w:pStyle w:val="Ingenmellomrom"/>
      </w:pPr>
    </w:p>
    <w:p w:rsidR="001B2154" w:rsidRPr="003C7872" w:rsidRDefault="001B2154" w:rsidP="001B2154">
      <w:pPr>
        <w:rPr>
          <w:b/>
          <w:sz w:val="24"/>
        </w:rPr>
      </w:pPr>
      <w:r w:rsidRPr="003C7872">
        <w:rPr>
          <w:b/>
          <w:sz w:val="24"/>
        </w:rPr>
        <w:t xml:space="preserve">Kontaktpersoner </w:t>
      </w:r>
      <w:proofErr w:type="spellStart"/>
      <w:r w:rsidRPr="003C7872">
        <w:rPr>
          <w:b/>
          <w:sz w:val="24"/>
        </w:rPr>
        <w:t>Bergebyløpet</w:t>
      </w:r>
      <w:proofErr w:type="spellEnd"/>
      <w:r w:rsidRPr="003C7872">
        <w:rPr>
          <w:b/>
          <w:sz w:val="24"/>
        </w:rPr>
        <w:t xml:space="preserve"> N70 20</w:t>
      </w:r>
      <w:r w:rsidR="001D53FC">
        <w:rPr>
          <w:b/>
          <w:sz w:val="24"/>
        </w:rPr>
        <w:t>20</w:t>
      </w:r>
    </w:p>
    <w:p w:rsidR="001B2154" w:rsidRDefault="00792135" w:rsidP="001B2154">
      <w:pPr>
        <w:pStyle w:val="Ingenmellomrom"/>
      </w:pPr>
      <w:r>
        <w:t>Dag Broch</w:t>
      </w:r>
      <w:r w:rsidR="001B2154">
        <w:t>, leder</w:t>
      </w:r>
      <w:r>
        <w:t xml:space="preserve"> arbeidsutvalg</w:t>
      </w:r>
      <w:r w:rsidR="001B2154">
        <w:t xml:space="preserve">, </w:t>
      </w:r>
      <w:proofErr w:type="spellStart"/>
      <w:r w:rsidR="001B2154">
        <w:t>tlf</w:t>
      </w:r>
      <w:proofErr w:type="spellEnd"/>
      <w:r w:rsidR="001B2154">
        <w:t xml:space="preserve">: </w:t>
      </w:r>
      <w:r>
        <w:t xml:space="preserve">988 99 665, mail: </w:t>
      </w:r>
      <w:hyperlink r:id="rId9" w:history="1">
        <w:r w:rsidRPr="008959ED">
          <w:rPr>
            <w:rStyle w:val="Hyperkobling"/>
          </w:rPr>
          <w:t>post@n70.no</w:t>
        </w:r>
      </w:hyperlink>
    </w:p>
    <w:p w:rsidR="001B2154" w:rsidRDefault="001B2154" w:rsidP="001B2154">
      <w:pPr>
        <w:pStyle w:val="Ingenmellomrom"/>
      </w:pPr>
      <w:r>
        <w:t>Mikal Lanes, sekretær</w:t>
      </w:r>
      <w:r w:rsidR="00792135">
        <w:t xml:space="preserve"> arbeidsutvalg</w:t>
      </w:r>
      <w:r>
        <w:t xml:space="preserve">, </w:t>
      </w:r>
      <w:proofErr w:type="spellStart"/>
      <w:r>
        <w:t>tlf</w:t>
      </w:r>
      <w:proofErr w:type="spellEnd"/>
      <w:r>
        <w:t xml:space="preserve">: 977 77 507, mail: </w:t>
      </w:r>
      <w:hyperlink r:id="rId10" w:history="1">
        <w:r>
          <w:rPr>
            <w:rStyle w:val="Hyperkobling"/>
          </w:rPr>
          <w:t>bergebylopet@n70.no</w:t>
        </w:r>
      </w:hyperlink>
    </w:p>
    <w:p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21A2F"/>
    <w:rsid w:val="00046740"/>
    <w:rsid w:val="000B778E"/>
    <w:rsid w:val="00156D3C"/>
    <w:rsid w:val="00191670"/>
    <w:rsid w:val="001B2154"/>
    <w:rsid w:val="001D53FC"/>
    <w:rsid w:val="002070E6"/>
    <w:rsid w:val="002536CE"/>
    <w:rsid w:val="002A38DD"/>
    <w:rsid w:val="002C175E"/>
    <w:rsid w:val="00334B49"/>
    <w:rsid w:val="00342AEA"/>
    <w:rsid w:val="003A5AEC"/>
    <w:rsid w:val="003C7872"/>
    <w:rsid w:val="0040719B"/>
    <w:rsid w:val="00476365"/>
    <w:rsid w:val="004A408D"/>
    <w:rsid w:val="005A1AED"/>
    <w:rsid w:val="005B08E0"/>
    <w:rsid w:val="005C58D9"/>
    <w:rsid w:val="00613C87"/>
    <w:rsid w:val="0064496D"/>
    <w:rsid w:val="00657E25"/>
    <w:rsid w:val="00662FC2"/>
    <w:rsid w:val="00675062"/>
    <w:rsid w:val="006D65C1"/>
    <w:rsid w:val="00791E0B"/>
    <w:rsid w:val="00792135"/>
    <w:rsid w:val="00815F0B"/>
    <w:rsid w:val="00816108"/>
    <w:rsid w:val="008B05A4"/>
    <w:rsid w:val="008C225A"/>
    <w:rsid w:val="008D6208"/>
    <w:rsid w:val="00947744"/>
    <w:rsid w:val="009C1B57"/>
    <w:rsid w:val="00A04F1A"/>
    <w:rsid w:val="00A11E51"/>
    <w:rsid w:val="00A31020"/>
    <w:rsid w:val="00AB4B72"/>
    <w:rsid w:val="00BA2321"/>
    <w:rsid w:val="00C85F4B"/>
    <w:rsid w:val="00CA2309"/>
    <w:rsid w:val="00D06215"/>
    <w:rsid w:val="00D574EE"/>
    <w:rsid w:val="00D8344F"/>
    <w:rsid w:val="00DA7716"/>
    <w:rsid w:val="00DB3ED9"/>
    <w:rsid w:val="00E4053D"/>
    <w:rsid w:val="00E655F1"/>
    <w:rsid w:val="00E71079"/>
    <w:rsid w:val="00E901F3"/>
    <w:rsid w:val="00ED6E8D"/>
    <w:rsid w:val="00EE3F09"/>
    <w:rsid w:val="00EE75FB"/>
    <w:rsid w:val="00F63B9F"/>
    <w:rsid w:val="00F63BD6"/>
    <w:rsid w:val="00F70ED5"/>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4E8F"/>
  <w15:chartTrackingRefBased/>
  <w15:docId w15:val="{EE71F74A-7667-4D70-BC89-7480F0B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5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ilsynet.no/dyr_og_dyrehold/" TargetMode="External"/><Relationship Id="rId3" Type="http://schemas.openxmlformats.org/officeDocument/2006/relationships/settings" Target="settings.xml"/><Relationship Id="rId7" Type="http://schemas.openxmlformats.org/officeDocument/2006/relationships/hyperlink" Target="http://www.sleddog.no/omforbundet/Sider/Lisens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ddog.no/omforbundet/Sider/Antidoping.aspx" TargetMode="External"/><Relationship Id="rId11" Type="http://schemas.openxmlformats.org/officeDocument/2006/relationships/fontTable" Target="fontTable.xml"/><Relationship Id="rId5" Type="http://schemas.openxmlformats.org/officeDocument/2006/relationships/hyperlink" Target="http://www.sleddog.no/omforbundet/Sider/Lover.aspx" TargetMode="External"/><Relationship Id="rId10" Type="http://schemas.openxmlformats.org/officeDocument/2006/relationships/hyperlink" Target="mailto:bergebylopet@n70.no" TargetMode="External"/><Relationship Id="rId4" Type="http://schemas.openxmlformats.org/officeDocument/2006/relationships/webSettings" Target="webSettings.xml"/><Relationship Id="rId9" Type="http://schemas.openxmlformats.org/officeDocument/2006/relationships/hyperlink" Target="mailto:pos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1809AD85</Template>
  <TotalTime>125</TotalTime>
  <Pages>7</Pages>
  <Words>2692</Words>
  <Characters>14271</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Lanes, Mikal</cp:lastModifiedBy>
  <cp:revision>17</cp:revision>
  <dcterms:created xsi:type="dcterms:W3CDTF">2018-05-31T07:15:00Z</dcterms:created>
  <dcterms:modified xsi:type="dcterms:W3CDTF">2019-09-05T12:09:00Z</dcterms:modified>
</cp:coreProperties>
</file>