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8E" w:rsidRDefault="002D3D8E" w:rsidP="002D3D8E">
      <w:pPr>
        <w:rPr>
          <w:rFonts w:cstheme="minorHAnsi"/>
          <w:b/>
          <w:sz w:val="32"/>
          <w:szCs w:val="32"/>
        </w:rPr>
      </w:pPr>
    </w:p>
    <w:p w:rsidR="002D3D8E" w:rsidRPr="00F61F84" w:rsidRDefault="002D3D8E" w:rsidP="002D3D8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Referat fra</w:t>
      </w:r>
      <w:r w:rsidRPr="00F61F84">
        <w:rPr>
          <w:rFonts w:cstheme="minorHAnsi"/>
          <w:b/>
          <w:sz w:val="32"/>
          <w:szCs w:val="32"/>
        </w:rPr>
        <w:t xml:space="preserve"> </w:t>
      </w:r>
      <w:r w:rsidR="00B2418B">
        <w:rPr>
          <w:rFonts w:cstheme="minorHAnsi"/>
          <w:b/>
          <w:sz w:val="32"/>
          <w:szCs w:val="32"/>
        </w:rPr>
        <w:t xml:space="preserve">medlemsmøte </w:t>
      </w:r>
      <w:r w:rsidRPr="00F61F84">
        <w:rPr>
          <w:rFonts w:cstheme="minorHAnsi"/>
          <w:b/>
          <w:sz w:val="32"/>
          <w:szCs w:val="32"/>
        </w:rPr>
        <w:t xml:space="preserve">i </w:t>
      </w:r>
      <w:r>
        <w:rPr>
          <w:rFonts w:cstheme="minorHAnsi"/>
          <w:b/>
          <w:sz w:val="32"/>
          <w:szCs w:val="32"/>
        </w:rPr>
        <w:t>N70</w:t>
      </w:r>
      <w:r w:rsidRPr="00F61F84">
        <w:rPr>
          <w:rFonts w:cstheme="minorHAnsi"/>
          <w:b/>
          <w:sz w:val="32"/>
          <w:szCs w:val="32"/>
        </w:rPr>
        <w:t xml:space="preserve"> </w:t>
      </w:r>
      <w:proofErr w:type="spellStart"/>
      <w:r w:rsidRPr="00F61F84">
        <w:rPr>
          <w:rFonts w:cstheme="minorHAnsi"/>
          <w:b/>
          <w:sz w:val="32"/>
          <w:szCs w:val="32"/>
        </w:rPr>
        <w:t>Trekkhundklubb</w:t>
      </w:r>
      <w:proofErr w:type="spellEnd"/>
    </w:p>
    <w:p w:rsidR="002D3D8E" w:rsidRDefault="002D3D8E" w:rsidP="002D3D8E">
      <w:r>
        <w:t xml:space="preserve">Tid: </w:t>
      </w:r>
      <w:r w:rsidR="00AC2F1A">
        <w:t>Lørdag</w:t>
      </w:r>
      <w:r>
        <w:t xml:space="preserve"> </w:t>
      </w:r>
      <w:r w:rsidR="00AC2F1A">
        <w:t>14</w:t>
      </w:r>
      <w:r>
        <w:t>.</w:t>
      </w:r>
      <w:r w:rsidR="00AC2F1A">
        <w:t>10</w:t>
      </w:r>
      <w:r>
        <w:t>.2017</w:t>
      </w:r>
    </w:p>
    <w:p w:rsidR="002D3D8E" w:rsidRDefault="002D3D8E" w:rsidP="002D3D8E">
      <w:r>
        <w:t xml:space="preserve">Sted: </w:t>
      </w:r>
      <w:proofErr w:type="spellStart"/>
      <w:r w:rsidR="00B2418B">
        <w:t>Nyborgmoen</w:t>
      </w:r>
      <w:proofErr w:type="spellEnd"/>
      <w:r w:rsidR="00B2418B">
        <w:t>, Nesseby</w:t>
      </w:r>
    </w:p>
    <w:p w:rsidR="00B2418B" w:rsidRDefault="00B2418B" w:rsidP="002D3D8E"/>
    <w:p w:rsidR="00B2418B" w:rsidRDefault="00B2418B" w:rsidP="00B2418B">
      <w:pPr>
        <w:pStyle w:val="Listeavsnitt"/>
        <w:numPr>
          <w:ilvl w:val="0"/>
          <w:numId w:val="3"/>
        </w:numPr>
      </w:pPr>
      <w:r>
        <w:t>Info fra styret:</w:t>
      </w:r>
    </w:p>
    <w:p w:rsidR="00B2418B" w:rsidRDefault="00E34447" w:rsidP="00B2418B">
      <w:pPr>
        <w:pStyle w:val="Listeavsnitt"/>
        <w:numPr>
          <w:ilvl w:val="1"/>
          <w:numId w:val="3"/>
        </w:numPr>
      </w:pPr>
      <w:r>
        <w:t>Gikk gjennom hva styret har tatt opp på styremøter, blant</w:t>
      </w:r>
      <w:r w:rsidR="00296345">
        <w:t xml:space="preserve"> annet jobben videre med å lage retningslinjer for aktiviteter i klubbens regi. </w:t>
      </w:r>
      <w:r w:rsidR="00296345" w:rsidRPr="00AC3ADB">
        <w:rPr>
          <w:color w:val="FF0000"/>
        </w:rPr>
        <w:t>Leif, Jan Ø og Marianne</w:t>
      </w:r>
      <w:r w:rsidR="00296345">
        <w:t xml:space="preserve"> skal jobbe videre med dette og lage et forslag til retningslinjer som legges frem og </w:t>
      </w:r>
      <w:proofErr w:type="spellStart"/>
      <w:r w:rsidR="00296345">
        <w:t>evt</w:t>
      </w:r>
      <w:proofErr w:type="spellEnd"/>
      <w:r w:rsidR="00296345">
        <w:t xml:space="preserve"> godkjennes på neste årsmøte.</w:t>
      </w:r>
    </w:p>
    <w:p w:rsidR="00296345" w:rsidRDefault="00296345" w:rsidP="00B2418B">
      <w:pPr>
        <w:pStyle w:val="Listeavsnitt"/>
        <w:numPr>
          <w:ilvl w:val="1"/>
          <w:numId w:val="3"/>
        </w:numPr>
      </w:pPr>
      <w:r>
        <w:t>Medlemssituasjonen: Rundt 30 betalende medlemmer. Noen ikke meldt inn i Min Idrett men betalt, og noen meldt in</w:t>
      </w:r>
      <w:r w:rsidR="006555F7">
        <w:t>n i Min Idrett men ikke betalt.</w:t>
      </w:r>
    </w:p>
    <w:p w:rsidR="00296345" w:rsidRDefault="00FB55D5" w:rsidP="00B2418B">
      <w:pPr>
        <w:pStyle w:val="Listeavsnitt"/>
        <w:numPr>
          <w:ilvl w:val="1"/>
          <w:numId w:val="3"/>
        </w:numPr>
      </w:pPr>
      <w:r>
        <w:t>Styret v/</w:t>
      </w:r>
      <w:r w:rsidRPr="006555F7">
        <w:rPr>
          <w:color w:val="FF0000"/>
        </w:rPr>
        <w:t xml:space="preserve">Kari </w:t>
      </w:r>
      <w:r>
        <w:t xml:space="preserve">prøver å undersøke mulighetene for betalingsterminal, slik at vi slipper kontakter i fri flyt. Evt. bruke Vipps? Tana kommune låner </w:t>
      </w:r>
      <w:r w:rsidR="006555F7">
        <w:t xml:space="preserve">visst også ut til </w:t>
      </w:r>
      <w:r>
        <w:t>lag og foreninger ved arrangement.</w:t>
      </w:r>
    </w:p>
    <w:p w:rsidR="00FB55D5" w:rsidRDefault="00FB55D5" w:rsidP="00B2418B">
      <w:pPr>
        <w:pStyle w:val="Listeavsnitt"/>
        <w:numPr>
          <w:ilvl w:val="1"/>
          <w:numId w:val="3"/>
        </w:numPr>
      </w:pPr>
      <w:r>
        <w:t xml:space="preserve">Div. info fra </w:t>
      </w:r>
      <w:proofErr w:type="spellStart"/>
      <w:r>
        <w:t>Bergebyløpskomiteen</w:t>
      </w:r>
      <w:proofErr w:type="spellEnd"/>
      <w:r>
        <w:t xml:space="preserve">, «sponsorpakker» laget og sendes ut, </w:t>
      </w:r>
      <w:proofErr w:type="spellStart"/>
      <w:r w:rsidR="0054415C">
        <w:t>Bergebyløpsavis</w:t>
      </w:r>
      <w:proofErr w:type="spellEnd"/>
      <w:r w:rsidR="0054415C">
        <w:t>.</w:t>
      </w:r>
    </w:p>
    <w:p w:rsidR="005C7DAD" w:rsidRDefault="005C7DAD" w:rsidP="00B2418B">
      <w:pPr>
        <w:pStyle w:val="Listeavsnitt"/>
        <w:numPr>
          <w:ilvl w:val="1"/>
          <w:numId w:val="3"/>
        </w:numPr>
      </w:pPr>
      <w:proofErr w:type="spellStart"/>
      <w:r>
        <w:t>Facebooksiden</w:t>
      </w:r>
      <w:proofErr w:type="spellEnd"/>
      <w:r>
        <w:t xml:space="preserve"> og -gruppen vår: Gruppen N70 THK bare for betalende medlemmer, Marianne administrerer. Siden N70 </w:t>
      </w:r>
      <w:proofErr w:type="spellStart"/>
      <w:r>
        <w:t>Trekkhundklubb</w:t>
      </w:r>
      <w:proofErr w:type="spellEnd"/>
      <w:r>
        <w:t xml:space="preserve"> er åpen for alle.</w:t>
      </w:r>
      <w:r>
        <w:br/>
      </w:r>
    </w:p>
    <w:p w:rsidR="005C7DAD" w:rsidRDefault="005C7DAD" w:rsidP="005C7DAD">
      <w:pPr>
        <w:pStyle w:val="Listeavsnitt"/>
        <w:numPr>
          <w:ilvl w:val="0"/>
          <w:numId w:val="3"/>
        </w:numPr>
      </w:pPr>
      <w:r>
        <w:t>Info fra årets hundekjørerting utgår siden Svein måtte reise bort.</w:t>
      </w:r>
      <w:r w:rsidR="000F00B1">
        <w:br/>
      </w:r>
    </w:p>
    <w:p w:rsidR="005C7DAD" w:rsidRDefault="000F00B1" w:rsidP="005C7DAD">
      <w:pPr>
        <w:pStyle w:val="Listeavsnitt"/>
        <w:numPr>
          <w:ilvl w:val="0"/>
          <w:numId w:val="3"/>
        </w:numPr>
      </w:pPr>
      <w:r>
        <w:t>Diverse:</w:t>
      </w:r>
    </w:p>
    <w:p w:rsidR="0054415C" w:rsidRDefault="0054415C" w:rsidP="0054415C">
      <w:pPr>
        <w:pStyle w:val="Listeavsnitt"/>
        <w:numPr>
          <w:ilvl w:val="1"/>
          <w:numId w:val="3"/>
        </w:numPr>
      </w:pPr>
      <w:r>
        <w:t xml:space="preserve">Oddmund mener vi må prøve å lage en bro i Seida der </w:t>
      </w:r>
      <w:proofErr w:type="spellStart"/>
      <w:r>
        <w:t>Bergebyløpstraseen</w:t>
      </w:r>
      <w:proofErr w:type="spellEnd"/>
      <w:r>
        <w:t xml:space="preserve"> går langs/over </w:t>
      </w:r>
      <w:proofErr w:type="spellStart"/>
      <w:r>
        <w:t>Mokkeveibekken</w:t>
      </w:r>
      <w:proofErr w:type="spellEnd"/>
      <w:r w:rsidR="008F6469">
        <w:t xml:space="preserve"> v/eiendommen til Frode Utsi</w:t>
      </w:r>
      <w:r>
        <w:t>. Mye jobb å få den kjørbar uten. Oddmund har en plan om hvordan den bør være</w:t>
      </w:r>
      <w:r w:rsidR="008F6469">
        <w:t xml:space="preserve">. Vi må undersøke hvilke tillatelser som trengs. Krister, Roger og Mikal har visstnok en muntlig avtale med Svein Ottar Helander på kommunen, denne trenger vi skriftlig. </w:t>
      </w:r>
      <w:r w:rsidR="008F6469" w:rsidRPr="00AC3ADB">
        <w:rPr>
          <w:color w:val="FF0000"/>
        </w:rPr>
        <w:t xml:space="preserve">Helene </w:t>
      </w:r>
      <w:r w:rsidR="008F6469">
        <w:t>snakker med Krister og undersøker saken.</w:t>
      </w:r>
    </w:p>
    <w:p w:rsidR="00AC3ADB" w:rsidRDefault="008F6469" w:rsidP="00AC3ADB">
      <w:pPr>
        <w:pStyle w:val="Listeavsnitt"/>
        <w:numPr>
          <w:ilvl w:val="1"/>
          <w:numId w:val="3"/>
        </w:numPr>
      </w:pPr>
      <w:r>
        <w:t xml:space="preserve">Løypenettet vårt: </w:t>
      </w:r>
      <w:r w:rsidR="00884D3B">
        <w:t xml:space="preserve">Ta kontakt med kommunene angående løyper inn på planene til kommunene. Gjelder spesielt der det oppstår konflikter med skiløyper (Seida, </w:t>
      </w:r>
      <w:proofErr w:type="spellStart"/>
      <w:r w:rsidR="00884D3B">
        <w:t>Masjok</w:t>
      </w:r>
      <w:proofErr w:type="spellEnd"/>
      <w:r w:rsidR="00884D3B">
        <w:t xml:space="preserve">, Holmfjell, </w:t>
      </w:r>
      <w:proofErr w:type="spellStart"/>
      <w:r w:rsidR="00884D3B">
        <w:t>Gulbjok</w:t>
      </w:r>
      <w:proofErr w:type="spellEnd"/>
      <w:r w:rsidR="00884D3B">
        <w:t xml:space="preserve">, </w:t>
      </w:r>
      <w:proofErr w:type="spellStart"/>
      <w:r w:rsidR="00884D3B">
        <w:t>Seidafjellet</w:t>
      </w:r>
      <w:proofErr w:type="spellEnd"/>
      <w:r w:rsidR="00884D3B">
        <w:t xml:space="preserve">). Erlend Eide i Tana kommune er i gang med å tegne løyper inn på kart, </w:t>
      </w:r>
      <w:r w:rsidR="00884D3B" w:rsidRPr="00AC3ADB">
        <w:rPr>
          <w:color w:val="FF0000"/>
        </w:rPr>
        <w:t xml:space="preserve">Marianne </w:t>
      </w:r>
      <w:r w:rsidR="00884D3B">
        <w:t xml:space="preserve">tar kontakt med han. Viktig at </w:t>
      </w:r>
      <w:proofErr w:type="spellStart"/>
      <w:r w:rsidR="00884D3B">
        <w:t>Bergeby</w:t>
      </w:r>
      <w:r w:rsidR="00AC3ADB">
        <w:t>løpstraseen</w:t>
      </w:r>
      <w:proofErr w:type="spellEnd"/>
      <w:r w:rsidR="00AC3ADB">
        <w:t xml:space="preserve"> kommer med. </w:t>
      </w:r>
      <w:r w:rsidR="00AC3ADB" w:rsidRPr="00AC3ADB">
        <w:rPr>
          <w:color w:val="FF0000"/>
        </w:rPr>
        <w:t>Jan Ø</w:t>
      </w:r>
      <w:r w:rsidR="00AC3ADB">
        <w:t xml:space="preserve"> ordner med kart fra </w:t>
      </w:r>
      <w:proofErr w:type="spellStart"/>
      <w:r w:rsidR="00AC3ADB">
        <w:t>Bergebyløpskomiteen</w:t>
      </w:r>
      <w:proofErr w:type="spellEnd"/>
      <w:r w:rsidR="00AC3ADB">
        <w:t>.</w:t>
      </w:r>
    </w:p>
    <w:p w:rsidR="00AC3ADB" w:rsidRDefault="00AC3ADB" w:rsidP="00AC3ADB">
      <w:pPr>
        <w:pStyle w:val="Listeavsnitt"/>
        <w:numPr>
          <w:ilvl w:val="1"/>
          <w:numId w:val="3"/>
        </w:numPr>
      </w:pPr>
      <w:r>
        <w:t>Forslag fra Bente om å arrangere «One Dog Run» for å få inne penger. Lavterskeltilbud der man løper med en hund.</w:t>
      </w:r>
    </w:p>
    <w:p w:rsidR="006555F7" w:rsidRDefault="006555F7" w:rsidP="006555F7"/>
    <w:p w:rsidR="003667D2" w:rsidRDefault="006555F7">
      <w:r>
        <w:t>Referent: Marianne Dahlen</w:t>
      </w:r>
      <w:bookmarkStart w:id="0" w:name="_GoBack"/>
      <w:bookmarkEnd w:id="0"/>
    </w:p>
    <w:sectPr w:rsidR="0036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648C"/>
    <w:multiLevelType w:val="hybridMultilevel"/>
    <w:tmpl w:val="57ACBD8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CF5456"/>
    <w:multiLevelType w:val="hybridMultilevel"/>
    <w:tmpl w:val="6FFC86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41742"/>
    <w:multiLevelType w:val="hybridMultilevel"/>
    <w:tmpl w:val="9028D3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C93EB3"/>
    <w:multiLevelType w:val="hybridMultilevel"/>
    <w:tmpl w:val="2F7E741E"/>
    <w:lvl w:ilvl="0" w:tplc="04140017">
      <w:start w:val="1"/>
      <w:numFmt w:val="lowerLetter"/>
      <w:lvlText w:val="%1)"/>
      <w:lvlJc w:val="left"/>
      <w:pPr>
        <w:ind w:left="4685" w:hanging="360"/>
      </w:pPr>
    </w:lvl>
    <w:lvl w:ilvl="1" w:tplc="04140019" w:tentative="1">
      <w:start w:val="1"/>
      <w:numFmt w:val="lowerLetter"/>
      <w:lvlText w:val="%2."/>
      <w:lvlJc w:val="left"/>
      <w:pPr>
        <w:ind w:left="5405" w:hanging="360"/>
      </w:pPr>
    </w:lvl>
    <w:lvl w:ilvl="2" w:tplc="0414001B" w:tentative="1">
      <w:start w:val="1"/>
      <w:numFmt w:val="lowerRoman"/>
      <w:lvlText w:val="%3."/>
      <w:lvlJc w:val="right"/>
      <w:pPr>
        <w:ind w:left="6125" w:hanging="180"/>
      </w:pPr>
    </w:lvl>
    <w:lvl w:ilvl="3" w:tplc="0414000F" w:tentative="1">
      <w:start w:val="1"/>
      <w:numFmt w:val="decimal"/>
      <w:lvlText w:val="%4."/>
      <w:lvlJc w:val="left"/>
      <w:pPr>
        <w:ind w:left="6845" w:hanging="360"/>
      </w:pPr>
    </w:lvl>
    <w:lvl w:ilvl="4" w:tplc="04140019" w:tentative="1">
      <w:start w:val="1"/>
      <w:numFmt w:val="lowerLetter"/>
      <w:lvlText w:val="%5."/>
      <w:lvlJc w:val="left"/>
      <w:pPr>
        <w:ind w:left="7565" w:hanging="360"/>
      </w:pPr>
    </w:lvl>
    <w:lvl w:ilvl="5" w:tplc="0414001B" w:tentative="1">
      <w:start w:val="1"/>
      <w:numFmt w:val="lowerRoman"/>
      <w:lvlText w:val="%6."/>
      <w:lvlJc w:val="right"/>
      <w:pPr>
        <w:ind w:left="8285" w:hanging="180"/>
      </w:pPr>
    </w:lvl>
    <w:lvl w:ilvl="6" w:tplc="0414000F" w:tentative="1">
      <w:start w:val="1"/>
      <w:numFmt w:val="decimal"/>
      <w:lvlText w:val="%7."/>
      <w:lvlJc w:val="left"/>
      <w:pPr>
        <w:ind w:left="9005" w:hanging="360"/>
      </w:pPr>
    </w:lvl>
    <w:lvl w:ilvl="7" w:tplc="04140019" w:tentative="1">
      <w:start w:val="1"/>
      <w:numFmt w:val="lowerLetter"/>
      <w:lvlText w:val="%8."/>
      <w:lvlJc w:val="left"/>
      <w:pPr>
        <w:ind w:left="9725" w:hanging="360"/>
      </w:pPr>
    </w:lvl>
    <w:lvl w:ilvl="8" w:tplc="0414001B" w:tentative="1">
      <w:start w:val="1"/>
      <w:numFmt w:val="lowerRoman"/>
      <w:lvlText w:val="%9."/>
      <w:lvlJc w:val="right"/>
      <w:pPr>
        <w:ind w:left="104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8E"/>
    <w:rsid w:val="000F00B1"/>
    <w:rsid w:val="0015289A"/>
    <w:rsid w:val="00296345"/>
    <w:rsid w:val="002B3B65"/>
    <w:rsid w:val="002D3D8E"/>
    <w:rsid w:val="002F110F"/>
    <w:rsid w:val="0034000B"/>
    <w:rsid w:val="003667D2"/>
    <w:rsid w:val="0054415C"/>
    <w:rsid w:val="005C7DAD"/>
    <w:rsid w:val="006406EF"/>
    <w:rsid w:val="006555F7"/>
    <w:rsid w:val="006956B8"/>
    <w:rsid w:val="007D5790"/>
    <w:rsid w:val="00813843"/>
    <w:rsid w:val="00871311"/>
    <w:rsid w:val="00884D3B"/>
    <w:rsid w:val="00887348"/>
    <w:rsid w:val="00887750"/>
    <w:rsid w:val="008F3281"/>
    <w:rsid w:val="008F6469"/>
    <w:rsid w:val="00A40F32"/>
    <w:rsid w:val="00AC2F1A"/>
    <w:rsid w:val="00AC3ADB"/>
    <w:rsid w:val="00AF2EA4"/>
    <w:rsid w:val="00B2418B"/>
    <w:rsid w:val="00B82364"/>
    <w:rsid w:val="00E34447"/>
    <w:rsid w:val="00E71C38"/>
    <w:rsid w:val="00EE3999"/>
    <w:rsid w:val="00EF72F7"/>
    <w:rsid w:val="00F526CF"/>
    <w:rsid w:val="00FB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627F"/>
  <w15:chartTrackingRefBased/>
  <w15:docId w15:val="{F18CFE0A-7750-46C4-8856-A72016D2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D3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6E95435</Template>
  <TotalTime>12</TotalTime>
  <Pages>1</Pages>
  <Words>316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Dahlen, Marianne</dc:creator>
  <cp:keywords/>
  <dc:description/>
  <cp:lastModifiedBy>Dahlen, Marianne</cp:lastModifiedBy>
  <cp:revision>3</cp:revision>
  <dcterms:created xsi:type="dcterms:W3CDTF">2017-10-17T08:38:00Z</dcterms:created>
  <dcterms:modified xsi:type="dcterms:W3CDTF">2017-10-23T06:45:00Z</dcterms:modified>
</cp:coreProperties>
</file>