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FD" w:rsidRPr="003348FD" w:rsidRDefault="003348FD" w:rsidP="003348FD">
      <w:pPr>
        <w:pStyle w:val="Ingenmellomrom"/>
        <w:rPr>
          <w:b/>
          <w:lang w:val="en-US"/>
        </w:rPr>
      </w:pPr>
      <w:bookmarkStart w:id="0" w:name="_top"/>
      <w:bookmarkStart w:id="1" w:name="_GoBack"/>
      <w:bookmarkEnd w:id="0"/>
      <w:bookmarkEnd w:id="1"/>
      <w:r w:rsidRPr="003348FD">
        <w:rPr>
          <w:b/>
          <w:lang w:val="en-US"/>
        </w:rPr>
        <w:t>Layover rules for B</w:t>
      </w:r>
      <w:r w:rsidR="00157BB0">
        <w:rPr>
          <w:b/>
          <w:lang w:val="en-US"/>
        </w:rPr>
        <w:t>L 50</w:t>
      </w:r>
      <w:r w:rsidRPr="003348FD">
        <w:rPr>
          <w:b/>
          <w:lang w:val="en-US"/>
        </w:rPr>
        <w:t>0</w:t>
      </w:r>
    </w:p>
    <w:p w:rsidR="003348FD" w:rsidRDefault="003348FD" w:rsidP="003348FD">
      <w:pPr>
        <w:pStyle w:val="Ingenmellomrom"/>
        <w:rPr>
          <w:lang w:val="en-US"/>
        </w:rPr>
      </w:pPr>
      <w:r w:rsidRPr="003348FD">
        <w:rPr>
          <w:lang w:val="en-US"/>
        </w:rPr>
        <w:t>The mandatory layover for B</w:t>
      </w:r>
      <w:r w:rsidR="00157BB0">
        <w:rPr>
          <w:lang w:val="en-US"/>
        </w:rPr>
        <w:t>L 50</w:t>
      </w:r>
      <w:r w:rsidRPr="003348FD">
        <w:rPr>
          <w:lang w:val="en-US"/>
        </w:rPr>
        <w:t xml:space="preserve">0 is </w:t>
      </w:r>
      <w:r w:rsidR="00157BB0">
        <w:rPr>
          <w:lang w:val="en-US"/>
        </w:rPr>
        <w:t>28</w:t>
      </w:r>
      <w:r w:rsidRPr="003348FD">
        <w:rPr>
          <w:lang w:val="en-US"/>
        </w:rPr>
        <w:t xml:space="preserve"> hours, of which time adjustment has to </w:t>
      </w:r>
      <w:proofErr w:type="gramStart"/>
      <w:r w:rsidRPr="003348FD">
        <w:rPr>
          <w:lang w:val="en-US"/>
        </w:rPr>
        <w:t>be taken</w:t>
      </w:r>
      <w:proofErr w:type="gramEnd"/>
      <w:r w:rsidRPr="003348FD">
        <w:rPr>
          <w:lang w:val="en-US"/>
        </w:rPr>
        <w:t xml:space="preserve"> at checkpoint </w:t>
      </w:r>
      <w:proofErr w:type="spellStart"/>
      <w:r w:rsidRPr="003348FD">
        <w:rPr>
          <w:lang w:val="en-US"/>
        </w:rPr>
        <w:t>Bonakas</w:t>
      </w:r>
      <w:proofErr w:type="spellEnd"/>
      <w:r w:rsidRPr="003348FD">
        <w:rPr>
          <w:lang w:val="en-US"/>
        </w:rPr>
        <w:t xml:space="preserve">, and 3 hours at </w:t>
      </w:r>
      <w:proofErr w:type="spellStart"/>
      <w:r w:rsidRPr="003348FD">
        <w:rPr>
          <w:lang w:val="en-US"/>
        </w:rPr>
        <w:t>Masjok</w:t>
      </w:r>
      <w:proofErr w:type="spellEnd"/>
      <w:r w:rsidRPr="003348FD">
        <w:rPr>
          <w:lang w:val="en-US"/>
        </w:rPr>
        <w:t xml:space="preserve"> </w:t>
      </w:r>
      <w:r w:rsidR="00DC40C0">
        <w:rPr>
          <w:lang w:val="en-US"/>
        </w:rPr>
        <w:t>2</w:t>
      </w:r>
      <w:r w:rsidRPr="003348FD">
        <w:rPr>
          <w:lang w:val="en-US"/>
        </w:rPr>
        <w:t>. The remaining</w:t>
      </w:r>
      <w:r w:rsidR="00DC40C0">
        <w:rPr>
          <w:lang w:val="en-US"/>
        </w:rPr>
        <w:t xml:space="preserve"> </w:t>
      </w:r>
      <w:r w:rsidR="00157BB0">
        <w:rPr>
          <w:lang w:val="en-US"/>
        </w:rPr>
        <w:t>25</w:t>
      </w:r>
      <w:r w:rsidRPr="003348FD">
        <w:rPr>
          <w:lang w:val="en-US"/>
        </w:rPr>
        <w:t xml:space="preserve"> hours can be taken as wished, split between the various checkpoints.</w:t>
      </w:r>
    </w:p>
    <w:p w:rsidR="003348FD" w:rsidRPr="003348FD" w:rsidRDefault="003348FD" w:rsidP="003348FD">
      <w:pPr>
        <w:pStyle w:val="Ingenmellomrom"/>
        <w:rPr>
          <w:lang w:val="en-US"/>
        </w:rPr>
      </w:pPr>
    </w:p>
    <w:p w:rsidR="003348FD" w:rsidRPr="003348FD" w:rsidRDefault="003348FD" w:rsidP="003348FD">
      <w:pPr>
        <w:pStyle w:val="Ingenmellomrom"/>
        <w:rPr>
          <w:b/>
          <w:lang w:val="en-US"/>
        </w:rPr>
      </w:pPr>
      <w:r w:rsidRPr="003348FD">
        <w:rPr>
          <w:b/>
          <w:lang w:val="en-US"/>
        </w:rPr>
        <w:t>Layover rules for B</w:t>
      </w:r>
      <w:r w:rsidR="00157BB0">
        <w:rPr>
          <w:b/>
          <w:lang w:val="en-US"/>
        </w:rPr>
        <w:t xml:space="preserve">L </w:t>
      </w:r>
      <w:r w:rsidRPr="003348FD">
        <w:rPr>
          <w:b/>
          <w:lang w:val="en-US"/>
        </w:rPr>
        <w:t>350</w:t>
      </w:r>
    </w:p>
    <w:p w:rsidR="003348FD" w:rsidRDefault="003348FD" w:rsidP="003348FD">
      <w:pPr>
        <w:pStyle w:val="Ingenmellomrom"/>
        <w:rPr>
          <w:lang w:val="en-US"/>
        </w:rPr>
      </w:pPr>
      <w:r w:rsidRPr="003348FD">
        <w:rPr>
          <w:lang w:val="en-US"/>
        </w:rPr>
        <w:t>The mandatory layover for B</w:t>
      </w:r>
      <w:r w:rsidR="00157BB0">
        <w:rPr>
          <w:lang w:val="en-US"/>
        </w:rPr>
        <w:t>L</w:t>
      </w:r>
      <w:r w:rsidRPr="003348FD">
        <w:rPr>
          <w:lang w:val="en-US"/>
        </w:rPr>
        <w:t xml:space="preserve"> 350 is 18 hours, of which time adjustment has t</w:t>
      </w:r>
      <w:r w:rsidR="00DC40C0">
        <w:rPr>
          <w:lang w:val="en-US"/>
        </w:rPr>
        <w:t xml:space="preserve">o </w:t>
      </w:r>
      <w:proofErr w:type="gramStart"/>
      <w:r w:rsidR="00DC40C0">
        <w:rPr>
          <w:lang w:val="en-US"/>
        </w:rPr>
        <w:t>be taken</w:t>
      </w:r>
      <w:proofErr w:type="gramEnd"/>
      <w:r w:rsidR="00DC40C0">
        <w:rPr>
          <w:lang w:val="en-US"/>
        </w:rPr>
        <w:t xml:space="preserve"> at checkpoint </w:t>
      </w:r>
      <w:proofErr w:type="spellStart"/>
      <w:r w:rsidR="00157BB0">
        <w:rPr>
          <w:lang w:val="en-US"/>
        </w:rPr>
        <w:t>Bergeby</w:t>
      </w:r>
      <w:proofErr w:type="spellEnd"/>
      <w:r w:rsidR="00157BB0">
        <w:rPr>
          <w:lang w:val="en-US"/>
        </w:rPr>
        <w:t xml:space="preserve"> 1</w:t>
      </w:r>
      <w:r w:rsidR="00DC40C0">
        <w:rPr>
          <w:lang w:val="en-US"/>
        </w:rPr>
        <w:t xml:space="preserve"> </w:t>
      </w:r>
      <w:r w:rsidRPr="003348FD">
        <w:rPr>
          <w:lang w:val="en-US"/>
        </w:rPr>
        <w:t xml:space="preserve">and 3 hours at </w:t>
      </w:r>
      <w:proofErr w:type="spellStart"/>
      <w:r w:rsidRPr="003348FD">
        <w:rPr>
          <w:lang w:val="en-US"/>
        </w:rPr>
        <w:t>Masjok</w:t>
      </w:r>
      <w:proofErr w:type="spellEnd"/>
      <w:r w:rsidRPr="003348FD">
        <w:rPr>
          <w:lang w:val="en-US"/>
        </w:rPr>
        <w:t xml:space="preserve"> 2. The remaining 1</w:t>
      </w:r>
      <w:r w:rsidR="00DC40C0">
        <w:rPr>
          <w:lang w:val="en-US"/>
        </w:rPr>
        <w:t>5</w:t>
      </w:r>
      <w:r w:rsidRPr="003348FD">
        <w:rPr>
          <w:lang w:val="en-US"/>
        </w:rPr>
        <w:t xml:space="preserve"> hours can be taken as wished, split between the various checkpoints.</w:t>
      </w:r>
    </w:p>
    <w:p w:rsidR="003348FD" w:rsidRPr="003348FD" w:rsidRDefault="003348FD" w:rsidP="003348FD">
      <w:pPr>
        <w:pStyle w:val="Ingenmellomrom"/>
        <w:rPr>
          <w:lang w:val="en-US"/>
        </w:rPr>
      </w:pPr>
    </w:p>
    <w:p w:rsidR="003348FD" w:rsidRPr="003348FD" w:rsidRDefault="003348FD" w:rsidP="003348FD">
      <w:pPr>
        <w:pStyle w:val="Ingenmellomrom"/>
        <w:rPr>
          <w:b/>
          <w:lang w:val="en-US"/>
        </w:rPr>
      </w:pPr>
      <w:r w:rsidRPr="003348FD">
        <w:rPr>
          <w:b/>
          <w:lang w:val="en-US"/>
        </w:rPr>
        <w:t>Layover rules for B</w:t>
      </w:r>
      <w:r w:rsidR="00157BB0">
        <w:rPr>
          <w:b/>
          <w:lang w:val="en-US"/>
        </w:rPr>
        <w:t xml:space="preserve">L </w:t>
      </w:r>
      <w:r w:rsidRPr="003348FD">
        <w:rPr>
          <w:b/>
          <w:lang w:val="en-US"/>
        </w:rPr>
        <w:t>150</w:t>
      </w:r>
      <w:r w:rsidR="00DB7015">
        <w:rPr>
          <w:b/>
          <w:lang w:val="en-US"/>
        </w:rPr>
        <w:t xml:space="preserve"> and B</w:t>
      </w:r>
      <w:r w:rsidR="00157BB0">
        <w:rPr>
          <w:b/>
          <w:lang w:val="en-US"/>
        </w:rPr>
        <w:t xml:space="preserve">L </w:t>
      </w:r>
      <w:r w:rsidR="00DB7015">
        <w:rPr>
          <w:b/>
          <w:lang w:val="en-US"/>
        </w:rPr>
        <w:t>junior</w:t>
      </w:r>
    </w:p>
    <w:p w:rsidR="003348FD" w:rsidRDefault="003348FD" w:rsidP="003348FD">
      <w:pPr>
        <w:pStyle w:val="Ingenmellomrom"/>
        <w:rPr>
          <w:lang w:val="en-US"/>
        </w:rPr>
      </w:pPr>
      <w:r w:rsidRPr="003348FD">
        <w:rPr>
          <w:lang w:val="en-US"/>
        </w:rPr>
        <w:t xml:space="preserve">The mandatory layover for </w:t>
      </w:r>
      <w:proofErr w:type="spellStart"/>
      <w:r w:rsidRPr="003348FD">
        <w:rPr>
          <w:lang w:val="en-US"/>
        </w:rPr>
        <w:t>Bergebyløpet</w:t>
      </w:r>
      <w:proofErr w:type="spellEnd"/>
      <w:r w:rsidRPr="003348FD">
        <w:rPr>
          <w:lang w:val="en-US"/>
        </w:rPr>
        <w:t xml:space="preserve"> 150 is 5 hours, of which 2 hours + time adjustment has to </w:t>
      </w:r>
      <w:proofErr w:type="gramStart"/>
      <w:r w:rsidRPr="003348FD">
        <w:rPr>
          <w:lang w:val="en-US"/>
        </w:rPr>
        <w:t>be taken</w:t>
      </w:r>
      <w:proofErr w:type="gramEnd"/>
      <w:r w:rsidRPr="003348FD">
        <w:rPr>
          <w:lang w:val="en-US"/>
        </w:rPr>
        <w:t xml:space="preserve"> at </w:t>
      </w:r>
      <w:proofErr w:type="spellStart"/>
      <w:r w:rsidRPr="003348FD">
        <w:rPr>
          <w:lang w:val="en-US"/>
        </w:rPr>
        <w:t>Masjok</w:t>
      </w:r>
      <w:proofErr w:type="spellEnd"/>
      <w:r w:rsidRPr="003348FD">
        <w:rPr>
          <w:lang w:val="en-US"/>
        </w:rPr>
        <w:t xml:space="preserve"> 1, followed by 3 hour’s rest at </w:t>
      </w:r>
      <w:proofErr w:type="spellStart"/>
      <w:r w:rsidRPr="003348FD">
        <w:rPr>
          <w:lang w:val="en-US"/>
        </w:rPr>
        <w:t>Masjok</w:t>
      </w:r>
      <w:proofErr w:type="spellEnd"/>
      <w:r w:rsidRPr="003348FD">
        <w:rPr>
          <w:lang w:val="en-US"/>
        </w:rPr>
        <w:t xml:space="preserve"> 2.</w:t>
      </w:r>
    </w:p>
    <w:p w:rsidR="00DC40C0" w:rsidRDefault="00DC40C0" w:rsidP="003348FD">
      <w:pPr>
        <w:pStyle w:val="Ingenmellomrom"/>
        <w:rPr>
          <w:b/>
          <w:bCs/>
          <w:lang w:val="en-US"/>
        </w:rPr>
      </w:pPr>
    </w:p>
    <w:p w:rsidR="003348FD" w:rsidRPr="003348FD" w:rsidRDefault="003348FD" w:rsidP="003348FD">
      <w:pPr>
        <w:pStyle w:val="Ingenmellomrom"/>
        <w:rPr>
          <w:lang w:val="en-US"/>
        </w:rPr>
      </w:pPr>
      <w:r w:rsidRPr="003348FD">
        <w:rPr>
          <w:b/>
          <w:bCs/>
          <w:lang w:val="en-US"/>
        </w:rPr>
        <w:t>Mandatory veterinary checks for B</w:t>
      </w:r>
      <w:r w:rsidR="00157BB0">
        <w:rPr>
          <w:b/>
          <w:bCs/>
          <w:lang w:val="en-US"/>
        </w:rPr>
        <w:t xml:space="preserve">L </w:t>
      </w:r>
      <w:r w:rsidRPr="003348FD">
        <w:rPr>
          <w:b/>
          <w:bCs/>
          <w:lang w:val="en-US"/>
        </w:rPr>
        <w:t>650</w:t>
      </w:r>
    </w:p>
    <w:p w:rsidR="003348FD" w:rsidRPr="003348FD" w:rsidRDefault="008F09F1" w:rsidP="003348FD">
      <w:pPr>
        <w:pStyle w:val="Ingenmellomrom"/>
        <w:rPr>
          <w:lang w:val="en-US"/>
        </w:rPr>
      </w:pPr>
      <w:r>
        <w:rPr>
          <w:lang w:val="en-US"/>
        </w:rPr>
        <w:t>It</w:t>
      </w:r>
      <w:r w:rsidR="003348FD" w:rsidRPr="003348FD">
        <w:rPr>
          <w:lang w:val="en-US"/>
        </w:rPr>
        <w:t xml:space="preserve"> </w:t>
      </w:r>
      <w:r>
        <w:rPr>
          <w:lang w:val="en-US"/>
        </w:rPr>
        <w:t>is</w:t>
      </w:r>
      <w:r w:rsidR="003348FD" w:rsidRPr="003348FD">
        <w:rPr>
          <w:lang w:val="en-US"/>
        </w:rPr>
        <w:t xml:space="preserve"> </w:t>
      </w:r>
      <w:r w:rsidR="00DC40C0">
        <w:rPr>
          <w:lang w:val="en-US"/>
        </w:rPr>
        <w:t xml:space="preserve">one </w:t>
      </w:r>
      <w:r w:rsidR="003348FD" w:rsidRPr="003348FD">
        <w:rPr>
          <w:lang w:val="en-US"/>
        </w:rPr>
        <w:t xml:space="preserve">mandatory veterinary checks during </w:t>
      </w:r>
      <w:proofErr w:type="spellStart"/>
      <w:r w:rsidR="003348FD" w:rsidRPr="003348FD">
        <w:rPr>
          <w:lang w:val="en-US"/>
        </w:rPr>
        <w:t>Bergebyløpet</w:t>
      </w:r>
      <w:proofErr w:type="spellEnd"/>
      <w:r w:rsidR="003348FD" w:rsidRPr="003348FD">
        <w:rPr>
          <w:lang w:val="en-US"/>
        </w:rPr>
        <w:t xml:space="preserve"> 650. These </w:t>
      </w:r>
      <w:proofErr w:type="gramStart"/>
      <w:r w:rsidR="003348FD" w:rsidRPr="003348FD">
        <w:rPr>
          <w:lang w:val="en-US"/>
        </w:rPr>
        <w:t>must be take</w:t>
      </w:r>
      <w:r w:rsidR="00114A2F">
        <w:rPr>
          <w:lang w:val="en-US"/>
        </w:rPr>
        <w:t>n</w:t>
      </w:r>
      <w:proofErr w:type="gramEnd"/>
      <w:r w:rsidR="00114A2F">
        <w:rPr>
          <w:lang w:val="en-US"/>
        </w:rPr>
        <w:t xml:space="preserve"> at one of </w:t>
      </w:r>
      <w:proofErr w:type="spellStart"/>
      <w:r w:rsidR="00157BB0">
        <w:rPr>
          <w:lang w:val="en-US"/>
        </w:rPr>
        <w:t>Nyborg</w:t>
      </w:r>
      <w:proofErr w:type="spellEnd"/>
      <w:r w:rsidR="00157BB0">
        <w:rPr>
          <w:lang w:val="en-US"/>
        </w:rPr>
        <w:t xml:space="preserve"> </w:t>
      </w:r>
      <w:r w:rsidR="00114A2F">
        <w:rPr>
          <w:lang w:val="en-US"/>
        </w:rPr>
        <w:t xml:space="preserve">2. </w:t>
      </w:r>
      <w:proofErr w:type="gramStart"/>
      <w:r w:rsidR="003348FD" w:rsidRPr="003348FD">
        <w:rPr>
          <w:lang w:val="en-US"/>
        </w:rPr>
        <w:t>All dogs will be checked by veterinarians</w:t>
      </w:r>
      <w:proofErr w:type="gramEnd"/>
      <w:r w:rsidR="003348FD" w:rsidRPr="003348FD">
        <w:rPr>
          <w:lang w:val="en-US"/>
        </w:rPr>
        <w:t xml:space="preserve">. The musher </w:t>
      </w:r>
      <w:proofErr w:type="gramStart"/>
      <w:r w:rsidR="003348FD" w:rsidRPr="003348FD">
        <w:rPr>
          <w:lang w:val="en-US"/>
        </w:rPr>
        <w:t>will be given</w:t>
      </w:r>
      <w:proofErr w:type="gramEnd"/>
      <w:r w:rsidR="003348FD" w:rsidRPr="003348FD">
        <w:rPr>
          <w:lang w:val="en-US"/>
        </w:rPr>
        <w:t xml:space="preserve"> a written report from the veterinarian that the dogs have been checked, before being allowed to proceed along the trail. It is the musher’s responsibility to make sure that the mandatory veterinary check </w:t>
      </w:r>
      <w:proofErr w:type="gramStart"/>
      <w:r w:rsidR="003348FD" w:rsidRPr="003348FD">
        <w:rPr>
          <w:lang w:val="en-US"/>
        </w:rPr>
        <w:t>is carried out</w:t>
      </w:r>
      <w:proofErr w:type="gramEnd"/>
      <w:r w:rsidR="003348FD" w:rsidRPr="003348FD">
        <w:rPr>
          <w:lang w:val="en-US"/>
        </w:rPr>
        <w:t xml:space="preserve">. Mushers who do not comply with the veterinary checks, or who do not have the written reports that the checks have been carried out, </w:t>
      </w:r>
      <w:proofErr w:type="gramStart"/>
      <w:r w:rsidR="003348FD" w:rsidRPr="003348FD">
        <w:rPr>
          <w:lang w:val="en-US"/>
        </w:rPr>
        <w:t>are reckoned to be disqualified</w:t>
      </w:r>
      <w:proofErr w:type="gramEnd"/>
      <w:r w:rsidR="003348FD" w:rsidRPr="003348FD">
        <w:rPr>
          <w:lang w:val="en-US"/>
        </w:rPr>
        <w:t xml:space="preserve"> from the race.</w:t>
      </w:r>
      <w:r w:rsidR="00114A2F">
        <w:rPr>
          <w:lang w:val="en-US"/>
        </w:rPr>
        <w:t xml:space="preserve"> </w:t>
      </w:r>
      <w:r w:rsidR="003348FD" w:rsidRPr="003348FD">
        <w:rPr>
          <w:lang w:val="en-US"/>
        </w:rPr>
        <w:t xml:space="preserve">The veterinarians </w:t>
      </w:r>
      <w:proofErr w:type="gramStart"/>
      <w:r w:rsidR="003348FD" w:rsidRPr="003348FD">
        <w:rPr>
          <w:lang w:val="en-US"/>
        </w:rPr>
        <w:t>are allowed</w:t>
      </w:r>
      <w:proofErr w:type="gramEnd"/>
      <w:r w:rsidR="003348FD" w:rsidRPr="003348FD">
        <w:rPr>
          <w:lang w:val="en-US"/>
        </w:rPr>
        <w:t xml:space="preserve"> free access to check dogs at all checkpoints, and can, at any time, perform extra checks of dogs if they feel it is necessary.</w:t>
      </w:r>
    </w:p>
    <w:p w:rsidR="003348FD" w:rsidRDefault="003348FD" w:rsidP="003348FD">
      <w:pPr>
        <w:pStyle w:val="Ingenmellomrom"/>
        <w:rPr>
          <w:b/>
          <w:lang w:val="en-US"/>
        </w:rPr>
      </w:pPr>
    </w:p>
    <w:p w:rsidR="003348FD" w:rsidRPr="003348FD" w:rsidRDefault="003348FD" w:rsidP="003348FD">
      <w:pPr>
        <w:pStyle w:val="Ingenmellomrom"/>
        <w:rPr>
          <w:b/>
          <w:lang w:val="en-US"/>
        </w:rPr>
      </w:pPr>
      <w:r w:rsidRPr="003348FD">
        <w:rPr>
          <w:b/>
          <w:lang w:val="en-US"/>
        </w:rPr>
        <w:t>Mandatory veterinary checks for B</w:t>
      </w:r>
      <w:r w:rsidR="00157BB0">
        <w:rPr>
          <w:b/>
          <w:lang w:val="en-US"/>
        </w:rPr>
        <w:t>L</w:t>
      </w:r>
      <w:r w:rsidRPr="003348FD">
        <w:rPr>
          <w:b/>
          <w:lang w:val="en-US"/>
        </w:rPr>
        <w:t>350</w:t>
      </w:r>
    </w:p>
    <w:p w:rsidR="003348FD" w:rsidRPr="003348FD" w:rsidRDefault="008F09F1" w:rsidP="003348FD">
      <w:pPr>
        <w:pStyle w:val="Ingenmellomrom"/>
        <w:rPr>
          <w:lang w:val="en-US"/>
        </w:rPr>
      </w:pPr>
      <w:r>
        <w:rPr>
          <w:lang w:val="en-US"/>
        </w:rPr>
        <w:t xml:space="preserve">It </w:t>
      </w:r>
      <w:r w:rsidR="003348FD" w:rsidRPr="003348FD">
        <w:rPr>
          <w:lang w:val="en-US"/>
        </w:rPr>
        <w:t xml:space="preserve">is one mandatory veterinary checks during </w:t>
      </w:r>
      <w:proofErr w:type="spellStart"/>
      <w:r w:rsidR="003348FD" w:rsidRPr="003348FD">
        <w:rPr>
          <w:lang w:val="en-US"/>
        </w:rPr>
        <w:t>Bergebyløpet</w:t>
      </w:r>
      <w:proofErr w:type="spellEnd"/>
      <w:r w:rsidR="003348FD" w:rsidRPr="003348FD">
        <w:rPr>
          <w:lang w:val="en-US"/>
        </w:rPr>
        <w:t xml:space="preserve"> 350. This </w:t>
      </w:r>
      <w:proofErr w:type="gramStart"/>
      <w:r w:rsidR="003348FD" w:rsidRPr="003348FD">
        <w:rPr>
          <w:lang w:val="en-US"/>
        </w:rPr>
        <w:t>must be taken</w:t>
      </w:r>
      <w:proofErr w:type="gramEnd"/>
      <w:r w:rsidR="003348FD" w:rsidRPr="003348FD">
        <w:rPr>
          <w:lang w:val="en-US"/>
        </w:rPr>
        <w:t xml:space="preserve"> at</w:t>
      </w:r>
    </w:p>
    <w:p w:rsidR="003348FD" w:rsidRPr="003348FD" w:rsidRDefault="003348FD" w:rsidP="003348FD">
      <w:pPr>
        <w:pStyle w:val="Ingenmellomrom"/>
        <w:rPr>
          <w:lang w:val="en-US"/>
        </w:rPr>
      </w:pPr>
      <w:proofErr w:type="gramStart"/>
      <w:r w:rsidRPr="003348FD">
        <w:rPr>
          <w:lang w:val="en-US"/>
        </w:rPr>
        <w:t>checkpoint</w:t>
      </w:r>
      <w:proofErr w:type="gramEnd"/>
      <w:r w:rsidRPr="003348FD">
        <w:rPr>
          <w:lang w:val="en-US"/>
        </w:rPr>
        <w:t xml:space="preserve"> </w:t>
      </w:r>
      <w:proofErr w:type="spellStart"/>
      <w:r w:rsidRPr="003348FD">
        <w:rPr>
          <w:lang w:val="en-US"/>
        </w:rPr>
        <w:t>Nyborg</w:t>
      </w:r>
      <w:proofErr w:type="spellEnd"/>
      <w:r w:rsidRPr="003348FD">
        <w:rPr>
          <w:lang w:val="en-US"/>
        </w:rPr>
        <w:t>. The musher will be given a written report from the veterinarian that the</w:t>
      </w:r>
    </w:p>
    <w:p w:rsidR="003348FD" w:rsidRPr="003348FD" w:rsidRDefault="003348FD" w:rsidP="003348FD">
      <w:pPr>
        <w:pStyle w:val="Ingenmellomrom"/>
        <w:rPr>
          <w:lang w:val="en-US"/>
        </w:rPr>
      </w:pPr>
      <w:proofErr w:type="gramStart"/>
      <w:r w:rsidRPr="003348FD">
        <w:rPr>
          <w:lang w:val="en-US"/>
        </w:rPr>
        <w:t>dogs</w:t>
      </w:r>
      <w:proofErr w:type="gramEnd"/>
      <w:r w:rsidRPr="003348FD">
        <w:rPr>
          <w:lang w:val="en-US"/>
        </w:rPr>
        <w:t xml:space="preserve"> have been checked, before being allowed to proceed along the trail. It is the </w:t>
      </w:r>
      <w:proofErr w:type="gramStart"/>
      <w:r w:rsidRPr="003348FD">
        <w:rPr>
          <w:lang w:val="en-US"/>
        </w:rPr>
        <w:t>musher’s</w:t>
      </w:r>
      <w:proofErr w:type="gramEnd"/>
    </w:p>
    <w:p w:rsidR="003805AE" w:rsidRDefault="003348FD" w:rsidP="00114A2F">
      <w:pPr>
        <w:pStyle w:val="Ingenmellomrom"/>
        <w:rPr>
          <w:lang w:val="en-US"/>
        </w:rPr>
      </w:pPr>
      <w:proofErr w:type="gramStart"/>
      <w:r w:rsidRPr="003348FD">
        <w:rPr>
          <w:lang w:val="en-US"/>
        </w:rPr>
        <w:t>responsibility</w:t>
      </w:r>
      <w:proofErr w:type="gramEnd"/>
      <w:r w:rsidRPr="003348FD">
        <w:rPr>
          <w:lang w:val="en-US"/>
        </w:rPr>
        <w:t xml:space="preserve"> to make sure that the mandatory veterinary check is carried out. Mushers who do not comply with the veterinary checks, or who do not have the written reports that the checks have been carried out, </w:t>
      </w:r>
      <w:proofErr w:type="gramStart"/>
      <w:r w:rsidRPr="003348FD">
        <w:rPr>
          <w:lang w:val="en-US"/>
        </w:rPr>
        <w:t>are reckoned to be disqualified</w:t>
      </w:r>
      <w:proofErr w:type="gramEnd"/>
      <w:r w:rsidRPr="003348FD">
        <w:rPr>
          <w:lang w:val="en-US"/>
        </w:rPr>
        <w:t xml:space="preserve"> from the race. The veterinarians </w:t>
      </w:r>
      <w:proofErr w:type="gramStart"/>
      <w:r w:rsidRPr="003348FD">
        <w:rPr>
          <w:lang w:val="en-US"/>
        </w:rPr>
        <w:t>are allowed</w:t>
      </w:r>
      <w:proofErr w:type="gramEnd"/>
      <w:r w:rsidRPr="003348FD">
        <w:rPr>
          <w:lang w:val="en-US"/>
        </w:rPr>
        <w:t xml:space="preserve"> free access to check dogs at all checkpoints, and can, at any time, perform extra checks of dogs if they feel it is necessary.</w:t>
      </w:r>
    </w:p>
    <w:p w:rsidR="00114A2F" w:rsidRPr="003348FD" w:rsidRDefault="00114A2F" w:rsidP="00114A2F">
      <w:pPr>
        <w:pStyle w:val="Ingenmellomrom"/>
        <w:rPr>
          <w:lang w:val="en-US"/>
        </w:rPr>
      </w:pPr>
    </w:p>
    <w:p w:rsidR="003348FD" w:rsidRPr="003805AE" w:rsidRDefault="003348FD" w:rsidP="003805AE">
      <w:pPr>
        <w:pStyle w:val="Ingenmellomrom"/>
        <w:rPr>
          <w:b/>
          <w:lang w:val="en-US"/>
        </w:rPr>
      </w:pPr>
      <w:r w:rsidRPr="003805AE">
        <w:rPr>
          <w:b/>
          <w:lang w:val="en-US"/>
        </w:rPr>
        <w:t>Rules for manned checkpoints</w:t>
      </w:r>
    </w:p>
    <w:p w:rsidR="003348FD" w:rsidRDefault="003348FD" w:rsidP="003805AE">
      <w:pPr>
        <w:pStyle w:val="Ingenmellomrom"/>
        <w:rPr>
          <w:lang w:val="en-US"/>
        </w:rPr>
      </w:pPr>
      <w:r w:rsidRPr="003348FD">
        <w:rPr>
          <w:lang w:val="en-US"/>
        </w:rPr>
        <w:t xml:space="preserve">The musher has access to water and straw/hay, and </w:t>
      </w:r>
      <w:proofErr w:type="gramStart"/>
      <w:r w:rsidRPr="003348FD">
        <w:rPr>
          <w:lang w:val="en-US"/>
        </w:rPr>
        <w:t>is allowed</w:t>
      </w:r>
      <w:proofErr w:type="gramEnd"/>
      <w:r w:rsidRPr="003348FD">
        <w:rPr>
          <w:lang w:val="en-US"/>
        </w:rPr>
        <w:t xml:space="preserve"> to receive assistance from the handler (see separate paragraph about rules for handlers). The musher may also use their own form of sleeping mat for the dogs. Sleeping accommodation is available for mushers under cover, but mushers must provide for their own sleeping mat/mattress/camping bed. Neither dog food nor feeding equipment is to be taken in to buildings. </w:t>
      </w:r>
      <w:proofErr w:type="spellStart"/>
      <w:r w:rsidRPr="003348FD">
        <w:rPr>
          <w:lang w:val="en-US"/>
        </w:rPr>
        <w:t>Bonakas</w:t>
      </w:r>
      <w:proofErr w:type="spellEnd"/>
      <w:r w:rsidR="003805AE">
        <w:rPr>
          <w:lang w:val="en-US"/>
        </w:rPr>
        <w:t xml:space="preserve"> 1-2</w:t>
      </w:r>
      <w:r w:rsidRPr="003348FD">
        <w:rPr>
          <w:lang w:val="en-US"/>
        </w:rPr>
        <w:t xml:space="preserve">, </w:t>
      </w:r>
      <w:proofErr w:type="spellStart"/>
      <w:r w:rsidRPr="003348FD">
        <w:rPr>
          <w:lang w:val="en-US"/>
        </w:rPr>
        <w:t>Nyborg</w:t>
      </w:r>
      <w:proofErr w:type="spellEnd"/>
      <w:r w:rsidRPr="003348FD">
        <w:rPr>
          <w:lang w:val="en-US"/>
        </w:rPr>
        <w:t xml:space="preserve"> 1-2 and Vadsø 1-2 are all manned checkpoints.</w:t>
      </w:r>
    </w:p>
    <w:p w:rsidR="003805AE" w:rsidRPr="003348FD" w:rsidRDefault="003805AE" w:rsidP="003805AE">
      <w:pPr>
        <w:pStyle w:val="Ingenmellomrom"/>
        <w:rPr>
          <w:lang w:val="en-US"/>
        </w:rPr>
      </w:pPr>
    </w:p>
    <w:p w:rsidR="003348FD" w:rsidRPr="003348FD" w:rsidRDefault="003348FD" w:rsidP="003348FD">
      <w:pPr>
        <w:pStyle w:val="Ingenmellomrom"/>
        <w:rPr>
          <w:b/>
          <w:lang w:val="en-US"/>
        </w:rPr>
      </w:pPr>
      <w:r w:rsidRPr="003348FD">
        <w:rPr>
          <w:b/>
          <w:lang w:val="en-US"/>
        </w:rPr>
        <w:t>Rules for checkpoint without depot and free of handlers</w:t>
      </w:r>
    </w:p>
    <w:p w:rsidR="00B42123" w:rsidRDefault="003348FD" w:rsidP="00B42123">
      <w:pPr>
        <w:pStyle w:val="Ingenmellomrom"/>
        <w:rPr>
          <w:lang w:val="en-US"/>
        </w:rPr>
      </w:pPr>
      <w:r w:rsidRPr="003348FD">
        <w:rPr>
          <w:lang w:val="en-US"/>
        </w:rPr>
        <w:t>The musher must</w:t>
      </w:r>
      <w:r w:rsidR="00B42123">
        <w:rPr>
          <w:lang w:val="en-US"/>
        </w:rPr>
        <w:t xml:space="preserve"> manage everything on their own</w:t>
      </w:r>
      <w:r w:rsidRPr="003348FD">
        <w:rPr>
          <w:lang w:val="en-US"/>
        </w:rPr>
        <w:t xml:space="preserve"> without assistance from the handler. It </w:t>
      </w:r>
      <w:proofErr w:type="gramStart"/>
      <w:r w:rsidRPr="003348FD">
        <w:rPr>
          <w:lang w:val="en-US"/>
        </w:rPr>
        <w:t>is not allowed</w:t>
      </w:r>
      <w:proofErr w:type="gramEnd"/>
      <w:r w:rsidRPr="003348FD">
        <w:rPr>
          <w:lang w:val="en-US"/>
        </w:rPr>
        <w:t xml:space="preserve"> to drop food or equipment at checkpoint without depot and free of handlers so everything that will be used, must be transported in the sled. This includes food for the dogs, food for the musher, personal sleeping equipment, for example, sleeping mat, etc. The musher has access to water and straw/hay, and </w:t>
      </w:r>
      <w:proofErr w:type="gramStart"/>
      <w:r w:rsidRPr="003348FD">
        <w:rPr>
          <w:lang w:val="en-US"/>
        </w:rPr>
        <w:t>may also</w:t>
      </w:r>
      <w:proofErr w:type="gramEnd"/>
      <w:r w:rsidRPr="003348FD">
        <w:rPr>
          <w:lang w:val="en-US"/>
        </w:rPr>
        <w:t xml:space="preserve"> use their own form of sleeping mat for the dogs. Handlers have restrictions on how they may assist the musher (see separate paragraph about rules for handlers). Before exchanging or adding to any equipment at checkpoint without depot and free of </w:t>
      </w:r>
      <w:proofErr w:type="gramStart"/>
      <w:r w:rsidRPr="003348FD">
        <w:rPr>
          <w:lang w:val="en-US"/>
        </w:rPr>
        <w:t>handlers</w:t>
      </w:r>
      <w:proofErr w:type="gramEnd"/>
      <w:r w:rsidRPr="003348FD">
        <w:rPr>
          <w:lang w:val="en-US"/>
        </w:rPr>
        <w:t xml:space="preserve"> the musher must request this from the race arrangers. There is a large sleeping tent or similar for mushers only at these checkpoints. Mushers are themselves responsible for keeping a check on their </w:t>
      </w:r>
      <w:r w:rsidRPr="003348FD">
        <w:rPr>
          <w:lang w:val="en-US"/>
        </w:rPr>
        <w:lastRenderedPageBreak/>
        <w:t xml:space="preserve">dogs, and </w:t>
      </w:r>
      <w:proofErr w:type="gramStart"/>
      <w:r w:rsidRPr="003348FD">
        <w:rPr>
          <w:lang w:val="en-US"/>
        </w:rPr>
        <w:t>are also</w:t>
      </w:r>
      <w:proofErr w:type="gramEnd"/>
      <w:r w:rsidRPr="003348FD">
        <w:rPr>
          <w:lang w:val="en-US"/>
        </w:rPr>
        <w:t xml:space="preserve"> responsible for making sure that their team remains in the appointed plac</w:t>
      </w:r>
      <w:r w:rsidR="003805AE">
        <w:rPr>
          <w:lang w:val="en-US"/>
        </w:rPr>
        <w:t xml:space="preserve">e at the checkpoint. </w:t>
      </w:r>
      <w:proofErr w:type="spellStart"/>
      <w:r w:rsidR="003805AE">
        <w:rPr>
          <w:lang w:val="en-US"/>
        </w:rPr>
        <w:t>Masjok</w:t>
      </w:r>
      <w:proofErr w:type="spellEnd"/>
      <w:r w:rsidR="003805AE">
        <w:rPr>
          <w:lang w:val="en-US"/>
        </w:rPr>
        <w:t xml:space="preserve"> 1-2 </w:t>
      </w:r>
      <w:r w:rsidRPr="003348FD">
        <w:rPr>
          <w:lang w:val="en-US"/>
        </w:rPr>
        <w:t xml:space="preserve">and </w:t>
      </w:r>
      <w:proofErr w:type="spellStart"/>
      <w:r w:rsidRPr="003348FD">
        <w:rPr>
          <w:lang w:val="en-US"/>
        </w:rPr>
        <w:t>Bergeby</w:t>
      </w:r>
      <w:proofErr w:type="spellEnd"/>
      <w:r w:rsidRPr="003348FD">
        <w:rPr>
          <w:lang w:val="en-US"/>
        </w:rPr>
        <w:t xml:space="preserve"> 1-2 are checkpoint without depot and free of handlers.</w:t>
      </w:r>
    </w:p>
    <w:p w:rsidR="00B42123" w:rsidRDefault="003348FD" w:rsidP="00B42123">
      <w:pPr>
        <w:pStyle w:val="Ingenmellomrom"/>
        <w:rPr>
          <w:lang w:val="en-US"/>
        </w:rPr>
      </w:pPr>
      <w:r w:rsidRPr="003348FD">
        <w:rPr>
          <w:lang w:val="en-US"/>
        </w:rPr>
        <w:t> </w:t>
      </w:r>
    </w:p>
    <w:p w:rsidR="003348FD" w:rsidRPr="00B42123" w:rsidRDefault="003348FD" w:rsidP="00B42123">
      <w:pPr>
        <w:pStyle w:val="Ingenmellomrom"/>
        <w:rPr>
          <w:b/>
          <w:lang w:val="en-US"/>
        </w:rPr>
      </w:pPr>
      <w:r w:rsidRPr="00B42123">
        <w:rPr>
          <w:b/>
          <w:lang w:val="en-US"/>
        </w:rPr>
        <w:t xml:space="preserve">Checkpoint </w:t>
      </w:r>
      <w:proofErr w:type="spellStart"/>
      <w:r w:rsidRPr="00B42123">
        <w:rPr>
          <w:b/>
          <w:lang w:val="en-US"/>
        </w:rPr>
        <w:t>Masjok</w:t>
      </w:r>
      <w:proofErr w:type="spellEnd"/>
    </w:p>
    <w:p w:rsidR="003348FD" w:rsidRPr="003348FD" w:rsidRDefault="003348FD" w:rsidP="00B42123">
      <w:pPr>
        <w:pStyle w:val="Ingenmellomrom"/>
        <w:rPr>
          <w:lang w:val="en-US"/>
        </w:rPr>
      </w:pPr>
      <w:r w:rsidRPr="003348FD">
        <w:rPr>
          <w:lang w:val="en-US"/>
        </w:rPr>
        <w:t xml:space="preserve">It is possible to drop food for the dogs and for the musher at checkpoint </w:t>
      </w:r>
      <w:proofErr w:type="spellStart"/>
      <w:r w:rsidRPr="003348FD">
        <w:rPr>
          <w:lang w:val="en-US"/>
        </w:rPr>
        <w:t>Masjok</w:t>
      </w:r>
      <w:proofErr w:type="spellEnd"/>
      <w:r w:rsidRPr="003348FD">
        <w:rPr>
          <w:lang w:val="en-US"/>
        </w:rPr>
        <w:t>. It is not</w:t>
      </w:r>
    </w:p>
    <w:p w:rsidR="003348FD" w:rsidRDefault="003348FD" w:rsidP="006C6C99">
      <w:pPr>
        <w:pStyle w:val="Ingenmellomrom"/>
        <w:rPr>
          <w:lang w:val="en-US"/>
        </w:rPr>
      </w:pPr>
      <w:proofErr w:type="gramStart"/>
      <w:r w:rsidRPr="003348FD">
        <w:rPr>
          <w:lang w:val="en-US"/>
        </w:rPr>
        <w:t>permitted</w:t>
      </w:r>
      <w:proofErr w:type="gramEnd"/>
      <w:r w:rsidRPr="003348FD">
        <w:rPr>
          <w:lang w:val="en-US"/>
        </w:rPr>
        <w:t xml:space="preserve"> to set out extra mandatory equipment. This rule relates to </w:t>
      </w:r>
      <w:r w:rsidR="006C6C99">
        <w:rPr>
          <w:lang w:val="en-US"/>
        </w:rPr>
        <w:t>all the classes.</w:t>
      </w:r>
    </w:p>
    <w:p w:rsidR="003348FD" w:rsidRPr="003348FD" w:rsidRDefault="003348FD" w:rsidP="00B42123">
      <w:pPr>
        <w:pStyle w:val="Ingenmellomrom"/>
        <w:rPr>
          <w:lang w:val="en-US"/>
        </w:rPr>
      </w:pPr>
      <w:r w:rsidRPr="003348FD">
        <w:rPr>
          <w:lang w:val="en-US"/>
        </w:rPr>
        <w:t> </w:t>
      </w:r>
    </w:p>
    <w:p w:rsidR="003348FD" w:rsidRPr="001C071E" w:rsidRDefault="003348FD" w:rsidP="001C071E">
      <w:pPr>
        <w:pStyle w:val="Ingenmellomrom"/>
        <w:rPr>
          <w:b/>
          <w:lang w:val="en-US"/>
        </w:rPr>
      </w:pPr>
      <w:r w:rsidRPr="001C071E">
        <w:rPr>
          <w:b/>
          <w:lang w:val="en-US"/>
        </w:rPr>
        <w:t>Involvement of handlers at manned checkpoints</w:t>
      </w:r>
    </w:p>
    <w:p w:rsidR="003348FD" w:rsidRPr="003348FD" w:rsidRDefault="008F09F1" w:rsidP="001C071E">
      <w:pPr>
        <w:pStyle w:val="Ingenmellomrom"/>
        <w:rPr>
          <w:lang w:val="en-US"/>
        </w:rPr>
      </w:pPr>
      <w:r>
        <w:rPr>
          <w:lang w:val="en-US"/>
        </w:rPr>
        <w:t>One</w:t>
      </w:r>
      <w:r w:rsidR="003348FD" w:rsidRPr="003348FD">
        <w:rPr>
          <w:lang w:val="en-US"/>
        </w:rPr>
        <w:t xml:space="preserve"> handler </w:t>
      </w:r>
      <w:proofErr w:type="gramStart"/>
      <w:r w:rsidR="003348FD" w:rsidRPr="003348FD">
        <w:rPr>
          <w:lang w:val="en-US"/>
        </w:rPr>
        <w:t>is allowed</w:t>
      </w:r>
      <w:proofErr w:type="gramEnd"/>
      <w:r w:rsidR="003348FD" w:rsidRPr="003348FD">
        <w:rPr>
          <w:lang w:val="en-US"/>
        </w:rPr>
        <w:t xml:space="preserve"> to lead a dog team to the appointed resting place at the checkpoint, and to help the team out from the checkpoint. The handler may move the drop bags and other</w:t>
      </w:r>
    </w:p>
    <w:p w:rsidR="003348FD" w:rsidRPr="003348FD" w:rsidRDefault="003348FD" w:rsidP="001C071E">
      <w:pPr>
        <w:pStyle w:val="Ingenmellomrom"/>
        <w:rPr>
          <w:lang w:val="en-US"/>
        </w:rPr>
      </w:pPr>
      <w:proofErr w:type="gramStart"/>
      <w:r w:rsidRPr="003348FD">
        <w:rPr>
          <w:lang w:val="en-US"/>
        </w:rPr>
        <w:t>equipment</w:t>
      </w:r>
      <w:proofErr w:type="gramEnd"/>
      <w:r w:rsidRPr="003348FD">
        <w:rPr>
          <w:lang w:val="en-US"/>
        </w:rPr>
        <w:t xml:space="preserve"> to where the team is resting. In addition, the handler </w:t>
      </w:r>
      <w:proofErr w:type="gramStart"/>
      <w:r w:rsidRPr="003348FD">
        <w:rPr>
          <w:lang w:val="en-US"/>
        </w:rPr>
        <w:t>is allowed</w:t>
      </w:r>
      <w:proofErr w:type="gramEnd"/>
      <w:r w:rsidRPr="003348FD">
        <w:rPr>
          <w:lang w:val="en-US"/>
        </w:rPr>
        <w:t xml:space="preserve"> to help the musher</w:t>
      </w:r>
    </w:p>
    <w:p w:rsidR="003348FD" w:rsidRDefault="003348FD" w:rsidP="006C6C99">
      <w:pPr>
        <w:pStyle w:val="Ingenmellomrom"/>
        <w:rPr>
          <w:lang w:val="en-US"/>
        </w:rPr>
      </w:pPr>
      <w:proofErr w:type="gramStart"/>
      <w:r w:rsidRPr="003348FD">
        <w:rPr>
          <w:lang w:val="en-US"/>
        </w:rPr>
        <w:t>with</w:t>
      </w:r>
      <w:proofErr w:type="gramEnd"/>
      <w:r w:rsidRPr="003348FD">
        <w:rPr>
          <w:lang w:val="en-US"/>
        </w:rPr>
        <w:t xml:space="preserve"> all checkpoint routines, including care of dogs. The musher must, however, be present and take part in the care of the dogs at manned checkpoints. The handler and musher must leave the checkpoint once the dogs have been cared </w:t>
      </w:r>
      <w:proofErr w:type="gramStart"/>
      <w:r w:rsidRPr="003348FD">
        <w:rPr>
          <w:lang w:val="en-US"/>
        </w:rPr>
        <w:t>for</w:t>
      </w:r>
      <w:proofErr w:type="gramEnd"/>
      <w:r w:rsidRPr="003348FD">
        <w:rPr>
          <w:lang w:val="en-US"/>
        </w:rPr>
        <w:t xml:space="preserve">. The musher is to be the last person to leave the team and the checkpoint area. The handler </w:t>
      </w:r>
      <w:proofErr w:type="gramStart"/>
      <w:r w:rsidRPr="003348FD">
        <w:rPr>
          <w:lang w:val="en-US"/>
        </w:rPr>
        <w:t>is not allowed</w:t>
      </w:r>
      <w:proofErr w:type="gramEnd"/>
      <w:r w:rsidRPr="003348FD">
        <w:rPr>
          <w:lang w:val="en-US"/>
        </w:rPr>
        <w:t xml:space="preserve"> to be within the area of the checkpoint, nor to return to the dogs while they are resting. If the dogs must receive attention during the rest period, only the musher </w:t>
      </w:r>
      <w:proofErr w:type="gramStart"/>
      <w:r w:rsidRPr="003348FD">
        <w:rPr>
          <w:lang w:val="en-US"/>
        </w:rPr>
        <w:t>is allowed</w:t>
      </w:r>
      <w:proofErr w:type="gramEnd"/>
      <w:r w:rsidRPr="003348FD">
        <w:rPr>
          <w:lang w:val="en-US"/>
        </w:rPr>
        <w:t xml:space="preserve"> to return to the team. Before departure from the checkpoint, the handler may go the team, together with the musher, and may then assist with all routines associated with preparing the dogs for departure, including helping the team out of the checkpoint. The handler is NOT allowed to have dog food </w:t>
      </w:r>
      <w:proofErr w:type="gramStart"/>
      <w:r w:rsidRPr="003348FD">
        <w:rPr>
          <w:lang w:val="en-US"/>
        </w:rPr>
        <w:t>ready-prepared</w:t>
      </w:r>
      <w:proofErr w:type="gramEnd"/>
      <w:r w:rsidRPr="003348FD">
        <w:rPr>
          <w:lang w:val="en-US"/>
        </w:rPr>
        <w:t xml:space="preserve"> in, for example, a cooler. All dog food must be prepared within the area of the checkpoint, where the dogs are resting, and with the use of the water cooker and other essential equipment that is already in the sled.</w:t>
      </w:r>
    </w:p>
    <w:p w:rsidR="006C6C99" w:rsidRPr="003348FD" w:rsidRDefault="006C6C99" w:rsidP="006C6C99">
      <w:pPr>
        <w:pStyle w:val="Ingenmellomrom"/>
        <w:rPr>
          <w:lang w:val="en-US"/>
        </w:rPr>
      </w:pPr>
    </w:p>
    <w:p w:rsidR="003348FD" w:rsidRPr="001C071E" w:rsidRDefault="003348FD" w:rsidP="001C071E">
      <w:pPr>
        <w:pStyle w:val="Ingenmellomrom"/>
        <w:rPr>
          <w:b/>
          <w:lang w:val="en-US"/>
        </w:rPr>
      </w:pPr>
      <w:r w:rsidRPr="001C071E">
        <w:rPr>
          <w:b/>
          <w:lang w:val="en-US"/>
        </w:rPr>
        <w:t>Involvement of handlers at checkpoint without depot and free of handlers</w:t>
      </w:r>
    </w:p>
    <w:p w:rsidR="003348FD" w:rsidRPr="003348FD" w:rsidRDefault="003348FD" w:rsidP="001C071E">
      <w:pPr>
        <w:pStyle w:val="Ingenmellomrom"/>
        <w:rPr>
          <w:lang w:val="en-US"/>
        </w:rPr>
      </w:pPr>
      <w:r w:rsidRPr="003348FD">
        <w:rPr>
          <w:lang w:val="en-US"/>
        </w:rPr>
        <w:t xml:space="preserve">Handlers </w:t>
      </w:r>
      <w:proofErr w:type="gramStart"/>
      <w:r w:rsidRPr="003348FD">
        <w:rPr>
          <w:lang w:val="en-US"/>
        </w:rPr>
        <w:t>are not allowed</w:t>
      </w:r>
      <w:proofErr w:type="gramEnd"/>
      <w:r w:rsidRPr="003348FD">
        <w:rPr>
          <w:lang w:val="en-US"/>
        </w:rPr>
        <w:t xml:space="preserve"> at all to help the musher with checkpoint routines, nor are they</w:t>
      </w:r>
    </w:p>
    <w:p w:rsidR="003348FD" w:rsidRDefault="003348FD" w:rsidP="001C071E">
      <w:pPr>
        <w:pStyle w:val="Ingenmellomrom"/>
        <w:rPr>
          <w:lang w:val="en-US"/>
        </w:rPr>
      </w:pPr>
      <w:proofErr w:type="gramStart"/>
      <w:r w:rsidRPr="003348FD">
        <w:rPr>
          <w:lang w:val="en-US"/>
        </w:rPr>
        <w:t>allowed</w:t>
      </w:r>
      <w:proofErr w:type="gramEnd"/>
      <w:r w:rsidRPr="003348FD">
        <w:rPr>
          <w:lang w:val="en-US"/>
        </w:rPr>
        <w:t xml:space="preserve"> to speak with the musher while the dogs are being cared for. Handlers </w:t>
      </w:r>
      <w:proofErr w:type="gramStart"/>
      <w:r w:rsidRPr="003348FD">
        <w:rPr>
          <w:lang w:val="en-US"/>
        </w:rPr>
        <w:t>may, by request of the race arrangers, help</w:t>
      </w:r>
      <w:proofErr w:type="gramEnd"/>
      <w:r w:rsidRPr="003348FD">
        <w:rPr>
          <w:lang w:val="en-US"/>
        </w:rPr>
        <w:t xml:space="preserve"> teams in and out of checkpoints at these checkpoints.</w:t>
      </w:r>
    </w:p>
    <w:p w:rsidR="001C071E" w:rsidRPr="003348FD" w:rsidRDefault="001C071E" w:rsidP="001C071E">
      <w:pPr>
        <w:pStyle w:val="Ingenmellomrom"/>
        <w:rPr>
          <w:lang w:val="en-US"/>
        </w:rPr>
      </w:pPr>
    </w:p>
    <w:p w:rsidR="001C071E" w:rsidRDefault="00120686" w:rsidP="001C071E">
      <w:pPr>
        <w:pStyle w:val="Ingenmellomrom"/>
        <w:rPr>
          <w:b/>
          <w:lang w:val="en-US"/>
        </w:rPr>
      </w:pPr>
      <w:r>
        <w:rPr>
          <w:b/>
          <w:lang w:val="en-US"/>
        </w:rPr>
        <w:t>Dog cars</w:t>
      </w:r>
    </w:p>
    <w:p w:rsidR="00120686" w:rsidRPr="00120686" w:rsidRDefault="00120686" w:rsidP="001C071E">
      <w:pPr>
        <w:pStyle w:val="Ingenmellomrom"/>
        <w:rPr>
          <w:lang w:val="en-US"/>
        </w:rPr>
      </w:pPr>
      <w:r w:rsidRPr="00120686">
        <w:rPr>
          <w:lang w:val="en-US"/>
        </w:rPr>
        <w:t>Musher with different type of dog</w:t>
      </w:r>
      <w:r>
        <w:rPr>
          <w:lang w:val="en-US"/>
        </w:rPr>
        <w:t xml:space="preserve"> resting cars (motorhomes </w:t>
      </w:r>
      <w:proofErr w:type="spellStart"/>
      <w:r>
        <w:rPr>
          <w:lang w:val="en-US"/>
        </w:rPr>
        <w:t>etc</w:t>
      </w:r>
      <w:proofErr w:type="spellEnd"/>
      <w:r>
        <w:rPr>
          <w:lang w:val="en-US"/>
        </w:rPr>
        <w:t xml:space="preserve">) </w:t>
      </w:r>
      <w:proofErr w:type="gramStart"/>
      <w:r>
        <w:rPr>
          <w:lang w:val="en-US"/>
        </w:rPr>
        <w:t>will be placed</w:t>
      </w:r>
      <w:proofErr w:type="gramEnd"/>
      <w:r>
        <w:rPr>
          <w:lang w:val="en-US"/>
        </w:rPr>
        <w:t xml:space="preserve"> at permanent places at checkpoint </w:t>
      </w:r>
      <w:proofErr w:type="spellStart"/>
      <w:r>
        <w:rPr>
          <w:lang w:val="en-US"/>
        </w:rPr>
        <w:t>Vadsø</w:t>
      </w:r>
      <w:proofErr w:type="spellEnd"/>
      <w:r>
        <w:rPr>
          <w:lang w:val="en-US"/>
        </w:rPr>
        <w:t xml:space="preserve"> and checkpoint </w:t>
      </w:r>
      <w:proofErr w:type="spellStart"/>
      <w:r>
        <w:rPr>
          <w:lang w:val="en-US"/>
        </w:rPr>
        <w:t>Nyborg</w:t>
      </w:r>
      <w:proofErr w:type="spellEnd"/>
      <w:r>
        <w:rPr>
          <w:lang w:val="en-US"/>
        </w:rPr>
        <w:t xml:space="preserve">. </w:t>
      </w:r>
      <w:r w:rsidR="006126C1">
        <w:rPr>
          <w:lang w:val="en-US"/>
        </w:rPr>
        <w:t>The organizer will give all the directions.</w:t>
      </w:r>
    </w:p>
    <w:p w:rsidR="001C071E" w:rsidRDefault="001C071E" w:rsidP="001C071E">
      <w:pPr>
        <w:pStyle w:val="Ingenmellomrom"/>
        <w:rPr>
          <w:b/>
          <w:lang w:val="en-US"/>
        </w:rPr>
      </w:pPr>
    </w:p>
    <w:p w:rsidR="003348FD" w:rsidRPr="001C071E" w:rsidRDefault="003348FD" w:rsidP="001C071E">
      <w:pPr>
        <w:pStyle w:val="Ingenmellomrom"/>
        <w:rPr>
          <w:b/>
          <w:lang w:val="en-US"/>
        </w:rPr>
      </w:pPr>
      <w:r w:rsidRPr="001C071E">
        <w:rPr>
          <w:b/>
          <w:lang w:val="en-US"/>
        </w:rPr>
        <w:t>Dog rest</w:t>
      </w:r>
    </w:p>
    <w:p w:rsidR="003348FD" w:rsidRPr="003348FD" w:rsidRDefault="00F97B0D" w:rsidP="001C071E">
      <w:pPr>
        <w:pStyle w:val="Ingenmellomrom"/>
        <w:rPr>
          <w:lang w:val="en-US"/>
        </w:rPr>
      </w:pPr>
      <w:r>
        <w:rPr>
          <w:lang w:val="en-US"/>
        </w:rPr>
        <w:t>Dogs taking part in BL</w:t>
      </w:r>
      <w:r w:rsidR="003348FD" w:rsidRPr="003348FD">
        <w:rPr>
          <w:lang w:val="en-US"/>
        </w:rPr>
        <w:t xml:space="preserve"> 650 and B</w:t>
      </w:r>
      <w:r>
        <w:rPr>
          <w:lang w:val="en-US"/>
        </w:rPr>
        <w:t xml:space="preserve">L </w:t>
      </w:r>
      <w:r w:rsidR="003348FD" w:rsidRPr="003348FD">
        <w:rPr>
          <w:lang w:val="en-US"/>
        </w:rPr>
        <w:t xml:space="preserve">350 will rest on straw or hay, otherwise insulated sleeping mats that are carried in the sled. It </w:t>
      </w:r>
      <w:proofErr w:type="gramStart"/>
      <w:r w:rsidR="003348FD" w:rsidRPr="003348FD">
        <w:rPr>
          <w:lang w:val="en-US"/>
        </w:rPr>
        <w:t>is not allowed</w:t>
      </w:r>
      <w:proofErr w:type="gramEnd"/>
      <w:r w:rsidR="003348FD" w:rsidRPr="003348FD">
        <w:rPr>
          <w:lang w:val="en-US"/>
        </w:rPr>
        <w:t xml:space="preserve"> to transport straw or hay further along the trail, but it is allowed to carry sleeping mats. Dogs are not allowed to rest </w:t>
      </w:r>
      <w:proofErr w:type="gramStart"/>
      <w:r w:rsidR="003348FD" w:rsidRPr="003348FD">
        <w:rPr>
          <w:lang w:val="en-US"/>
        </w:rPr>
        <w:t>either in dog trailers or vehicles</w:t>
      </w:r>
      <w:proofErr w:type="gramEnd"/>
      <w:r w:rsidR="003348FD" w:rsidRPr="003348FD">
        <w:rPr>
          <w:lang w:val="en-US"/>
        </w:rPr>
        <w:t xml:space="preserve">. All dogs </w:t>
      </w:r>
      <w:proofErr w:type="gramStart"/>
      <w:r w:rsidR="003348FD" w:rsidRPr="003348FD">
        <w:rPr>
          <w:lang w:val="en-US"/>
        </w:rPr>
        <w:t>must be secured</w:t>
      </w:r>
      <w:proofErr w:type="gramEnd"/>
      <w:r w:rsidR="003348FD" w:rsidRPr="003348FD">
        <w:rPr>
          <w:lang w:val="en-US"/>
        </w:rPr>
        <w:t xml:space="preserve"> by necklines. Each team must be secured by use of a snow anchor or similar, in front of the lead dogs.</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Spread of infection</w:t>
      </w:r>
    </w:p>
    <w:p w:rsidR="003348FD" w:rsidRPr="003348FD" w:rsidRDefault="003348FD" w:rsidP="006126C1">
      <w:pPr>
        <w:pStyle w:val="Ingenmellomrom"/>
        <w:rPr>
          <w:lang w:val="en-US"/>
        </w:rPr>
      </w:pPr>
      <w:r w:rsidRPr="003348FD">
        <w:rPr>
          <w:lang w:val="en-US"/>
        </w:rPr>
        <w:t>If a musher suspects that dogs in the team have a risk of infections that can be spread, the</w:t>
      </w:r>
    </w:p>
    <w:p w:rsidR="003348FD" w:rsidRPr="003348FD" w:rsidRDefault="003348FD" w:rsidP="006126C1">
      <w:pPr>
        <w:pStyle w:val="Ingenmellomrom"/>
        <w:rPr>
          <w:lang w:val="en-US"/>
        </w:rPr>
      </w:pPr>
      <w:proofErr w:type="gramStart"/>
      <w:r w:rsidRPr="003348FD">
        <w:rPr>
          <w:lang w:val="en-US"/>
        </w:rPr>
        <w:t>musher</w:t>
      </w:r>
      <w:proofErr w:type="gramEnd"/>
      <w:r w:rsidRPr="003348FD">
        <w:rPr>
          <w:lang w:val="en-US"/>
        </w:rPr>
        <w:t xml:space="preserve"> is to report this on arrival at the checkpoint. The musher </w:t>
      </w:r>
      <w:proofErr w:type="gramStart"/>
      <w:r w:rsidRPr="003348FD">
        <w:rPr>
          <w:lang w:val="en-US"/>
        </w:rPr>
        <w:t>will then be led</w:t>
      </w:r>
      <w:proofErr w:type="gramEnd"/>
      <w:r w:rsidRPr="003348FD">
        <w:rPr>
          <w:lang w:val="en-US"/>
        </w:rPr>
        <w:t xml:space="preserve"> to an area</w:t>
      </w:r>
    </w:p>
    <w:p w:rsidR="003348FD" w:rsidRPr="003348FD" w:rsidRDefault="003348FD" w:rsidP="006126C1">
      <w:pPr>
        <w:pStyle w:val="Ingenmellomrom"/>
        <w:rPr>
          <w:lang w:val="en-US"/>
        </w:rPr>
      </w:pPr>
      <w:proofErr w:type="gramStart"/>
      <w:r w:rsidRPr="003348FD">
        <w:rPr>
          <w:lang w:val="en-US"/>
        </w:rPr>
        <w:t>away</w:t>
      </w:r>
      <w:proofErr w:type="gramEnd"/>
      <w:r w:rsidRPr="003348FD">
        <w:rPr>
          <w:lang w:val="en-US"/>
        </w:rPr>
        <w:t xml:space="preserve"> from other teams, to allow the team to be kept under observation and to continue in the</w:t>
      </w:r>
    </w:p>
    <w:p w:rsidR="003348FD" w:rsidRPr="003348FD" w:rsidRDefault="003348FD" w:rsidP="006126C1">
      <w:pPr>
        <w:pStyle w:val="Ingenmellomrom"/>
        <w:rPr>
          <w:lang w:val="en-US"/>
        </w:rPr>
      </w:pPr>
      <w:proofErr w:type="gramStart"/>
      <w:r w:rsidRPr="003348FD">
        <w:rPr>
          <w:lang w:val="en-US"/>
        </w:rPr>
        <w:t>race</w:t>
      </w:r>
      <w:proofErr w:type="gramEnd"/>
      <w:r w:rsidRPr="003348FD">
        <w:rPr>
          <w:lang w:val="en-US"/>
        </w:rPr>
        <w:t>.</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Public</w:t>
      </w:r>
    </w:p>
    <w:p w:rsidR="003348FD" w:rsidRPr="003348FD" w:rsidRDefault="003348FD" w:rsidP="006126C1">
      <w:pPr>
        <w:pStyle w:val="Ingenmellomrom"/>
        <w:rPr>
          <w:lang w:val="en-US"/>
        </w:rPr>
      </w:pPr>
      <w:r w:rsidRPr="003348FD">
        <w:rPr>
          <w:lang w:val="en-US"/>
        </w:rPr>
        <w:t xml:space="preserve">Members of the public may not cross the line into checkpoints, and </w:t>
      </w:r>
      <w:proofErr w:type="gramStart"/>
      <w:r w:rsidRPr="003348FD">
        <w:rPr>
          <w:lang w:val="en-US"/>
        </w:rPr>
        <w:t>are not allowed</w:t>
      </w:r>
      <w:proofErr w:type="gramEnd"/>
      <w:r w:rsidRPr="003348FD">
        <w:rPr>
          <w:lang w:val="en-US"/>
        </w:rPr>
        <w:t xml:space="preserve"> to help any musher without special dispensation from the race arrangers.</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Dropped dogs</w:t>
      </w:r>
    </w:p>
    <w:p w:rsidR="003348FD" w:rsidRPr="003348FD" w:rsidRDefault="003348FD" w:rsidP="006126C1">
      <w:pPr>
        <w:pStyle w:val="Ingenmellomrom"/>
        <w:rPr>
          <w:lang w:val="en-US"/>
        </w:rPr>
      </w:pPr>
      <w:r w:rsidRPr="003348FD">
        <w:rPr>
          <w:lang w:val="en-US"/>
        </w:rPr>
        <w:t xml:space="preserve">It is possible to drop dogs at all checkpoints. Handlers or others who </w:t>
      </w:r>
      <w:proofErr w:type="gramStart"/>
      <w:r w:rsidRPr="003348FD">
        <w:rPr>
          <w:lang w:val="en-US"/>
        </w:rPr>
        <w:t>are asked</w:t>
      </w:r>
      <w:proofErr w:type="gramEnd"/>
      <w:r w:rsidRPr="003348FD">
        <w:rPr>
          <w:lang w:val="en-US"/>
        </w:rPr>
        <w:t xml:space="preserve"> must</w:t>
      </w:r>
    </w:p>
    <w:p w:rsidR="003348FD" w:rsidRPr="003348FD" w:rsidRDefault="003348FD" w:rsidP="006126C1">
      <w:pPr>
        <w:pStyle w:val="Ingenmellomrom"/>
        <w:rPr>
          <w:lang w:val="en-US"/>
        </w:rPr>
      </w:pPr>
      <w:proofErr w:type="gramStart"/>
      <w:r w:rsidRPr="003348FD">
        <w:rPr>
          <w:lang w:val="en-US"/>
        </w:rPr>
        <w:t>immediately</w:t>
      </w:r>
      <w:proofErr w:type="gramEnd"/>
      <w:r w:rsidRPr="003348FD">
        <w:rPr>
          <w:lang w:val="en-US"/>
        </w:rPr>
        <w:t xml:space="preserve"> take care of dogs that are dropped at manned checkpoints. At unmanned</w:t>
      </w:r>
    </w:p>
    <w:p w:rsidR="003348FD" w:rsidRPr="003348FD" w:rsidRDefault="003348FD" w:rsidP="006126C1">
      <w:pPr>
        <w:pStyle w:val="Ingenmellomrom"/>
        <w:rPr>
          <w:lang w:val="en-US"/>
        </w:rPr>
      </w:pPr>
      <w:proofErr w:type="gramStart"/>
      <w:r w:rsidRPr="003348FD">
        <w:rPr>
          <w:lang w:val="en-US"/>
        </w:rPr>
        <w:lastRenderedPageBreak/>
        <w:t>checkpoints</w:t>
      </w:r>
      <w:proofErr w:type="gramEnd"/>
      <w:r w:rsidRPr="003348FD">
        <w:rPr>
          <w:lang w:val="en-US"/>
        </w:rPr>
        <w:t xml:space="preserve">, either handlers or others must make sure that dropped dogs are also taken care of. The musher is not to leave a checkpoint before the dropped dogs </w:t>
      </w:r>
      <w:proofErr w:type="gramStart"/>
      <w:r w:rsidRPr="003348FD">
        <w:rPr>
          <w:lang w:val="en-US"/>
        </w:rPr>
        <w:t>are secured and cared for</w:t>
      </w:r>
      <w:proofErr w:type="gramEnd"/>
      <w:r w:rsidRPr="003348FD">
        <w:rPr>
          <w:lang w:val="en-US"/>
        </w:rPr>
        <w:t xml:space="preserve">. No musher may continue down the race trail before a handler or other person has physically taken responsibility for any dropped dogs at unmanned checkpoints. The record of dropped dogs </w:t>
      </w:r>
      <w:proofErr w:type="gramStart"/>
      <w:r w:rsidRPr="003348FD">
        <w:rPr>
          <w:lang w:val="en-US"/>
        </w:rPr>
        <w:t>must be delivered</w:t>
      </w:r>
      <w:proofErr w:type="gramEnd"/>
      <w:r w:rsidRPr="003348FD">
        <w:rPr>
          <w:lang w:val="en-US"/>
        </w:rPr>
        <w:t xml:space="preserve"> to the race arrangers upon finishing the race.</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Placing of teams at checkpoints</w:t>
      </w:r>
    </w:p>
    <w:p w:rsidR="003348FD" w:rsidRPr="003348FD" w:rsidRDefault="003348FD" w:rsidP="006126C1">
      <w:pPr>
        <w:pStyle w:val="Ingenmellomrom"/>
        <w:rPr>
          <w:lang w:val="en-US"/>
        </w:rPr>
      </w:pPr>
      <w:r w:rsidRPr="003348FD">
        <w:rPr>
          <w:lang w:val="en-US"/>
        </w:rPr>
        <w:t>At checkpoints used several times by the same musher, both the musher and dog team must rest</w:t>
      </w:r>
    </w:p>
    <w:p w:rsidR="003348FD" w:rsidRPr="003348FD" w:rsidRDefault="003348FD" w:rsidP="006126C1">
      <w:pPr>
        <w:pStyle w:val="Ingenmellomrom"/>
        <w:rPr>
          <w:lang w:val="en-US"/>
        </w:rPr>
      </w:pPr>
      <w:proofErr w:type="gramStart"/>
      <w:r w:rsidRPr="003348FD">
        <w:rPr>
          <w:lang w:val="en-US"/>
        </w:rPr>
        <w:t>at</w:t>
      </w:r>
      <w:proofErr w:type="gramEnd"/>
      <w:r w:rsidRPr="003348FD">
        <w:rPr>
          <w:lang w:val="en-US"/>
        </w:rPr>
        <w:t xml:space="preserve"> the same place. It </w:t>
      </w:r>
      <w:proofErr w:type="gramStart"/>
      <w:r w:rsidRPr="003348FD">
        <w:rPr>
          <w:lang w:val="en-US"/>
        </w:rPr>
        <w:t>is also hoped</w:t>
      </w:r>
      <w:proofErr w:type="gramEnd"/>
      <w:r w:rsidRPr="003348FD">
        <w:rPr>
          <w:lang w:val="en-US"/>
        </w:rPr>
        <w:t xml:space="preserve"> that the same straw can be used several times, where</w:t>
      </w:r>
    </w:p>
    <w:p w:rsidR="003348FD" w:rsidRPr="003348FD" w:rsidRDefault="003348FD" w:rsidP="006126C1">
      <w:pPr>
        <w:pStyle w:val="Ingenmellomrom"/>
        <w:rPr>
          <w:lang w:val="en-US"/>
        </w:rPr>
      </w:pPr>
      <w:proofErr w:type="gramStart"/>
      <w:r w:rsidRPr="003348FD">
        <w:rPr>
          <w:lang w:val="en-US"/>
        </w:rPr>
        <w:t>possible</w:t>
      </w:r>
      <w:proofErr w:type="gramEnd"/>
      <w:r w:rsidRPr="003348FD">
        <w:rPr>
          <w:lang w:val="en-US"/>
        </w:rPr>
        <w:t>. This is to prevent the spread of infection, to use less straw, and to make things easier</w:t>
      </w:r>
    </w:p>
    <w:p w:rsidR="003348FD" w:rsidRPr="003348FD" w:rsidRDefault="003348FD" w:rsidP="006126C1">
      <w:pPr>
        <w:pStyle w:val="Ingenmellomrom"/>
        <w:rPr>
          <w:lang w:val="en-US"/>
        </w:rPr>
      </w:pPr>
      <w:proofErr w:type="gramStart"/>
      <w:r w:rsidRPr="003348FD">
        <w:rPr>
          <w:lang w:val="en-US"/>
        </w:rPr>
        <w:t>for</w:t>
      </w:r>
      <w:proofErr w:type="gramEnd"/>
      <w:r w:rsidRPr="003348FD">
        <w:rPr>
          <w:lang w:val="en-US"/>
        </w:rPr>
        <w:t xml:space="preserve"> the whole race support team. Such checkpoints will be clearly marked.</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Signing in and out of checkpoints</w:t>
      </w:r>
    </w:p>
    <w:p w:rsidR="003348FD" w:rsidRPr="003348FD" w:rsidRDefault="003348FD" w:rsidP="006126C1">
      <w:pPr>
        <w:pStyle w:val="Ingenmellomrom"/>
        <w:rPr>
          <w:lang w:val="en-US"/>
        </w:rPr>
      </w:pPr>
      <w:r w:rsidRPr="003348FD">
        <w:rPr>
          <w:lang w:val="en-US"/>
        </w:rPr>
        <w:t xml:space="preserve">The musher must sign in and out of each checkpoint, and is </w:t>
      </w:r>
      <w:proofErr w:type="spellStart"/>
      <w:r w:rsidRPr="003348FD">
        <w:rPr>
          <w:lang w:val="en-US"/>
        </w:rPr>
        <w:t>themself</w:t>
      </w:r>
      <w:proofErr w:type="spellEnd"/>
      <w:r w:rsidRPr="003348FD">
        <w:rPr>
          <w:lang w:val="en-US"/>
        </w:rPr>
        <w:t xml:space="preserve"> responsible for making sure</w:t>
      </w:r>
    </w:p>
    <w:p w:rsidR="003348FD" w:rsidRPr="003348FD" w:rsidRDefault="003348FD" w:rsidP="006126C1">
      <w:pPr>
        <w:pStyle w:val="Ingenmellomrom"/>
        <w:rPr>
          <w:lang w:val="en-US"/>
        </w:rPr>
      </w:pPr>
      <w:proofErr w:type="gramStart"/>
      <w:r w:rsidRPr="003348FD">
        <w:rPr>
          <w:lang w:val="en-US"/>
        </w:rPr>
        <w:t>this</w:t>
      </w:r>
      <w:proofErr w:type="gramEnd"/>
      <w:r w:rsidRPr="003348FD">
        <w:rPr>
          <w:lang w:val="en-US"/>
        </w:rPr>
        <w:t xml:space="preserve"> is done. Mushers who have not signed </w:t>
      </w:r>
      <w:proofErr w:type="gramStart"/>
      <w:r w:rsidRPr="003348FD">
        <w:rPr>
          <w:lang w:val="en-US"/>
        </w:rPr>
        <w:t>may be disqualified</w:t>
      </w:r>
      <w:proofErr w:type="gramEnd"/>
      <w:r w:rsidRPr="003348FD">
        <w:rPr>
          <w:lang w:val="en-US"/>
        </w:rPr>
        <w:t xml:space="preserve"> from the race.</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b/>
          <w:bCs/>
          <w:lang w:val="en-US"/>
        </w:rPr>
        <w:t>Clearing of manned checkpoints</w:t>
      </w:r>
    </w:p>
    <w:p w:rsidR="003348FD" w:rsidRPr="003348FD" w:rsidRDefault="003348FD" w:rsidP="006126C1">
      <w:pPr>
        <w:pStyle w:val="Ingenmellomrom"/>
        <w:rPr>
          <w:lang w:val="en-US"/>
        </w:rPr>
      </w:pPr>
      <w:r w:rsidRPr="003348FD">
        <w:rPr>
          <w:lang w:val="en-US"/>
        </w:rPr>
        <w:t>Handlers and mushers are both responsible for clearing away the straw from the manned</w:t>
      </w:r>
    </w:p>
    <w:p w:rsidR="003348FD" w:rsidRPr="003348FD" w:rsidRDefault="003348FD" w:rsidP="006126C1">
      <w:pPr>
        <w:pStyle w:val="Ingenmellomrom"/>
        <w:rPr>
          <w:lang w:val="en-US"/>
        </w:rPr>
      </w:pPr>
      <w:proofErr w:type="gramStart"/>
      <w:r w:rsidRPr="003348FD">
        <w:rPr>
          <w:lang w:val="en-US"/>
        </w:rPr>
        <w:t>checkpoints</w:t>
      </w:r>
      <w:proofErr w:type="gramEnd"/>
      <w:r w:rsidRPr="003348FD">
        <w:rPr>
          <w:lang w:val="en-US"/>
        </w:rPr>
        <w:t>. The arrangers will provide rakes and rubbish sacks for this purpose. All equipment</w:t>
      </w:r>
    </w:p>
    <w:p w:rsidR="003348FD" w:rsidRPr="003348FD" w:rsidRDefault="003348FD" w:rsidP="006126C1">
      <w:pPr>
        <w:pStyle w:val="Ingenmellomrom"/>
        <w:rPr>
          <w:lang w:val="en-US"/>
        </w:rPr>
      </w:pPr>
      <w:proofErr w:type="gramStart"/>
      <w:r w:rsidRPr="003348FD">
        <w:rPr>
          <w:lang w:val="en-US"/>
        </w:rPr>
        <w:t>and</w:t>
      </w:r>
      <w:proofErr w:type="gramEnd"/>
      <w:r w:rsidRPr="003348FD">
        <w:rPr>
          <w:lang w:val="en-US"/>
        </w:rPr>
        <w:t xml:space="preserve"> rubbish from the team much be removed from the resting place and checkpoint.</w:t>
      </w:r>
    </w:p>
    <w:p w:rsidR="003348FD" w:rsidRDefault="003348FD" w:rsidP="006126C1">
      <w:pPr>
        <w:pStyle w:val="Ingenmellomrom"/>
        <w:rPr>
          <w:lang w:val="en-US"/>
        </w:rPr>
      </w:pPr>
      <w:r w:rsidRPr="003348FD">
        <w:rPr>
          <w:lang w:val="en-US"/>
        </w:rPr>
        <w:t> </w:t>
      </w:r>
    </w:p>
    <w:p w:rsidR="009407FD" w:rsidRPr="009407FD" w:rsidRDefault="009407FD" w:rsidP="006126C1">
      <w:pPr>
        <w:pStyle w:val="Ingenmellomrom"/>
        <w:rPr>
          <w:b/>
          <w:lang w:val="en-US"/>
        </w:rPr>
      </w:pPr>
      <w:r w:rsidRPr="009407FD">
        <w:rPr>
          <w:b/>
          <w:lang w:val="en-US"/>
        </w:rPr>
        <w:t>Ski poles</w:t>
      </w:r>
    </w:p>
    <w:p w:rsidR="009407FD" w:rsidRDefault="009407FD" w:rsidP="006126C1">
      <w:pPr>
        <w:pStyle w:val="Ingenmellomrom"/>
      </w:pPr>
      <w:r w:rsidRPr="009407FD">
        <w:t xml:space="preserve">It is not </w:t>
      </w:r>
      <w:proofErr w:type="spellStart"/>
      <w:r w:rsidRPr="009407FD">
        <w:t>permitted</w:t>
      </w:r>
      <w:proofErr w:type="spellEnd"/>
      <w:r w:rsidRPr="009407FD">
        <w:t xml:space="preserve"> to </w:t>
      </w:r>
      <w:proofErr w:type="spellStart"/>
      <w:r w:rsidRPr="009407FD">
        <w:t>use</w:t>
      </w:r>
      <w:proofErr w:type="spellEnd"/>
      <w:r w:rsidRPr="009407FD">
        <w:t xml:space="preserve"> ski poles in </w:t>
      </w:r>
      <w:proofErr w:type="spellStart"/>
      <w:r w:rsidRPr="009407FD">
        <w:t>any</w:t>
      </w:r>
      <w:proofErr w:type="spellEnd"/>
      <w:r w:rsidRPr="009407FD">
        <w:t xml:space="preserve"> </w:t>
      </w:r>
      <w:proofErr w:type="spellStart"/>
      <w:r w:rsidRPr="009407FD">
        <w:t>classes</w:t>
      </w:r>
      <w:proofErr w:type="spellEnd"/>
      <w:r w:rsidRPr="009407FD">
        <w:t>.</w:t>
      </w:r>
    </w:p>
    <w:p w:rsidR="009407FD" w:rsidRDefault="009407FD" w:rsidP="006126C1">
      <w:pPr>
        <w:pStyle w:val="Ingenmellomrom"/>
      </w:pPr>
    </w:p>
    <w:p w:rsidR="009407FD" w:rsidRPr="009407FD" w:rsidRDefault="009407FD" w:rsidP="006126C1">
      <w:pPr>
        <w:pStyle w:val="Ingenmellomrom"/>
        <w:rPr>
          <w:b/>
          <w:lang w:val="en-US"/>
        </w:rPr>
      </w:pPr>
      <w:r w:rsidRPr="009407FD">
        <w:rPr>
          <w:b/>
          <w:lang w:val="en-US"/>
        </w:rPr>
        <w:t>Sled cover air ventilation</w:t>
      </w:r>
    </w:p>
    <w:p w:rsidR="009407FD" w:rsidRPr="009407FD" w:rsidRDefault="009407FD" w:rsidP="006126C1">
      <w:pPr>
        <w:pStyle w:val="Ingenmellomrom"/>
        <w:rPr>
          <w:vanish/>
        </w:rPr>
      </w:pPr>
      <w:r w:rsidRPr="009407FD">
        <w:rPr>
          <w:vanish/>
        </w:rPr>
        <w:t xml:space="preserve">The </w:t>
      </w:r>
      <w:proofErr w:type="spellStart"/>
      <w:r w:rsidRPr="009407FD">
        <w:rPr>
          <w:vanish/>
        </w:rPr>
        <w:t>sled</w:t>
      </w:r>
      <w:proofErr w:type="spellEnd"/>
      <w:r w:rsidRPr="009407FD">
        <w:rPr>
          <w:vanish/>
        </w:rPr>
        <w:t xml:space="preserve"> cover must have air </w:t>
      </w:r>
      <w:proofErr w:type="spellStart"/>
      <w:r w:rsidRPr="009407FD">
        <w:rPr>
          <w:vanish/>
        </w:rPr>
        <w:t>ventilation</w:t>
      </w:r>
      <w:proofErr w:type="spellEnd"/>
      <w:r w:rsidRPr="009407FD">
        <w:rPr>
          <w:vanish/>
        </w:rPr>
        <w:t xml:space="preserve"> for </w:t>
      </w:r>
      <w:proofErr w:type="spellStart"/>
      <w:r w:rsidRPr="009407FD">
        <w:rPr>
          <w:vanish/>
        </w:rPr>
        <w:t>dogs</w:t>
      </w:r>
      <w:proofErr w:type="spellEnd"/>
      <w:r w:rsidRPr="009407FD">
        <w:rPr>
          <w:vanish/>
        </w:rPr>
        <w:t xml:space="preserve"> in </w:t>
      </w:r>
      <w:proofErr w:type="spellStart"/>
      <w:r w:rsidRPr="009407FD">
        <w:rPr>
          <w:vanish/>
        </w:rPr>
        <w:t>the</w:t>
      </w:r>
      <w:proofErr w:type="spellEnd"/>
      <w:r w:rsidRPr="009407FD">
        <w:rPr>
          <w:vanish/>
        </w:rPr>
        <w:t xml:space="preserve"> </w:t>
      </w:r>
      <w:proofErr w:type="spellStart"/>
      <w:r w:rsidRPr="009407FD">
        <w:rPr>
          <w:vanish/>
        </w:rPr>
        <w:t>sled</w:t>
      </w:r>
      <w:proofErr w:type="spellEnd"/>
      <w:r w:rsidRPr="009407FD">
        <w:rPr>
          <w:vanish/>
        </w:rPr>
        <w:t xml:space="preserve">. Minimum 600 </w:t>
      </w:r>
      <w:r w:rsidR="00EA38F9">
        <w:rPr>
          <w:vanish/>
        </w:rPr>
        <w:t>cm2</w:t>
      </w:r>
      <w:r w:rsidRPr="009407FD">
        <w:rPr>
          <w:vanish/>
        </w:rPr>
        <w:t xml:space="preserve">. </w:t>
      </w:r>
      <w:r w:rsidRPr="009407FD">
        <w:rPr>
          <w:lang w:val="en"/>
        </w:rPr>
        <w:t>The opening can be shaped like a large, or several smaller openings.</w:t>
      </w:r>
    </w:p>
    <w:p w:rsidR="009407FD" w:rsidRDefault="009407FD" w:rsidP="006126C1">
      <w:pPr>
        <w:pStyle w:val="Ingenmellomrom"/>
        <w:rPr>
          <w:lang w:val="en-US"/>
        </w:rPr>
      </w:pPr>
    </w:p>
    <w:p w:rsidR="00EA38F9" w:rsidRPr="00EA38F9" w:rsidRDefault="00EA38F9" w:rsidP="00EA38F9">
      <w:pPr>
        <w:spacing w:after="0" w:line="240" w:lineRule="auto"/>
        <w:rPr>
          <w:rFonts w:ascii="Calibri" w:eastAsia="Calibri" w:hAnsi="Calibri" w:cs="Times New Roman"/>
          <w:b/>
          <w:sz w:val="24"/>
        </w:rPr>
      </w:pPr>
      <w:proofErr w:type="spellStart"/>
      <w:r w:rsidRPr="00EA38F9">
        <w:rPr>
          <w:rFonts w:ascii="Calibri" w:eastAsia="Calibri" w:hAnsi="Calibri" w:cs="Times New Roman"/>
          <w:b/>
          <w:sz w:val="24"/>
        </w:rPr>
        <w:t>Sled</w:t>
      </w:r>
      <w:proofErr w:type="spellEnd"/>
      <w:r>
        <w:rPr>
          <w:rFonts w:ascii="Calibri" w:eastAsia="Calibri" w:hAnsi="Calibri" w:cs="Times New Roman"/>
          <w:b/>
          <w:sz w:val="24"/>
        </w:rPr>
        <w:t xml:space="preserve"> </w:t>
      </w:r>
      <w:proofErr w:type="spellStart"/>
      <w:r>
        <w:rPr>
          <w:rFonts w:ascii="Calibri" w:eastAsia="Calibri" w:hAnsi="Calibri" w:cs="Times New Roman"/>
          <w:b/>
          <w:sz w:val="24"/>
        </w:rPr>
        <w:t>changes</w:t>
      </w:r>
      <w:proofErr w:type="spellEnd"/>
    </w:p>
    <w:p w:rsidR="00EA38F9" w:rsidRPr="00FD03BC" w:rsidRDefault="00405B4E" w:rsidP="00FD03BC">
      <w:pPr>
        <w:rPr>
          <w:rFonts w:ascii="Calibri" w:eastAsia="Calibri" w:hAnsi="Calibri" w:cs="Times New Roman"/>
          <w:b/>
          <w:lang w:val="en-US"/>
        </w:rPr>
      </w:pPr>
      <w:r>
        <w:rPr>
          <w:rFonts w:ascii="Calibri" w:eastAsia="Calibri" w:hAnsi="Calibri" w:cs="Times New Roman"/>
        </w:rPr>
        <w:t xml:space="preserve">It is </w:t>
      </w:r>
      <w:proofErr w:type="spellStart"/>
      <w:r>
        <w:rPr>
          <w:rFonts w:ascii="Calibri" w:eastAsia="Calibri" w:hAnsi="Calibri" w:cs="Times New Roman"/>
        </w:rPr>
        <w:t>allowed</w:t>
      </w:r>
      <w:proofErr w:type="spellEnd"/>
      <w:r>
        <w:rPr>
          <w:rFonts w:ascii="Calibri" w:eastAsia="Calibri" w:hAnsi="Calibri" w:cs="Times New Roman"/>
        </w:rPr>
        <w:t xml:space="preserve"> to </w:t>
      </w:r>
      <w:proofErr w:type="spellStart"/>
      <w:r>
        <w:rPr>
          <w:rFonts w:ascii="Calibri" w:eastAsia="Calibri" w:hAnsi="Calibri" w:cs="Times New Roman"/>
        </w:rPr>
        <w:t>change</w:t>
      </w:r>
      <w:proofErr w:type="spellEnd"/>
      <w:r>
        <w:rPr>
          <w:rFonts w:ascii="Calibri" w:eastAsia="Calibri" w:hAnsi="Calibri" w:cs="Times New Roman"/>
        </w:rPr>
        <w:t xml:space="preserve"> </w:t>
      </w:r>
      <w:proofErr w:type="spellStart"/>
      <w:r>
        <w:rPr>
          <w:rFonts w:ascii="Calibri" w:eastAsia="Calibri" w:hAnsi="Calibri" w:cs="Times New Roman"/>
        </w:rPr>
        <w:t>sled</w:t>
      </w:r>
      <w:r w:rsidR="00FD03BC">
        <w:rPr>
          <w:rFonts w:ascii="Calibri" w:eastAsia="Calibri" w:hAnsi="Calibri" w:cs="Times New Roman"/>
        </w:rPr>
        <w:t>s</w:t>
      </w:r>
      <w:proofErr w:type="spellEnd"/>
      <w:r>
        <w:rPr>
          <w:rFonts w:ascii="Calibri" w:eastAsia="Calibri" w:hAnsi="Calibri" w:cs="Times New Roman"/>
        </w:rPr>
        <w:t xml:space="preserve"> in all </w:t>
      </w:r>
      <w:proofErr w:type="spellStart"/>
      <w:r>
        <w:rPr>
          <w:rFonts w:ascii="Calibri" w:eastAsia="Calibri" w:hAnsi="Calibri" w:cs="Times New Roman"/>
        </w:rPr>
        <w:t>the</w:t>
      </w:r>
      <w:proofErr w:type="spellEnd"/>
      <w:r>
        <w:rPr>
          <w:rFonts w:ascii="Calibri" w:eastAsia="Calibri" w:hAnsi="Calibri" w:cs="Times New Roman"/>
        </w:rPr>
        <w:t xml:space="preserve"> </w:t>
      </w:r>
      <w:proofErr w:type="spellStart"/>
      <w:r>
        <w:rPr>
          <w:rFonts w:ascii="Calibri" w:eastAsia="Calibri" w:hAnsi="Calibri" w:cs="Times New Roman"/>
        </w:rPr>
        <w:t>classes</w:t>
      </w:r>
      <w:proofErr w:type="spellEnd"/>
      <w:r>
        <w:rPr>
          <w:rFonts w:ascii="Calibri" w:eastAsia="Calibri" w:hAnsi="Calibri" w:cs="Times New Roman"/>
        </w:rPr>
        <w:t xml:space="preserve">. </w:t>
      </w:r>
      <w:r w:rsidRPr="00405B4E">
        <w:rPr>
          <w:rFonts w:ascii="Calibri" w:eastAsia="Calibri" w:hAnsi="Calibri" w:cs="Times New Roman"/>
          <w:lang w:val="en-US"/>
        </w:rPr>
        <w:t xml:space="preserve">A sled must be empty before it </w:t>
      </w:r>
      <w:proofErr w:type="gramStart"/>
      <w:r w:rsidRPr="00405B4E">
        <w:rPr>
          <w:rFonts w:ascii="Calibri" w:eastAsia="Calibri" w:hAnsi="Calibri" w:cs="Times New Roman"/>
          <w:lang w:val="en-US"/>
        </w:rPr>
        <w:t>is exchanged</w:t>
      </w:r>
      <w:proofErr w:type="gramEnd"/>
      <w:r w:rsidRPr="00405B4E">
        <w:rPr>
          <w:rFonts w:ascii="Calibri" w:eastAsia="Calibri" w:hAnsi="Calibri" w:cs="Times New Roman"/>
          <w:lang w:val="en-US"/>
        </w:rPr>
        <w:t xml:space="preserve"> for another empty sled.</w:t>
      </w:r>
      <w:r>
        <w:rPr>
          <w:rFonts w:ascii="Calibri" w:eastAsia="Calibri" w:hAnsi="Calibri" w:cs="Times New Roman"/>
          <w:lang w:val="en-US"/>
        </w:rPr>
        <w:t xml:space="preserve"> It </w:t>
      </w:r>
      <w:proofErr w:type="gramStart"/>
      <w:r>
        <w:rPr>
          <w:rFonts w:ascii="Calibri" w:eastAsia="Calibri" w:hAnsi="Calibri" w:cs="Times New Roman"/>
          <w:lang w:val="en-US"/>
        </w:rPr>
        <w:t>is only allowed</w:t>
      </w:r>
      <w:proofErr w:type="gramEnd"/>
      <w:r>
        <w:rPr>
          <w:rFonts w:ascii="Calibri" w:eastAsia="Calibri" w:hAnsi="Calibri" w:cs="Times New Roman"/>
          <w:lang w:val="en-US"/>
        </w:rPr>
        <w:t xml:space="preserve"> to change sled at manned checkpoints. If the sled is </w:t>
      </w:r>
      <w:proofErr w:type="gramStart"/>
      <w:r>
        <w:rPr>
          <w:rFonts w:ascii="Calibri" w:eastAsia="Calibri" w:hAnsi="Calibri" w:cs="Times New Roman"/>
          <w:lang w:val="en-US"/>
        </w:rPr>
        <w:t>destroyed</w:t>
      </w:r>
      <w:proofErr w:type="gramEnd"/>
      <w:r>
        <w:rPr>
          <w:rFonts w:ascii="Calibri" w:eastAsia="Calibri" w:hAnsi="Calibri" w:cs="Times New Roman"/>
          <w:lang w:val="en-US"/>
        </w:rPr>
        <w:t xml:space="preserve"> you can also change at </w:t>
      </w:r>
      <w:r w:rsidRPr="00405B4E">
        <w:rPr>
          <w:rFonts w:ascii="Calibri" w:eastAsia="Calibri" w:hAnsi="Calibri" w:cs="Times New Roman"/>
          <w:lang w:val="en-US"/>
        </w:rPr>
        <w:t>checkpoints without depot and free of handlers.</w:t>
      </w:r>
      <w:r>
        <w:rPr>
          <w:rFonts w:ascii="Calibri" w:eastAsia="Calibri" w:hAnsi="Calibri" w:cs="Times New Roman"/>
          <w:lang w:val="en-US"/>
        </w:rPr>
        <w:t xml:space="preserve"> </w:t>
      </w:r>
      <w:proofErr w:type="spellStart"/>
      <w:proofErr w:type="gramStart"/>
      <w:r w:rsidR="00FD03BC">
        <w:rPr>
          <w:rFonts w:ascii="Calibri" w:eastAsia="Calibri" w:hAnsi="Calibri" w:cs="Times New Roman"/>
          <w:lang w:val="en-US"/>
        </w:rPr>
        <w:t>Tfe</w:t>
      </w:r>
      <w:proofErr w:type="spellEnd"/>
      <w:r w:rsidR="00FD03BC">
        <w:rPr>
          <w:rFonts w:ascii="Calibri" w:eastAsia="Calibri" w:hAnsi="Calibri" w:cs="Times New Roman"/>
          <w:lang w:val="en-US"/>
        </w:rPr>
        <w:t xml:space="preserve"> sled change must be approved by the TD (judge)</w:t>
      </w:r>
      <w:proofErr w:type="gramEnd"/>
      <w:r w:rsidR="00FD03BC">
        <w:rPr>
          <w:rFonts w:ascii="Calibri" w:eastAsia="Calibri" w:hAnsi="Calibri" w:cs="Times New Roman"/>
          <w:lang w:val="en-US"/>
        </w:rPr>
        <w:t>.</w:t>
      </w:r>
    </w:p>
    <w:p w:rsidR="003348FD" w:rsidRPr="003348FD" w:rsidRDefault="003348FD" w:rsidP="006126C1">
      <w:pPr>
        <w:pStyle w:val="Ingenmellomrom"/>
        <w:rPr>
          <w:lang w:val="en-US"/>
        </w:rPr>
      </w:pPr>
      <w:r w:rsidRPr="003348FD">
        <w:rPr>
          <w:b/>
          <w:bCs/>
          <w:lang w:val="en-US"/>
        </w:rPr>
        <w:t>Size of teams</w:t>
      </w:r>
    </w:p>
    <w:p w:rsidR="003348FD" w:rsidRP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w:t>
      </w:r>
      <w:r w:rsidR="00F97B0D">
        <w:rPr>
          <w:lang w:val="en-US"/>
        </w:rPr>
        <w:t>50</w:t>
      </w:r>
      <w:r w:rsidRPr="003348FD">
        <w:rPr>
          <w:lang w:val="en-US"/>
        </w:rPr>
        <w:t xml:space="preserve">0: </w:t>
      </w:r>
      <w:r w:rsidR="00EA38F9">
        <w:rPr>
          <w:lang w:val="en-US"/>
        </w:rPr>
        <w:t>Maximum 16</w:t>
      </w:r>
      <w:r w:rsidRPr="003348FD">
        <w:rPr>
          <w:lang w:val="en-US"/>
        </w:rPr>
        <w:t xml:space="preserve"> dogs at the start and a minimum of </w:t>
      </w:r>
      <w:proofErr w:type="gramStart"/>
      <w:r w:rsidR="00EA38F9">
        <w:rPr>
          <w:lang w:val="en-US"/>
        </w:rPr>
        <w:t>6</w:t>
      </w:r>
      <w:proofErr w:type="gramEnd"/>
      <w:r w:rsidRPr="003348FD">
        <w:rPr>
          <w:lang w:val="en-US"/>
        </w:rPr>
        <w:t xml:space="preserve"> dogs at the finish.</w:t>
      </w:r>
      <w:r w:rsidR="00EA38F9">
        <w:rPr>
          <w:lang w:val="en-US"/>
        </w:rPr>
        <w:t xml:space="preserve"> Not less than </w:t>
      </w:r>
      <w:proofErr w:type="gramStart"/>
      <w:r w:rsidR="00EA38F9">
        <w:rPr>
          <w:lang w:val="en-US"/>
        </w:rPr>
        <w:t>9</w:t>
      </w:r>
      <w:proofErr w:type="gramEnd"/>
      <w:r w:rsidR="00EA38F9">
        <w:rPr>
          <w:lang w:val="en-US"/>
        </w:rPr>
        <w:t xml:space="preserve"> dogs at the start.</w:t>
      </w:r>
    </w:p>
    <w:p w:rsidR="003348FD" w:rsidRP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350: 8 dogs at the start and a minimum of </w:t>
      </w:r>
      <w:proofErr w:type="gramStart"/>
      <w:r w:rsidRPr="003348FD">
        <w:rPr>
          <w:lang w:val="en-US"/>
        </w:rPr>
        <w:t>5</w:t>
      </w:r>
      <w:proofErr w:type="gramEnd"/>
      <w:r w:rsidRPr="003348FD">
        <w:rPr>
          <w:lang w:val="en-US"/>
        </w:rPr>
        <w:t xml:space="preserve"> dogs at the finish.</w:t>
      </w:r>
    </w:p>
    <w:p w:rsid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150: 8 dogs at the start and a minimum of </w:t>
      </w:r>
      <w:proofErr w:type="gramStart"/>
      <w:r w:rsidRPr="003348FD">
        <w:rPr>
          <w:lang w:val="en-US"/>
        </w:rPr>
        <w:t>5</w:t>
      </w:r>
      <w:proofErr w:type="gramEnd"/>
      <w:r w:rsidRPr="003348FD">
        <w:rPr>
          <w:lang w:val="en-US"/>
        </w:rPr>
        <w:t xml:space="preserve"> dogs at the finish.</w:t>
      </w:r>
    </w:p>
    <w:p w:rsidR="006C6C99" w:rsidRPr="003348FD" w:rsidRDefault="006C6C99" w:rsidP="006126C1">
      <w:pPr>
        <w:pStyle w:val="Ingenmellomrom"/>
        <w:rPr>
          <w:lang w:val="en-US"/>
        </w:rPr>
      </w:pPr>
      <w:proofErr w:type="spellStart"/>
      <w:r>
        <w:rPr>
          <w:lang w:val="en-US"/>
        </w:rPr>
        <w:t>Bergebyløpet</w:t>
      </w:r>
      <w:proofErr w:type="spellEnd"/>
      <w:r>
        <w:rPr>
          <w:lang w:val="en-US"/>
        </w:rPr>
        <w:t xml:space="preserve"> junior: </w:t>
      </w:r>
      <w:proofErr w:type="gramStart"/>
      <w:r>
        <w:rPr>
          <w:lang w:val="en-US"/>
        </w:rPr>
        <w:t>5</w:t>
      </w:r>
      <w:proofErr w:type="gramEnd"/>
      <w:r>
        <w:rPr>
          <w:lang w:val="en-US"/>
        </w:rPr>
        <w:t xml:space="preserve"> or 6 dogs out of start and a minimum of 4 dogs at the finish.</w:t>
      </w:r>
    </w:p>
    <w:p w:rsidR="003348FD" w:rsidRPr="003348FD" w:rsidRDefault="003348FD" w:rsidP="006126C1">
      <w:pPr>
        <w:pStyle w:val="Ingenmellomrom"/>
        <w:rPr>
          <w:lang w:val="en-US"/>
        </w:rPr>
      </w:pPr>
      <w:r w:rsidRPr="003348FD">
        <w:rPr>
          <w:lang w:val="en-US"/>
        </w:rPr>
        <w:t> </w:t>
      </w:r>
    </w:p>
    <w:p w:rsidR="003348FD" w:rsidRPr="003348FD" w:rsidRDefault="003348FD" w:rsidP="003348FD">
      <w:pPr>
        <w:rPr>
          <w:lang w:val="en-US"/>
        </w:rPr>
      </w:pPr>
      <w:r w:rsidRPr="003348FD">
        <w:rPr>
          <w:b/>
          <w:bCs/>
          <w:lang w:val="en-US"/>
        </w:rPr>
        <w:t>Mandatory equipment in the sled - B</w:t>
      </w:r>
      <w:r w:rsidR="00F97B0D">
        <w:rPr>
          <w:b/>
          <w:bCs/>
          <w:lang w:val="en-US"/>
        </w:rPr>
        <w:t>L 50</w:t>
      </w:r>
      <w:r w:rsidRPr="003348FD">
        <w:rPr>
          <w:b/>
          <w:bCs/>
          <w:lang w:val="en-US"/>
        </w:rPr>
        <w:t>0 and B</w:t>
      </w:r>
      <w:r w:rsidR="00F97B0D">
        <w:rPr>
          <w:b/>
          <w:bCs/>
          <w:lang w:val="en-US"/>
        </w:rPr>
        <w:t xml:space="preserve">L </w:t>
      </w:r>
      <w:r w:rsidRPr="003348FD">
        <w:rPr>
          <w:b/>
          <w:bCs/>
          <w:lang w:val="en-US"/>
        </w:rPr>
        <w:t>350:</w:t>
      </w:r>
    </w:p>
    <w:p w:rsidR="003348FD" w:rsidRPr="006126C1" w:rsidRDefault="003348FD" w:rsidP="006126C1">
      <w:pPr>
        <w:pStyle w:val="Listeavsnitt"/>
        <w:numPr>
          <w:ilvl w:val="0"/>
          <w:numId w:val="1"/>
        </w:numPr>
        <w:rPr>
          <w:lang w:val="en-US"/>
        </w:rPr>
      </w:pPr>
      <w:r w:rsidRPr="006126C1">
        <w:rPr>
          <w:lang w:val="en-US"/>
        </w:rPr>
        <w:t xml:space="preserve">Compass and map of the race trail. Maps are available </w:t>
      </w:r>
      <w:proofErr w:type="gramStart"/>
      <w:r w:rsidRPr="006126C1">
        <w:rPr>
          <w:lang w:val="en-US"/>
        </w:rPr>
        <w:t>for free</w:t>
      </w:r>
      <w:proofErr w:type="gramEnd"/>
      <w:r w:rsidRPr="006126C1">
        <w:rPr>
          <w:lang w:val="en-US"/>
        </w:rPr>
        <w:t xml:space="preserve"> at the mushers meeting.</w:t>
      </w:r>
    </w:p>
    <w:p w:rsidR="003348FD" w:rsidRPr="006126C1" w:rsidRDefault="003348FD" w:rsidP="006126C1">
      <w:pPr>
        <w:pStyle w:val="Listeavsnitt"/>
        <w:numPr>
          <w:ilvl w:val="0"/>
          <w:numId w:val="1"/>
        </w:numPr>
        <w:rPr>
          <w:lang w:val="en-US"/>
        </w:rPr>
      </w:pPr>
      <w:r w:rsidRPr="006126C1">
        <w:rPr>
          <w:lang w:val="en-US"/>
        </w:rPr>
        <w:t>Working GPS</w:t>
      </w:r>
    </w:p>
    <w:p w:rsidR="003348FD" w:rsidRPr="006126C1" w:rsidRDefault="003348FD" w:rsidP="006126C1">
      <w:pPr>
        <w:pStyle w:val="Listeavsnitt"/>
        <w:numPr>
          <w:ilvl w:val="0"/>
          <w:numId w:val="1"/>
        </w:numPr>
        <w:rPr>
          <w:lang w:val="en-US"/>
        </w:rPr>
      </w:pPr>
      <w:proofErr w:type="spellStart"/>
      <w:r w:rsidRPr="006126C1">
        <w:rPr>
          <w:lang w:val="en-US"/>
        </w:rPr>
        <w:t>Snowspade</w:t>
      </w:r>
      <w:proofErr w:type="spellEnd"/>
    </w:p>
    <w:p w:rsidR="003348FD" w:rsidRPr="006126C1" w:rsidRDefault="003348FD" w:rsidP="006126C1">
      <w:pPr>
        <w:pStyle w:val="Listeavsnitt"/>
        <w:numPr>
          <w:ilvl w:val="0"/>
          <w:numId w:val="1"/>
        </w:numPr>
        <w:rPr>
          <w:lang w:val="en-US"/>
        </w:rPr>
      </w:pPr>
      <w:r w:rsidRPr="006126C1">
        <w:rPr>
          <w:lang w:val="en-US"/>
        </w:rPr>
        <w:t>Extreme winter sleeping bag with a rating of at least -30C. (Must weigh a minimum of 2 kg.)</w:t>
      </w:r>
    </w:p>
    <w:p w:rsidR="003348FD" w:rsidRPr="006126C1" w:rsidRDefault="003348FD" w:rsidP="006126C1">
      <w:pPr>
        <w:pStyle w:val="Listeavsnitt"/>
        <w:numPr>
          <w:ilvl w:val="0"/>
          <w:numId w:val="1"/>
        </w:numPr>
        <w:rPr>
          <w:lang w:val="en-US"/>
        </w:rPr>
      </w:pPr>
      <w:r w:rsidRPr="006126C1">
        <w:rPr>
          <w:lang w:val="en-US"/>
        </w:rPr>
        <w:t>Sleeping mat</w:t>
      </w:r>
    </w:p>
    <w:p w:rsidR="003348FD" w:rsidRPr="00DB7015" w:rsidRDefault="003348FD" w:rsidP="00DB7015">
      <w:pPr>
        <w:pStyle w:val="Listeavsnitt"/>
        <w:numPr>
          <w:ilvl w:val="0"/>
          <w:numId w:val="1"/>
        </w:numPr>
        <w:rPr>
          <w:lang w:val="en-US"/>
        </w:rPr>
      </w:pPr>
      <w:r w:rsidRPr="006126C1">
        <w:rPr>
          <w:lang w:val="en-US"/>
        </w:rPr>
        <w:t xml:space="preserve">Extreme windproof survival bag. (Must weigh a minimum of 1200 </w:t>
      </w:r>
      <w:r w:rsidR="00DB7015">
        <w:rPr>
          <w:lang w:val="en-US"/>
        </w:rPr>
        <w:t xml:space="preserve">grams) </w:t>
      </w:r>
      <w:r w:rsidR="00DB7015" w:rsidRPr="00DB7015">
        <w:t xml:space="preserve">or an alternative to an </w:t>
      </w:r>
      <w:proofErr w:type="spellStart"/>
      <w:r w:rsidR="00DB7015" w:rsidRPr="00DB7015">
        <w:t>extreme</w:t>
      </w:r>
      <w:proofErr w:type="spellEnd"/>
      <w:r w:rsidR="00DB7015">
        <w:t xml:space="preserve"> </w:t>
      </w:r>
      <w:proofErr w:type="spellStart"/>
      <w:r w:rsidR="00DB7015">
        <w:t>windproof</w:t>
      </w:r>
      <w:proofErr w:type="spellEnd"/>
      <w:r w:rsidR="00DB7015" w:rsidRPr="00DB7015">
        <w:t xml:space="preserve"> </w:t>
      </w:r>
      <w:proofErr w:type="spellStart"/>
      <w:r w:rsidR="00DB7015" w:rsidRPr="00DB7015">
        <w:t>survival</w:t>
      </w:r>
      <w:proofErr w:type="spellEnd"/>
      <w:r w:rsidR="00DB7015" w:rsidRPr="00DB7015">
        <w:t xml:space="preserve"> bag: a tent and normal </w:t>
      </w:r>
      <w:proofErr w:type="spellStart"/>
      <w:r w:rsidR="00DB7015" w:rsidRPr="00DB7015">
        <w:t>windproof</w:t>
      </w:r>
      <w:proofErr w:type="spellEnd"/>
      <w:r w:rsidR="00DB7015" w:rsidRPr="00DB7015">
        <w:t xml:space="preserve"> bag.</w:t>
      </w:r>
    </w:p>
    <w:p w:rsidR="003348FD" w:rsidRPr="006126C1" w:rsidRDefault="003348FD" w:rsidP="006126C1">
      <w:pPr>
        <w:pStyle w:val="Listeavsnitt"/>
        <w:numPr>
          <w:ilvl w:val="0"/>
          <w:numId w:val="1"/>
        </w:numPr>
        <w:rPr>
          <w:lang w:val="en-US"/>
        </w:rPr>
      </w:pPr>
      <w:r w:rsidRPr="006126C1">
        <w:rPr>
          <w:lang w:val="en-US"/>
        </w:rPr>
        <w:lastRenderedPageBreak/>
        <w:t>Water cooker and food bowls</w:t>
      </w:r>
    </w:p>
    <w:p w:rsidR="003348FD" w:rsidRPr="006126C1" w:rsidRDefault="003348FD" w:rsidP="006126C1">
      <w:pPr>
        <w:pStyle w:val="Listeavsnitt"/>
        <w:numPr>
          <w:ilvl w:val="0"/>
          <w:numId w:val="1"/>
        </w:numPr>
        <w:rPr>
          <w:lang w:val="en-US"/>
        </w:rPr>
      </w:pPr>
      <w:r w:rsidRPr="006126C1">
        <w:rPr>
          <w:lang w:val="en-US"/>
        </w:rPr>
        <w:t xml:space="preserve">½ </w:t>
      </w:r>
      <w:proofErr w:type="spellStart"/>
      <w:r w:rsidRPr="006126C1">
        <w:rPr>
          <w:lang w:val="en-US"/>
        </w:rPr>
        <w:t>litre</w:t>
      </w:r>
      <w:proofErr w:type="spellEnd"/>
      <w:r w:rsidRPr="006126C1">
        <w:rPr>
          <w:lang w:val="en-US"/>
        </w:rPr>
        <w:t xml:space="preserve"> red spirit</w:t>
      </w:r>
    </w:p>
    <w:p w:rsidR="003348FD" w:rsidRPr="006126C1" w:rsidRDefault="003348FD" w:rsidP="006126C1">
      <w:pPr>
        <w:pStyle w:val="Listeavsnitt"/>
        <w:numPr>
          <w:ilvl w:val="0"/>
          <w:numId w:val="1"/>
        </w:numPr>
        <w:rPr>
          <w:lang w:val="en-US"/>
        </w:rPr>
      </w:pPr>
      <w:r w:rsidRPr="006126C1">
        <w:rPr>
          <w:lang w:val="en-US"/>
        </w:rPr>
        <w:t>Garbage bag</w:t>
      </w:r>
    </w:p>
    <w:p w:rsidR="003348FD" w:rsidRPr="006126C1" w:rsidRDefault="003348FD" w:rsidP="006126C1">
      <w:pPr>
        <w:pStyle w:val="Listeavsnitt"/>
        <w:numPr>
          <w:ilvl w:val="0"/>
          <w:numId w:val="1"/>
        </w:numPr>
        <w:rPr>
          <w:lang w:val="en-US"/>
        </w:rPr>
      </w:pPr>
      <w:r w:rsidRPr="006126C1">
        <w:rPr>
          <w:lang w:val="en-US"/>
        </w:rPr>
        <w:t>Extra winter clothing (inner and outer clothing, full length, plus winter footwear)</w:t>
      </w:r>
    </w:p>
    <w:p w:rsidR="003348FD" w:rsidRPr="006126C1" w:rsidRDefault="003348FD" w:rsidP="006126C1">
      <w:pPr>
        <w:pStyle w:val="Listeavsnitt"/>
        <w:numPr>
          <w:ilvl w:val="0"/>
          <w:numId w:val="1"/>
        </w:numPr>
        <w:rPr>
          <w:lang w:val="en-US"/>
        </w:rPr>
      </w:pPr>
      <w:r w:rsidRPr="006126C1">
        <w:rPr>
          <w:lang w:val="en-US"/>
        </w:rPr>
        <w:t>First aid kit</w:t>
      </w:r>
    </w:p>
    <w:p w:rsidR="003348FD" w:rsidRPr="006126C1" w:rsidRDefault="003348FD" w:rsidP="006126C1">
      <w:pPr>
        <w:pStyle w:val="Listeavsnitt"/>
        <w:numPr>
          <w:ilvl w:val="0"/>
          <w:numId w:val="1"/>
        </w:numPr>
        <w:rPr>
          <w:lang w:val="en-US"/>
        </w:rPr>
      </w:pPr>
      <w:proofErr w:type="spellStart"/>
      <w:r w:rsidRPr="006126C1">
        <w:rPr>
          <w:lang w:val="en-US"/>
        </w:rPr>
        <w:t>Headtorch</w:t>
      </w:r>
      <w:proofErr w:type="spellEnd"/>
      <w:r w:rsidRPr="006126C1">
        <w:rPr>
          <w:lang w:val="en-US"/>
        </w:rPr>
        <w:t xml:space="preserve"> and batteries, plus reserve</w:t>
      </w:r>
    </w:p>
    <w:p w:rsidR="003348FD" w:rsidRPr="003348FD" w:rsidRDefault="003348FD" w:rsidP="006126C1">
      <w:pPr>
        <w:pStyle w:val="Listeavsnitt"/>
        <w:numPr>
          <w:ilvl w:val="0"/>
          <w:numId w:val="1"/>
        </w:numPr>
      </w:pPr>
      <w:r w:rsidRPr="003348FD">
        <w:t xml:space="preserve">Axe or </w:t>
      </w:r>
      <w:proofErr w:type="spellStart"/>
      <w:r w:rsidRPr="003348FD">
        <w:t>long</w:t>
      </w:r>
      <w:proofErr w:type="spellEnd"/>
      <w:r w:rsidRPr="003348FD">
        <w:t xml:space="preserve"> </w:t>
      </w:r>
      <w:proofErr w:type="spellStart"/>
      <w:r w:rsidRPr="003348FD">
        <w:t>knife</w:t>
      </w:r>
      <w:proofErr w:type="spellEnd"/>
    </w:p>
    <w:p w:rsidR="003348FD" w:rsidRPr="006126C1" w:rsidRDefault="003348FD" w:rsidP="006126C1">
      <w:pPr>
        <w:pStyle w:val="Listeavsnitt"/>
        <w:numPr>
          <w:ilvl w:val="0"/>
          <w:numId w:val="1"/>
        </w:numPr>
        <w:rPr>
          <w:lang w:val="en-US"/>
        </w:rPr>
      </w:pPr>
      <w:r w:rsidRPr="006126C1">
        <w:rPr>
          <w:lang w:val="en-US"/>
        </w:rPr>
        <w:t>4 booties per dog (can be on the dogs)</w:t>
      </w:r>
    </w:p>
    <w:p w:rsidR="003348FD" w:rsidRPr="006126C1" w:rsidRDefault="003348FD" w:rsidP="006126C1">
      <w:pPr>
        <w:pStyle w:val="Listeavsnitt"/>
        <w:numPr>
          <w:ilvl w:val="0"/>
          <w:numId w:val="1"/>
        </w:numPr>
        <w:rPr>
          <w:lang w:val="en-US"/>
        </w:rPr>
      </w:pPr>
      <w:r w:rsidRPr="006126C1">
        <w:rPr>
          <w:lang w:val="en-US"/>
        </w:rPr>
        <w:t>Matches</w:t>
      </w:r>
    </w:p>
    <w:p w:rsidR="003348FD" w:rsidRPr="006126C1" w:rsidRDefault="003348FD" w:rsidP="006126C1">
      <w:pPr>
        <w:pStyle w:val="Listeavsnitt"/>
        <w:numPr>
          <w:ilvl w:val="0"/>
          <w:numId w:val="1"/>
        </w:numPr>
        <w:rPr>
          <w:lang w:val="en-US"/>
        </w:rPr>
      </w:pPr>
      <w:r w:rsidRPr="006126C1">
        <w:rPr>
          <w:lang w:val="en-US"/>
        </w:rPr>
        <w:t>Light stick or signal flare (carried on musher)</w:t>
      </w:r>
    </w:p>
    <w:p w:rsidR="003348FD" w:rsidRPr="003348FD" w:rsidRDefault="003348FD" w:rsidP="006126C1">
      <w:pPr>
        <w:pStyle w:val="Listeavsnitt"/>
        <w:numPr>
          <w:ilvl w:val="0"/>
          <w:numId w:val="1"/>
        </w:numPr>
      </w:pPr>
      <w:r w:rsidRPr="003348FD">
        <w:t xml:space="preserve">Ski </w:t>
      </w:r>
      <w:proofErr w:type="spellStart"/>
      <w:r w:rsidRPr="003348FD">
        <w:t>goggles</w:t>
      </w:r>
      <w:proofErr w:type="spellEnd"/>
    </w:p>
    <w:p w:rsidR="003348FD" w:rsidRPr="006126C1" w:rsidRDefault="003348FD" w:rsidP="006126C1">
      <w:pPr>
        <w:pStyle w:val="Listeavsnitt"/>
        <w:numPr>
          <w:ilvl w:val="0"/>
          <w:numId w:val="1"/>
        </w:numPr>
        <w:rPr>
          <w:lang w:val="en-US"/>
        </w:rPr>
      </w:pPr>
      <w:r w:rsidRPr="006126C1">
        <w:rPr>
          <w:lang w:val="en-US"/>
        </w:rPr>
        <w:t>Rope/line to secure the musher to the sled</w:t>
      </w:r>
    </w:p>
    <w:p w:rsidR="003348FD" w:rsidRPr="006126C1" w:rsidRDefault="003348FD" w:rsidP="006126C1">
      <w:pPr>
        <w:pStyle w:val="Listeavsnitt"/>
        <w:numPr>
          <w:ilvl w:val="0"/>
          <w:numId w:val="1"/>
        </w:numPr>
        <w:rPr>
          <w:lang w:val="en-US"/>
        </w:rPr>
      </w:pPr>
      <w:r w:rsidRPr="006126C1">
        <w:rPr>
          <w:lang w:val="en-US"/>
        </w:rPr>
        <w:t>Emergency rations for the musher for 24 hours</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pPr>
      <w:r w:rsidRPr="003348FD">
        <w:rPr>
          <w:lang w:val="en-US"/>
        </w:rPr>
        <w:t xml:space="preserve">Reserve food for dogs: 0.5 kg per dog plus reserve food for the musher: minimum 500 grams. </w:t>
      </w:r>
      <w:r w:rsidRPr="003348FD">
        <w:t>This</w:t>
      </w:r>
    </w:p>
    <w:p w:rsidR="003348FD" w:rsidRPr="003348FD" w:rsidRDefault="003348FD" w:rsidP="006126C1">
      <w:pPr>
        <w:pStyle w:val="Ingenmellomrom"/>
        <w:rPr>
          <w:lang w:val="en-US"/>
        </w:rPr>
      </w:pPr>
      <w:proofErr w:type="gramStart"/>
      <w:r w:rsidRPr="003348FD">
        <w:rPr>
          <w:lang w:val="en-US"/>
        </w:rPr>
        <w:t>food</w:t>
      </w:r>
      <w:proofErr w:type="gramEnd"/>
      <w:r w:rsidRPr="003348FD">
        <w:rPr>
          <w:lang w:val="en-US"/>
        </w:rPr>
        <w:t xml:space="preserve"> must travel unopened to the finish line. If the reserve food </w:t>
      </w:r>
      <w:proofErr w:type="gramStart"/>
      <w:r w:rsidRPr="003348FD">
        <w:rPr>
          <w:lang w:val="en-US"/>
        </w:rPr>
        <w:t>has been used</w:t>
      </w:r>
      <w:proofErr w:type="gramEnd"/>
      <w:r w:rsidRPr="003348FD">
        <w:rPr>
          <w:lang w:val="en-US"/>
        </w:rPr>
        <w:t xml:space="preserve"> during the race, it must</w:t>
      </w:r>
      <w:r w:rsidR="006126C1">
        <w:rPr>
          <w:lang w:val="en-US"/>
        </w:rPr>
        <w:t xml:space="preserve"> </w:t>
      </w:r>
      <w:r w:rsidRPr="003348FD">
        <w:rPr>
          <w:lang w:val="en-US"/>
        </w:rPr>
        <w:t xml:space="preserve">be replaced at the first manned checkpoint. Reserve food </w:t>
      </w:r>
      <w:proofErr w:type="gramStart"/>
      <w:r w:rsidRPr="003348FD">
        <w:rPr>
          <w:lang w:val="en-US"/>
        </w:rPr>
        <w:t>is not meant to be used</w:t>
      </w:r>
      <w:proofErr w:type="gramEnd"/>
      <w:r w:rsidRPr="003348FD">
        <w:rPr>
          <w:lang w:val="en-US"/>
        </w:rPr>
        <w:t xml:space="preserve"> for dogs that are</w:t>
      </w:r>
      <w:r w:rsidR="006126C1">
        <w:rPr>
          <w:lang w:val="en-US"/>
        </w:rPr>
        <w:t xml:space="preserve"> </w:t>
      </w:r>
      <w:r w:rsidRPr="003348FD">
        <w:rPr>
          <w:lang w:val="en-US"/>
        </w:rPr>
        <w:t>taken out of the race. The musher must have enough food for the dogs between unmanned checkpoints,</w:t>
      </w:r>
      <w:r w:rsidR="006126C1">
        <w:rPr>
          <w:lang w:val="en-US"/>
        </w:rPr>
        <w:t xml:space="preserve"> </w:t>
      </w:r>
      <w:r w:rsidRPr="003348FD">
        <w:rPr>
          <w:lang w:val="en-US"/>
        </w:rPr>
        <w:t>without having to use the reserve food.</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lang w:val="en-US"/>
        </w:rPr>
        <w:t xml:space="preserve">NB! Mandatory equipment must always remain in the sled. The list </w:t>
      </w:r>
      <w:proofErr w:type="gramStart"/>
      <w:r w:rsidRPr="003348FD">
        <w:rPr>
          <w:lang w:val="en-US"/>
        </w:rPr>
        <w:t>is meant</w:t>
      </w:r>
      <w:proofErr w:type="gramEnd"/>
      <w:r w:rsidRPr="003348FD">
        <w:rPr>
          <w:lang w:val="en-US"/>
        </w:rPr>
        <w:t xml:space="preserve"> as an absolute </w:t>
      </w:r>
      <w:proofErr w:type="spellStart"/>
      <w:r w:rsidRPr="003348FD">
        <w:rPr>
          <w:lang w:val="en-US"/>
        </w:rPr>
        <w:t>minumum</w:t>
      </w:r>
      <w:proofErr w:type="spellEnd"/>
      <w:r w:rsidRPr="003348FD">
        <w:rPr>
          <w:lang w:val="en-US"/>
        </w:rPr>
        <w:t>.</w:t>
      </w:r>
      <w:r w:rsidR="006126C1">
        <w:rPr>
          <w:lang w:val="en-US"/>
        </w:rPr>
        <w:t xml:space="preserve"> </w:t>
      </w:r>
      <w:r w:rsidRPr="003348FD">
        <w:rPr>
          <w:lang w:val="en-US"/>
        </w:rPr>
        <w:t xml:space="preserve">Damaged equipment </w:t>
      </w:r>
      <w:proofErr w:type="gramStart"/>
      <w:r w:rsidRPr="003348FD">
        <w:rPr>
          <w:lang w:val="en-US"/>
        </w:rPr>
        <w:t>can be replaced</w:t>
      </w:r>
      <w:proofErr w:type="gramEnd"/>
      <w:r w:rsidRPr="003348FD">
        <w:rPr>
          <w:lang w:val="en-US"/>
        </w:rPr>
        <w:t xml:space="preserve"> during the race. The </w:t>
      </w:r>
      <w:proofErr w:type="gramStart"/>
      <w:r w:rsidRPr="003348FD">
        <w:rPr>
          <w:lang w:val="en-US"/>
        </w:rPr>
        <w:t xml:space="preserve">musher is </w:t>
      </w:r>
      <w:proofErr w:type="spellStart"/>
      <w:r w:rsidRPr="003348FD">
        <w:rPr>
          <w:lang w:val="en-US"/>
        </w:rPr>
        <w:t>themself</w:t>
      </w:r>
      <w:proofErr w:type="spellEnd"/>
      <w:proofErr w:type="gramEnd"/>
      <w:r w:rsidRPr="003348FD">
        <w:rPr>
          <w:lang w:val="en-US"/>
        </w:rPr>
        <w:t xml:space="preserve"> responsible for deciding</w:t>
      </w:r>
      <w:r w:rsidR="006126C1">
        <w:rPr>
          <w:lang w:val="en-US"/>
        </w:rPr>
        <w:t xml:space="preserve"> </w:t>
      </w:r>
      <w:r w:rsidRPr="003348FD">
        <w:rPr>
          <w:lang w:val="en-US"/>
        </w:rPr>
        <w:t>what is necessary as survival equipment, and is also responsible for deciding upon what extra equipment</w:t>
      </w:r>
      <w:r w:rsidR="006126C1">
        <w:rPr>
          <w:lang w:val="en-US"/>
        </w:rPr>
        <w:t xml:space="preserve"> </w:t>
      </w:r>
      <w:r w:rsidRPr="003348FD">
        <w:rPr>
          <w:lang w:val="en-US"/>
        </w:rPr>
        <w:t>and food is required at the unmanned checkpoints.</w:t>
      </w:r>
    </w:p>
    <w:p w:rsidR="003348FD" w:rsidRPr="003348FD" w:rsidRDefault="003348FD" w:rsidP="006126C1">
      <w:pPr>
        <w:pStyle w:val="Ingenmellomrom"/>
        <w:rPr>
          <w:lang w:val="en-US"/>
        </w:rPr>
      </w:pPr>
      <w:r w:rsidRPr="003348FD">
        <w:rPr>
          <w:lang w:val="en-US"/>
        </w:rPr>
        <w:t>  </w:t>
      </w:r>
    </w:p>
    <w:p w:rsidR="003348FD" w:rsidRPr="003348FD" w:rsidRDefault="003348FD" w:rsidP="006126C1">
      <w:pPr>
        <w:pStyle w:val="Ingenmellomrom"/>
        <w:rPr>
          <w:lang w:val="en-US"/>
        </w:rPr>
      </w:pPr>
      <w:r w:rsidRPr="003348FD">
        <w:rPr>
          <w:lang w:val="en-US"/>
        </w:rPr>
        <w:t>NB! At the finish, the TD will check that the mushers have completed the mandatory veterinary checks</w:t>
      </w:r>
      <w:r w:rsidR="006126C1">
        <w:rPr>
          <w:lang w:val="en-US"/>
        </w:rPr>
        <w:t xml:space="preserve"> </w:t>
      </w:r>
      <w:r w:rsidRPr="003348FD">
        <w:rPr>
          <w:lang w:val="en-US"/>
        </w:rPr>
        <w:t xml:space="preserve">during the race, and that the veterinary checks </w:t>
      </w:r>
      <w:proofErr w:type="gramStart"/>
      <w:r w:rsidRPr="003348FD">
        <w:rPr>
          <w:lang w:val="en-US"/>
        </w:rPr>
        <w:t>have been written</w:t>
      </w:r>
      <w:proofErr w:type="gramEnd"/>
      <w:r w:rsidRPr="003348FD">
        <w:rPr>
          <w:lang w:val="en-US"/>
        </w:rPr>
        <w:t xml:space="preserve"> in compliance with the race rules. If</w:t>
      </w:r>
      <w:r w:rsidR="006126C1">
        <w:rPr>
          <w:lang w:val="en-US"/>
        </w:rPr>
        <w:t xml:space="preserve"> </w:t>
      </w:r>
      <w:r w:rsidRPr="003348FD">
        <w:rPr>
          <w:lang w:val="en-US"/>
        </w:rPr>
        <w:t xml:space="preserve">these veterinary checks are not complete, a musher </w:t>
      </w:r>
      <w:proofErr w:type="gramStart"/>
      <w:r w:rsidRPr="003348FD">
        <w:rPr>
          <w:lang w:val="en-US"/>
        </w:rPr>
        <w:t>may be disqualified</w:t>
      </w:r>
      <w:proofErr w:type="gramEnd"/>
      <w:r w:rsidRPr="003348FD">
        <w:rPr>
          <w:lang w:val="en-US"/>
        </w:rPr>
        <w:t xml:space="preserve"> from the race.</w:t>
      </w:r>
    </w:p>
    <w:p w:rsidR="003348FD" w:rsidRPr="003348FD" w:rsidRDefault="003348FD" w:rsidP="006126C1">
      <w:pPr>
        <w:pStyle w:val="Ingenmellomrom"/>
        <w:rPr>
          <w:lang w:val="en-US"/>
        </w:rPr>
      </w:pPr>
      <w:r w:rsidRPr="003348FD">
        <w:rPr>
          <w:lang w:val="en-US"/>
        </w:rPr>
        <w:t> </w:t>
      </w:r>
    </w:p>
    <w:p w:rsidR="003348FD" w:rsidRPr="003348FD" w:rsidRDefault="003348FD" w:rsidP="003348FD">
      <w:pPr>
        <w:rPr>
          <w:lang w:val="en-US"/>
        </w:rPr>
      </w:pPr>
      <w:r w:rsidRPr="003348FD">
        <w:rPr>
          <w:b/>
          <w:bCs/>
          <w:lang w:val="en-US"/>
        </w:rPr>
        <w:t xml:space="preserve">Mandatory equipment in the sled </w:t>
      </w:r>
      <w:r w:rsidR="00F97B0D">
        <w:rPr>
          <w:b/>
          <w:bCs/>
          <w:lang w:val="en-US"/>
        </w:rPr>
        <w:t>–</w:t>
      </w:r>
      <w:r w:rsidRPr="003348FD">
        <w:rPr>
          <w:b/>
          <w:bCs/>
          <w:lang w:val="en-US"/>
        </w:rPr>
        <w:t xml:space="preserve"> B</w:t>
      </w:r>
      <w:r w:rsidR="00F97B0D">
        <w:rPr>
          <w:b/>
          <w:bCs/>
          <w:lang w:val="en-US"/>
        </w:rPr>
        <w:t xml:space="preserve">L </w:t>
      </w:r>
      <w:r w:rsidRPr="003348FD">
        <w:rPr>
          <w:b/>
          <w:bCs/>
          <w:lang w:val="en-US"/>
        </w:rPr>
        <w:t>150</w:t>
      </w:r>
      <w:r w:rsidR="006C6C99">
        <w:rPr>
          <w:b/>
          <w:bCs/>
          <w:lang w:val="en-US"/>
        </w:rPr>
        <w:t xml:space="preserve"> and B</w:t>
      </w:r>
      <w:r w:rsidR="00F97B0D">
        <w:rPr>
          <w:b/>
          <w:bCs/>
          <w:lang w:val="en-US"/>
        </w:rPr>
        <w:t xml:space="preserve">L </w:t>
      </w:r>
      <w:r w:rsidR="006C6C99">
        <w:rPr>
          <w:b/>
          <w:bCs/>
          <w:lang w:val="en-US"/>
        </w:rPr>
        <w:t>junior</w:t>
      </w:r>
      <w:r w:rsidRPr="003348FD">
        <w:rPr>
          <w:b/>
          <w:bCs/>
          <w:lang w:val="en-US"/>
        </w:rPr>
        <w:t>:</w:t>
      </w:r>
    </w:p>
    <w:p w:rsidR="003348FD" w:rsidRPr="0098228D" w:rsidRDefault="003348FD" w:rsidP="0098228D">
      <w:pPr>
        <w:pStyle w:val="Listeavsnitt"/>
        <w:numPr>
          <w:ilvl w:val="0"/>
          <w:numId w:val="2"/>
        </w:numPr>
        <w:rPr>
          <w:lang w:val="en-US"/>
        </w:rPr>
      </w:pPr>
      <w:r w:rsidRPr="0098228D">
        <w:rPr>
          <w:lang w:val="en-US"/>
        </w:rPr>
        <w:t xml:space="preserve">Map of the race trail. Maps are available </w:t>
      </w:r>
      <w:proofErr w:type="gramStart"/>
      <w:r w:rsidRPr="0098228D">
        <w:rPr>
          <w:lang w:val="en-US"/>
        </w:rPr>
        <w:t>for free</w:t>
      </w:r>
      <w:proofErr w:type="gramEnd"/>
      <w:r w:rsidRPr="0098228D">
        <w:rPr>
          <w:lang w:val="en-US"/>
        </w:rPr>
        <w:t xml:space="preserve"> at the mushers meeting.</w:t>
      </w:r>
    </w:p>
    <w:p w:rsidR="003348FD" w:rsidRPr="0098228D" w:rsidRDefault="003348FD" w:rsidP="0098228D">
      <w:pPr>
        <w:pStyle w:val="Listeavsnitt"/>
        <w:numPr>
          <w:ilvl w:val="0"/>
          <w:numId w:val="2"/>
        </w:numPr>
        <w:rPr>
          <w:lang w:val="en-US"/>
        </w:rPr>
      </w:pPr>
      <w:r w:rsidRPr="0098228D">
        <w:rPr>
          <w:lang w:val="en-US"/>
        </w:rPr>
        <w:t>Working GPS</w:t>
      </w:r>
    </w:p>
    <w:p w:rsidR="003348FD" w:rsidRPr="0098228D" w:rsidRDefault="003348FD" w:rsidP="0098228D">
      <w:pPr>
        <w:pStyle w:val="Listeavsnitt"/>
        <w:numPr>
          <w:ilvl w:val="0"/>
          <w:numId w:val="2"/>
        </w:numPr>
        <w:rPr>
          <w:lang w:val="en-US"/>
        </w:rPr>
      </w:pPr>
      <w:proofErr w:type="spellStart"/>
      <w:r w:rsidRPr="0098228D">
        <w:rPr>
          <w:lang w:val="en-US"/>
        </w:rPr>
        <w:t>Snowspade</w:t>
      </w:r>
      <w:proofErr w:type="spellEnd"/>
    </w:p>
    <w:p w:rsidR="003348FD" w:rsidRPr="0098228D" w:rsidRDefault="003348FD" w:rsidP="0098228D">
      <w:pPr>
        <w:pStyle w:val="Listeavsnitt"/>
        <w:numPr>
          <w:ilvl w:val="0"/>
          <w:numId w:val="2"/>
        </w:numPr>
        <w:rPr>
          <w:lang w:val="en-US"/>
        </w:rPr>
      </w:pPr>
      <w:r w:rsidRPr="0098228D">
        <w:rPr>
          <w:lang w:val="en-US"/>
        </w:rPr>
        <w:t>Compass</w:t>
      </w:r>
    </w:p>
    <w:p w:rsidR="003348FD" w:rsidRPr="0098228D" w:rsidRDefault="003348FD" w:rsidP="0098228D">
      <w:pPr>
        <w:pStyle w:val="Listeavsnitt"/>
        <w:numPr>
          <w:ilvl w:val="0"/>
          <w:numId w:val="2"/>
        </w:numPr>
        <w:rPr>
          <w:lang w:val="en-US"/>
        </w:rPr>
      </w:pPr>
      <w:r w:rsidRPr="0098228D">
        <w:rPr>
          <w:lang w:val="en-US"/>
        </w:rPr>
        <w:t>Water cooker and food bowls</w:t>
      </w:r>
    </w:p>
    <w:p w:rsidR="003348FD" w:rsidRPr="0098228D" w:rsidRDefault="003348FD" w:rsidP="0098228D">
      <w:pPr>
        <w:pStyle w:val="Listeavsnitt"/>
        <w:numPr>
          <w:ilvl w:val="0"/>
          <w:numId w:val="2"/>
        </w:numPr>
        <w:rPr>
          <w:lang w:val="en-US"/>
        </w:rPr>
      </w:pPr>
      <w:r w:rsidRPr="0098228D">
        <w:rPr>
          <w:lang w:val="en-US"/>
        </w:rPr>
        <w:t xml:space="preserve">½ </w:t>
      </w:r>
      <w:proofErr w:type="spellStart"/>
      <w:r w:rsidRPr="0098228D">
        <w:rPr>
          <w:lang w:val="en-US"/>
        </w:rPr>
        <w:t>litre</w:t>
      </w:r>
      <w:proofErr w:type="spellEnd"/>
      <w:r w:rsidRPr="0098228D">
        <w:rPr>
          <w:lang w:val="en-US"/>
        </w:rPr>
        <w:t xml:space="preserve"> red spirit</w:t>
      </w:r>
    </w:p>
    <w:p w:rsidR="003348FD" w:rsidRPr="0098228D" w:rsidRDefault="003348FD" w:rsidP="0098228D">
      <w:pPr>
        <w:pStyle w:val="Listeavsnitt"/>
        <w:numPr>
          <w:ilvl w:val="0"/>
          <w:numId w:val="2"/>
        </w:numPr>
        <w:rPr>
          <w:lang w:val="en-US"/>
        </w:rPr>
      </w:pPr>
      <w:r w:rsidRPr="0098228D">
        <w:rPr>
          <w:lang w:val="en-US"/>
        </w:rPr>
        <w:t>Winter sleeping bag</w:t>
      </w:r>
    </w:p>
    <w:p w:rsidR="003348FD" w:rsidRPr="0098228D" w:rsidRDefault="003348FD" w:rsidP="0098228D">
      <w:pPr>
        <w:pStyle w:val="Listeavsnitt"/>
        <w:numPr>
          <w:ilvl w:val="0"/>
          <w:numId w:val="2"/>
        </w:numPr>
        <w:rPr>
          <w:lang w:val="en-US"/>
        </w:rPr>
      </w:pPr>
      <w:r w:rsidRPr="0098228D">
        <w:rPr>
          <w:lang w:val="en-US"/>
        </w:rPr>
        <w:t>Windproof survival bag</w:t>
      </w:r>
    </w:p>
    <w:p w:rsidR="003348FD" w:rsidRPr="0098228D" w:rsidRDefault="003348FD" w:rsidP="0098228D">
      <w:pPr>
        <w:pStyle w:val="Listeavsnitt"/>
        <w:numPr>
          <w:ilvl w:val="0"/>
          <w:numId w:val="2"/>
        </w:numPr>
        <w:rPr>
          <w:lang w:val="en-US"/>
        </w:rPr>
      </w:pPr>
      <w:r w:rsidRPr="0098228D">
        <w:rPr>
          <w:lang w:val="en-US"/>
        </w:rPr>
        <w:t xml:space="preserve">Extra </w:t>
      </w:r>
      <w:proofErr w:type="spellStart"/>
      <w:r w:rsidRPr="0098228D">
        <w:rPr>
          <w:lang w:val="en-US"/>
        </w:rPr>
        <w:t>headtorch</w:t>
      </w:r>
      <w:proofErr w:type="spellEnd"/>
      <w:r w:rsidRPr="0098228D">
        <w:rPr>
          <w:lang w:val="en-US"/>
        </w:rPr>
        <w:t xml:space="preserve"> with batteries</w:t>
      </w:r>
    </w:p>
    <w:p w:rsidR="003348FD" w:rsidRPr="0098228D" w:rsidRDefault="003348FD" w:rsidP="0098228D">
      <w:pPr>
        <w:pStyle w:val="Listeavsnitt"/>
        <w:numPr>
          <w:ilvl w:val="0"/>
          <w:numId w:val="2"/>
        </w:numPr>
        <w:rPr>
          <w:lang w:val="en-US"/>
        </w:rPr>
      </w:pPr>
      <w:r w:rsidRPr="0098228D">
        <w:rPr>
          <w:lang w:val="en-US"/>
        </w:rPr>
        <w:t>First aid kit</w:t>
      </w:r>
    </w:p>
    <w:p w:rsidR="003348FD" w:rsidRPr="0098228D" w:rsidRDefault="003348FD" w:rsidP="0098228D">
      <w:pPr>
        <w:pStyle w:val="Listeavsnitt"/>
        <w:numPr>
          <w:ilvl w:val="0"/>
          <w:numId w:val="2"/>
        </w:numPr>
        <w:rPr>
          <w:lang w:val="en-US"/>
        </w:rPr>
      </w:pPr>
      <w:r w:rsidRPr="0098228D">
        <w:rPr>
          <w:lang w:val="en-US"/>
        </w:rPr>
        <w:t>Snacks for the dogs</w:t>
      </w:r>
    </w:p>
    <w:p w:rsidR="003348FD" w:rsidRDefault="003348FD" w:rsidP="0098228D">
      <w:pPr>
        <w:pStyle w:val="Listeavsnitt"/>
        <w:numPr>
          <w:ilvl w:val="0"/>
          <w:numId w:val="2"/>
        </w:numPr>
        <w:rPr>
          <w:lang w:val="en-US"/>
        </w:rPr>
      </w:pPr>
      <w:r w:rsidRPr="0098228D">
        <w:rPr>
          <w:lang w:val="en-US"/>
        </w:rPr>
        <w:t>Food for the musher</w:t>
      </w:r>
    </w:p>
    <w:p w:rsidR="00F97B0D" w:rsidRPr="00F97B0D" w:rsidRDefault="00F97B0D" w:rsidP="00F97B0D">
      <w:pPr>
        <w:pStyle w:val="Listeavsnitt"/>
        <w:numPr>
          <w:ilvl w:val="0"/>
          <w:numId w:val="2"/>
        </w:numPr>
        <w:rPr>
          <w:lang w:val="en-US"/>
        </w:rPr>
      </w:pPr>
      <w:r w:rsidRPr="00F97B0D">
        <w:rPr>
          <w:lang w:val="en-US"/>
        </w:rPr>
        <w:t>Light stick or signal flare (carried on musher)</w:t>
      </w:r>
    </w:p>
    <w:p w:rsidR="00FD03BC" w:rsidRPr="00F97B0D" w:rsidRDefault="00F97B0D" w:rsidP="003348FD">
      <w:pPr>
        <w:pStyle w:val="Listeavsnitt"/>
        <w:numPr>
          <w:ilvl w:val="0"/>
          <w:numId w:val="2"/>
        </w:numPr>
        <w:rPr>
          <w:lang w:val="en-US"/>
        </w:rPr>
      </w:pPr>
      <w:r w:rsidRPr="00F97B0D">
        <w:rPr>
          <w:lang w:val="en-US"/>
        </w:rPr>
        <w:t>Garbage bag</w:t>
      </w:r>
    </w:p>
    <w:p w:rsidR="00FD03BC" w:rsidRPr="00FD03BC" w:rsidRDefault="00FD03BC" w:rsidP="00FD03BC">
      <w:pPr>
        <w:pStyle w:val="Ingenmellomrom"/>
        <w:rPr>
          <w:b/>
          <w:lang w:val="en-US"/>
        </w:rPr>
      </w:pPr>
      <w:r w:rsidRPr="00FD03BC">
        <w:rPr>
          <w:b/>
          <w:bCs/>
          <w:lang w:val="en-US"/>
        </w:rPr>
        <w:lastRenderedPageBreak/>
        <w:t>OTHER CONDITIONS</w:t>
      </w:r>
    </w:p>
    <w:p w:rsidR="00FD03BC" w:rsidRDefault="00FD03BC" w:rsidP="0098228D">
      <w:pPr>
        <w:pStyle w:val="Ingenmellomrom"/>
        <w:rPr>
          <w:b/>
          <w:lang w:val="en-US"/>
        </w:rPr>
      </w:pPr>
    </w:p>
    <w:p w:rsidR="00D122FF" w:rsidRPr="00D122FF" w:rsidRDefault="00D122FF" w:rsidP="00D122FF">
      <w:pPr>
        <w:pStyle w:val="Ingenmellomrom"/>
        <w:rPr>
          <w:b/>
          <w:lang w:val="en-US"/>
        </w:rPr>
      </w:pPr>
      <w:r w:rsidRPr="00D122FF">
        <w:rPr>
          <w:b/>
          <w:lang w:val="en-US"/>
        </w:rPr>
        <w:t>C</w:t>
      </w:r>
      <w:r w:rsidR="003348FD" w:rsidRPr="00D122FF">
        <w:rPr>
          <w:b/>
          <w:lang w:val="en-US"/>
        </w:rPr>
        <w:t xml:space="preserve">afé </w:t>
      </w:r>
    </w:p>
    <w:p w:rsidR="009C68B7" w:rsidRPr="009C68B7" w:rsidRDefault="00D122FF" w:rsidP="009C68B7">
      <w:pPr>
        <w:pStyle w:val="Ingenmellomrom"/>
        <w:rPr>
          <w:lang w:val="en-US"/>
        </w:rPr>
      </w:pPr>
      <w:r>
        <w:rPr>
          <w:lang w:val="en-US"/>
        </w:rPr>
        <w:t>It will be caf</w:t>
      </w:r>
      <w:r w:rsidR="003348FD" w:rsidRPr="00D122FF">
        <w:rPr>
          <w:lang w:val="en-US"/>
        </w:rPr>
        <w:t>é</w:t>
      </w:r>
      <w:r>
        <w:rPr>
          <w:lang w:val="en-US"/>
        </w:rPr>
        <w:t xml:space="preserve"> at checkpoint</w:t>
      </w:r>
      <w:r w:rsidR="003C344E">
        <w:rPr>
          <w:lang w:val="en-US"/>
        </w:rPr>
        <w:t>s</w:t>
      </w:r>
      <w:r>
        <w:rPr>
          <w:lang w:val="en-US"/>
        </w:rPr>
        <w:t xml:space="preserve"> </w:t>
      </w:r>
      <w:proofErr w:type="spellStart"/>
      <w:r>
        <w:rPr>
          <w:lang w:val="en-US"/>
        </w:rPr>
        <w:t>Bonakas</w:t>
      </w:r>
      <w:proofErr w:type="spellEnd"/>
      <w:r w:rsidR="003C344E">
        <w:rPr>
          <w:lang w:val="en-US"/>
        </w:rPr>
        <w:t xml:space="preserve">, </w:t>
      </w:r>
      <w:proofErr w:type="spellStart"/>
      <w:r w:rsidR="003C344E">
        <w:rPr>
          <w:lang w:val="en-US"/>
        </w:rPr>
        <w:t>Nyborg</w:t>
      </w:r>
      <w:proofErr w:type="spellEnd"/>
      <w:r w:rsidR="003C344E">
        <w:rPr>
          <w:lang w:val="en-US"/>
        </w:rPr>
        <w:t xml:space="preserve"> and </w:t>
      </w:r>
      <w:proofErr w:type="spellStart"/>
      <w:r w:rsidR="00E45EA0">
        <w:rPr>
          <w:lang w:val="en-US"/>
        </w:rPr>
        <w:t>Vadsø</w:t>
      </w:r>
      <w:proofErr w:type="spellEnd"/>
      <w:r>
        <w:rPr>
          <w:lang w:val="en-US"/>
        </w:rPr>
        <w:t>.</w:t>
      </w:r>
      <w:r w:rsidR="009C68B7" w:rsidRPr="009C68B7">
        <w:rPr>
          <w:lang w:val="en-US"/>
        </w:rPr>
        <w:t xml:space="preserve"> The café will have various items on sale, for example, hot food, coffee, fizzy drinks, waffles, etc. </w:t>
      </w:r>
    </w:p>
    <w:p w:rsidR="00D122FF" w:rsidRDefault="00D122FF" w:rsidP="00D122FF">
      <w:pPr>
        <w:pStyle w:val="Ingenmellomrom"/>
        <w:rPr>
          <w:lang w:val="en-US"/>
        </w:rPr>
      </w:pPr>
    </w:p>
    <w:p w:rsidR="003348FD" w:rsidRPr="00D122FF" w:rsidRDefault="003348FD" w:rsidP="00D122FF">
      <w:pPr>
        <w:pStyle w:val="Ingenmellomrom"/>
        <w:rPr>
          <w:lang w:val="en-US"/>
        </w:rPr>
      </w:pPr>
      <w:r w:rsidRPr="00D122FF">
        <w:rPr>
          <w:b/>
          <w:bCs/>
          <w:lang w:val="en-US"/>
        </w:rPr>
        <w:t>Vaccinations</w:t>
      </w:r>
    </w:p>
    <w:p w:rsidR="003348FD" w:rsidRPr="003348FD" w:rsidRDefault="003348FD" w:rsidP="00D122FF">
      <w:pPr>
        <w:pStyle w:val="Ingenmellomrom"/>
        <w:rPr>
          <w:lang w:val="en-US"/>
        </w:rPr>
      </w:pPr>
      <w:r w:rsidRPr="003348FD">
        <w:rPr>
          <w:lang w:val="en-US"/>
        </w:rPr>
        <w:t xml:space="preserve">All dogs that are to take part in races </w:t>
      </w:r>
      <w:proofErr w:type="spellStart"/>
      <w:r w:rsidRPr="003348FD">
        <w:rPr>
          <w:lang w:val="en-US"/>
        </w:rPr>
        <w:t>organised</w:t>
      </w:r>
      <w:proofErr w:type="spellEnd"/>
      <w:r w:rsidRPr="003348FD">
        <w:rPr>
          <w:lang w:val="en-US"/>
        </w:rPr>
        <w:t xml:space="preserve"> by the Norwegian Sled Dog Federation </w:t>
      </w:r>
      <w:proofErr w:type="gramStart"/>
      <w:r w:rsidRPr="003348FD">
        <w:rPr>
          <w:lang w:val="en-US"/>
        </w:rPr>
        <w:t>must be vaccinated</w:t>
      </w:r>
      <w:proofErr w:type="gramEnd"/>
      <w:r w:rsidRPr="003348FD">
        <w:rPr>
          <w:lang w:val="en-US"/>
        </w:rPr>
        <w:t xml:space="preserve"> against sudden puppy illness, parvovirus and hepatitis. These vaccinations must be no older than 3 years old on the first day of the race. Current vaccination cards </w:t>
      </w:r>
      <w:proofErr w:type="gramStart"/>
      <w:r w:rsidRPr="003348FD">
        <w:rPr>
          <w:lang w:val="en-US"/>
        </w:rPr>
        <w:t>must be shown</w:t>
      </w:r>
      <w:proofErr w:type="gramEnd"/>
      <w:r w:rsidRPr="003348FD">
        <w:rPr>
          <w:lang w:val="en-US"/>
        </w:rPr>
        <w:t xml:space="preserve"> to the race arrangers within two hours of the start of the race.</w:t>
      </w:r>
    </w:p>
    <w:p w:rsidR="003348FD" w:rsidRPr="003348FD" w:rsidRDefault="003348FD" w:rsidP="00D122FF">
      <w:pPr>
        <w:pStyle w:val="Ingenmellomrom"/>
        <w:rPr>
          <w:lang w:val="en-US"/>
        </w:rPr>
      </w:pPr>
      <w:r w:rsidRPr="003348FD">
        <w:rPr>
          <w:lang w:val="en-US"/>
        </w:rPr>
        <w:t> </w:t>
      </w:r>
    </w:p>
    <w:p w:rsidR="003348FD" w:rsidRPr="003348FD" w:rsidRDefault="003348FD" w:rsidP="00D122FF">
      <w:pPr>
        <w:pStyle w:val="Ingenmellomrom"/>
        <w:rPr>
          <w:lang w:val="en-US"/>
        </w:rPr>
      </w:pPr>
      <w:r w:rsidRPr="003348FD">
        <w:rPr>
          <w:b/>
          <w:bCs/>
          <w:lang w:val="en-US"/>
        </w:rPr>
        <w:t>Chip lists</w:t>
      </w:r>
    </w:p>
    <w:p w:rsidR="003348FD" w:rsidRPr="003348FD" w:rsidRDefault="003348FD" w:rsidP="00D122FF">
      <w:pPr>
        <w:pStyle w:val="Ingenmellomrom"/>
        <w:rPr>
          <w:lang w:val="en-US"/>
        </w:rPr>
      </w:pPr>
      <w:r w:rsidRPr="003348FD">
        <w:rPr>
          <w:lang w:val="en-US"/>
        </w:rPr>
        <w:t xml:space="preserve">All participating dogs </w:t>
      </w:r>
      <w:proofErr w:type="gramStart"/>
      <w:r w:rsidRPr="003348FD">
        <w:rPr>
          <w:lang w:val="en-US"/>
        </w:rPr>
        <w:t>must be chipped</w:t>
      </w:r>
      <w:proofErr w:type="gramEnd"/>
      <w:r w:rsidRPr="003348FD">
        <w:rPr>
          <w:lang w:val="en-US"/>
        </w:rPr>
        <w:t xml:space="preserve">. A list of dogs for the team </w:t>
      </w:r>
      <w:proofErr w:type="gramStart"/>
      <w:r w:rsidRPr="003348FD">
        <w:rPr>
          <w:lang w:val="en-US"/>
        </w:rPr>
        <w:t>must be delivered</w:t>
      </w:r>
      <w:proofErr w:type="gramEnd"/>
      <w:r w:rsidRPr="003348FD">
        <w:rPr>
          <w:lang w:val="en-US"/>
        </w:rPr>
        <w:t xml:space="preserve"> to the </w:t>
      </w:r>
      <w:proofErr w:type="spellStart"/>
      <w:r w:rsidRPr="003348FD">
        <w:rPr>
          <w:lang w:val="en-US"/>
        </w:rPr>
        <w:t>raceoffice</w:t>
      </w:r>
      <w:proofErr w:type="spellEnd"/>
      <w:r w:rsidRPr="003348FD">
        <w:rPr>
          <w:lang w:val="en-US"/>
        </w:rPr>
        <w:t xml:space="preserve">. Vaccination cards with chip numbers for each dog </w:t>
      </w:r>
      <w:proofErr w:type="gramStart"/>
      <w:r w:rsidRPr="003348FD">
        <w:rPr>
          <w:lang w:val="en-US"/>
        </w:rPr>
        <w:t>must be carried</w:t>
      </w:r>
      <w:proofErr w:type="gramEnd"/>
      <w:r w:rsidRPr="003348FD">
        <w:rPr>
          <w:lang w:val="en-US"/>
        </w:rPr>
        <w:t xml:space="preserve"> by the handler during the race, and must be shown to the arrangers on demand.</w:t>
      </w:r>
    </w:p>
    <w:p w:rsidR="003348FD" w:rsidRPr="003348FD" w:rsidRDefault="003348FD" w:rsidP="00D122FF">
      <w:pPr>
        <w:pStyle w:val="Ingenmellomrom"/>
        <w:rPr>
          <w:lang w:val="en-US"/>
        </w:rPr>
      </w:pPr>
      <w:r w:rsidRPr="003348FD">
        <w:rPr>
          <w:lang w:val="en-US"/>
        </w:rPr>
        <w:t> </w:t>
      </w:r>
    </w:p>
    <w:p w:rsidR="003348FD" w:rsidRPr="003348FD" w:rsidRDefault="003348FD" w:rsidP="00D122FF">
      <w:pPr>
        <w:pStyle w:val="Ingenmellomrom"/>
        <w:rPr>
          <w:lang w:val="en-US"/>
        </w:rPr>
      </w:pPr>
      <w:r w:rsidRPr="003348FD">
        <w:rPr>
          <w:b/>
          <w:bCs/>
          <w:lang w:val="en-US"/>
        </w:rPr>
        <w:t>Self-declaration</w:t>
      </w:r>
    </w:p>
    <w:p w:rsidR="003348FD" w:rsidRPr="003348FD" w:rsidRDefault="003348FD" w:rsidP="00D122FF">
      <w:pPr>
        <w:pStyle w:val="Ingenmellomrom"/>
        <w:rPr>
          <w:lang w:val="en-US"/>
        </w:rPr>
      </w:pPr>
      <w:r w:rsidRPr="003348FD">
        <w:rPr>
          <w:lang w:val="en-US"/>
        </w:rPr>
        <w:t xml:space="preserve">Must be completed and </w:t>
      </w:r>
      <w:proofErr w:type="gramStart"/>
      <w:r w:rsidRPr="003348FD">
        <w:rPr>
          <w:lang w:val="en-US"/>
        </w:rPr>
        <w:t>delivered</w:t>
      </w:r>
      <w:proofErr w:type="gramEnd"/>
      <w:r w:rsidRPr="003348FD">
        <w:rPr>
          <w:lang w:val="en-US"/>
        </w:rPr>
        <w:t xml:space="preserve"> to the race office within two hours of the race start.</w:t>
      </w:r>
    </w:p>
    <w:p w:rsidR="003348FD" w:rsidRPr="003348FD" w:rsidRDefault="003348FD" w:rsidP="00D122FF">
      <w:pPr>
        <w:pStyle w:val="Ingenmellomrom"/>
        <w:rPr>
          <w:lang w:val="en-US"/>
        </w:rPr>
      </w:pPr>
      <w:r w:rsidRPr="003348FD">
        <w:rPr>
          <w:lang w:val="en-US"/>
        </w:rPr>
        <w:t> </w:t>
      </w:r>
    </w:p>
    <w:p w:rsidR="003348FD" w:rsidRPr="003348FD" w:rsidRDefault="003348FD" w:rsidP="00D122FF">
      <w:pPr>
        <w:pStyle w:val="Ingenmellomrom"/>
        <w:rPr>
          <w:lang w:val="en-US"/>
        </w:rPr>
      </w:pPr>
      <w:r w:rsidRPr="003348FD">
        <w:rPr>
          <w:b/>
          <w:bCs/>
          <w:lang w:val="en-US"/>
        </w:rPr>
        <w:t>Entrance fee</w:t>
      </w:r>
    </w:p>
    <w:p w:rsidR="003348FD" w:rsidRPr="003348FD" w:rsidRDefault="003348FD" w:rsidP="00D122FF">
      <w:pPr>
        <w:pStyle w:val="Ingenmellomrom"/>
        <w:rPr>
          <w:lang w:val="en-US"/>
        </w:rPr>
      </w:pPr>
      <w:r w:rsidRPr="003348FD">
        <w:rPr>
          <w:lang w:val="en-US"/>
        </w:rPr>
        <w:t xml:space="preserve">Mushers must be able to show a receipt for the entrance fee at the race office. No musher </w:t>
      </w:r>
      <w:proofErr w:type="gramStart"/>
      <w:r w:rsidRPr="003348FD">
        <w:rPr>
          <w:lang w:val="en-US"/>
        </w:rPr>
        <w:t>will be allowed</w:t>
      </w:r>
      <w:proofErr w:type="gramEnd"/>
      <w:r w:rsidRPr="003348FD">
        <w:rPr>
          <w:lang w:val="en-US"/>
        </w:rPr>
        <w:t xml:space="preserve"> to start the race until it can be proved that the entrance fee has been paid.</w:t>
      </w:r>
    </w:p>
    <w:p w:rsidR="003348FD" w:rsidRPr="003348FD" w:rsidRDefault="003348FD" w:rsidP="00633ECA">
      <w:pPr>
        <w:pStyle w:val="Ingenmellomrom"/>
        <w:rPr>
          <w:lang w:val="en-US"/>
        </w:rPr>
      </w:pPr>
      <w:r w:rsidRPr="003348FD">
        <w:rPr>
          <w:lang w:val="en-US"/>
        </w:rPr>
        <w:t> </w:t>
      </w:r>
    </w:p>
    <w:p w:rsidR="003348FD" w:rsidRPr="00633ECA" w:rsidRDefault="003348FD" w:rsidP="00633ECA">
      <w:pPr>
        <w:pStyle w:val="Ingenmellomrom"/>
        <w:rPr>
          <w:b/>
          <w:lang w:val="en-US"/>
        </w:rPr>
      </w:pPr>
      <w:r w:rsidRPr="00633ECA">
        <w:rPr>
          <w:b/>
          <w:lang w:val="en-US"/>
        </w:rPr>
        <w:t>Entrance fees</w:t>
      </w:r>
    </w:p>
    <w:p w:rsidR="003348FD" w:rsidRPr="003348FD" w:rsidRDefault="003348FD" w:rsidP="00633ECA">
      <w:pPr>
        <w:pStyle w:val="Ingenmellomrom"/>
        <w:rPr>
          <w:lang w:val="en-US"/>
        </w:rPr>
      </w:pPr>
      <w:r w:rsidRPr="003348FD">
        <w:rPr>
          <w:lang w:val="en-US"/>
        </w:rPr>
        <w:t>B</w:t>
      </w:r>
      <w:r w:rsidR="00F96691">
        <w:rPr>
          <w:lang w:val="en-US"/>
        </w:rPr>
        <w:t>L 50</w:t>
      </w:r>
      <w:r w:rsidRPr="003348FD">
        <w:rPr>
          <w:lang w:val="en-US"/>
        </w:rPr>
        <w:t xml:space="preserve">0: </w:t>
      </w:r>
      <w:r w:rsidR="00633ECA">
        <w:rPr>
          <w:lang w:val="en-US"/>
        </w:rPr>
        <w:t>5</w:t>
      </w:r>
      <w:r w:rsidR="005B3350">
        <w:rPr>
          <w:lang w:val="en-US"/>
        </w:rPr>
        <w:t>5</w:t>
      </w:r>
      <w:r w:rsidRPr="003348FD">
        <w:rPr>
          <w:lang w:val="en-US"/>
        </w:rPr>
        <w:t>00 NOK</w:t>
      </w:r>
    </w:p>
    <w:p w:rsidR="003348FD" w:rsidRPr="003348FD" w:rsidRDefault="003348FD" w:rsidP="00633ECA">
      <w:pPr>
        <w:pStyle w:val="Ingenmellomrom"/>
        <w:rPr>
          <w:lang w:val="en-US"/>
        </w:rPr>
      </w:pPr>
      <w:r w:rsidRPr="003348FD">
        <w:rPr>
          <w:lang w:val="en-US"/>
        </w:rPr>
        <w:t>B</w:t>
      </w:r>
      <w:r w:rsidR="00F96691">
        <w:rPr>
          <w:lang w:val="en-US"/>
        </w:rPr>
        <w:t>L</w:t>
      </w:r>
      <w:r w:rsidRPr="003348FD">
        <w:rPr>
          <w:lang w:val="en-US"/>
        </w:rPr>
        <w:t xml:space="preserve"> 350: </w:t>
      </w:r>
      <w:r w:rsidR="005B3350">
        <w:rPr>
          <w:lang w:val="en-US"/>
        </w:rPr>
        <w:t>40</w:t>
      </w:r>
      <w:r w:rsidRPr="003348FD">
        <w:rPr>
          <w:lang w:val="en-US"/>
        </w:rPr>
        <w:t>00 NOK</w:t>
      </w:r>
    </w:p>
    <w:p w:rsidR="003348FD" w:rsidRDefault="00633ECA" w:rsidP="00633ECA">
      <w:pPr>
        <w:pStyle w:val="Ingenmellomrom"/>
        <w:rPr>
          <w:lang w:val="en-US"/>
        </w:rPr>
      </w:pPr>
      <w:r>
        <w:rPr>
          <w:lang w:val="en-US"/>
        </w:rPr>
        <w:t>B</w:t>
      </w:r>
      <w:r w:rsidR="00F96691">
        <w:rPr>
          <w:lang w:val="en-US"/>
        </w:rPr>
        <w:t xml:space="preserve">L </w:t>
      </w:r>
      <w:r>
        <w:rPr>
          <w:lang w:val="en-US"/>
        </w:rPr>
        <w:t>150: 15</w:t>
      </w:r>
      <w:r w:rsidR="003348FD" w:rsidRPr="003348FD">
        <w:rPr>
          <w:lang w:val="en-US"/>
        </w:rPr>
        <w:t>00 NOK</w:t>
      </w:r>
    </w:p>
    <w:p w:rsidR="005B3350" w:rsidRDefault="009407FD" w:rsidP="00633ECA">
      <w:pPr>
        <w:pStyle w:val="Ingenmellomrom"/>
        <w:rPr>
          <w:lang w:val="en-US"/>
        </w:rPr>
      </w:pPr>
      <w:r>
        <w:rPr>
          <w:lang w:val="en-US"/>
        </w:rPr>
        <w:t>B</w:t>
      </w:r>
      <w:r w:rsidR="00F96691">
        <w:rPr>
          <w:lang w:val="en-US"/>
        </w:rPr>
        <w:t>L</w:t>
      </w:r>
      <w:r>
        <w:rPr>
          <w:lang w:val="en-US"/>
        </w:rPr>
        <w:t xml:space="preserve"> junior: 1500 NOK</w:t>
      </w:r>
    </w:p>
    <w:p w:rsidR="009407FD" w:rsidRPr="003348FD" w:rsidRDefault="009407FD" w:rsidP="00633ECA">
      <w:pPr>
        <w:pStyle w:val="Ingenmellomrom"/>
        <w:rPr>
          <w:lang w:val="en-US"/>
        </w:rPr>
      </w:pPr>
    </w:p>
    <w:p w:rsidR="003C344E" w:rsidRPr="003C344E" w:rsidRDefault="003348FD" w:rsidP="003C344E">
      <w:pPr>
        <w:pStyle w:val="Ingenmellomrom"/>
        <w:rPr>
          <w:lang w:val="en-US"/>
        </w:rPr>
      </w:pPr>
      <w:r w:rsidRPr="003348FD">
        <w:rPr>
          <w:lang w:val="en-US"/>
        </w:rPr>
        <w:t xml:space="preserve">A musher </w:t>
      </w:r>
      <w:proofErr w:type="gramStart"/>
      <w:r w:rsidRPr="003348FD">
        <w:rPr>
          <w:lang w:val="en-US"/>
        </w:rPr>
        <w:t>is not considered to be registered</w:t>
      </w:r>
      <w:proofErr w:type="gramEnd"/>
      <w:r w:rsidRPr="003348FD">
        <w:rPr>
          <w:lang w:val="en-US"/>
        </w:rPr>
        <w:t xml:space="preserve"> until the entrance</w:t>
      </w:r>
      <w:r w:rsidR="00633ECA">
        <w:rPr>
          <w:lang w:val="en-US"/>
        </w:rPr>
        <w:t xml:space="preserve"> </w:t>
      </w:r>
      <w:r w:rsidRPr="003348FD">
        <w:rPr>
          <w:lang w:val="en-US"/>
        </w:rPr>
        <w:t>fee</w:t>
      </w:r>
      <w:r w:rsidR="00633ECA">
        <w:rPr>
          <w:lang w:val="en-US"/>
        </w:rPr>
        <w:t xml:space="preserve"> </w:t>
      </w:r>
      <w:r w:rsidRPr="003348FD">
        <w:rPr>
          <w:lang w:val="en-US"/>
        </w:rPr>
        <w:t xml:space="preserve">is paid. </w:t>
      </w:r>
      <w:r w:rsidR="00603160">
        <w:rPr>
          <w:lang w:val="en-US"/>
        </w:rPr>
        <w:t xml:space="preserve">The </w:t>
      </w:r>
      <w:r w:rsidR="00633ECA">
        <w:rPr>
          <w:lang w:val="en-US"/>
        </w:rPr>
        <w:t>entrance fee mi</w:t>
      </w:r>
      <w:r w:rsidR="005574CC">
        <w:rPr>
          <w:lang w:val="en-US"/>
        </w:rPr>
        <w:t xml:space="preserve">nus NOK </w:t>
      </w:r>
      <w:r w:rsidR="005B3350">
        <w:rPr>
          <w:lang w:val="en-US"/>
        </w:rPr>
        <w:t>10</w:t>
      </w:r>
      <w:r w:rsidR="005574CC">
        <w:rPr>
          <w:lang w:val="en-US"/>
        </w:rPr>
        <w:t>00</w:t>
      </w:r>
      <w:proofErr w:type="gramStart"/>
      <w:r w:rsidR="005574CC">
        <w:rPr>
          <w:lang w:val="en-US"/>
        </w:rPr>
        <w:t>,-</w:t>
      </w:r>
      <w:proofErr w:type="gramEnd"/>
      <w:r w:rsidR="005574CC">
        <w:rPr>
          <w:lang w:val="en-US"/>
        </w:rPr>
        <w:t xml:space="preserve"> will be paid back</w:t>
      </w:r>
      <w:r w:rsidRPr="003348FD">
        <w:rPr>
          <w:lang w:val="en-US"/>
        </w:rPr>
        <w:t xml:space="preserve"> if the race has to be cancelled</w:t>
      </w:r>
      <w:r w:rsidR="00603160">
        <w:rPr>
          <w:lang w:val="en-US"/>
        </w:rPr>
        <w:t xml:space="preserve"> or the musher are not able to start the race</w:t>
      </w:r>
      <w:r w:rsidRPr="003348FD">
        <w:rPr>
          <w:lang w:val="en-US"/>
        </w:rPr>
        <w:t xml:space="preserve">. </w:t>
      </w:r>
      <w:r w:rsidR="00603160">
        <w:rPr>
          <w:lang w:val="en-US"/>
        </w:rPr>
        <w:t xml:space="preserve"> </w:t>
      </w:r>
      <w:r w:rsidRPr="003348FD">
        <w:rPr>
          <w:lang w:val="en-US"/>
        </w:rPr>
        <w:t>An extra</w:t>
      </w:r>
      <w:r w:rsidR="00603160">
        <w:rPr>
          <w:lang w:val="en-US"/>
        </w:rPr>
        <w:t xml:space="preserve"> </w:t>
      </w:r>
      <w:r w:rsidRPr="003348FD">
        <w:rPr>
          <w:lang w:val="en-US"/>
        </w:rPr>
        <w:t xml:space="preserve">cost of 1000 NOK is required for registration after </w:t>
      </w:r>
      <w:proofErr w:type="gramStart"/>
      <w:r w:rsidRPr="003348FD">
        <w:rPr>
          <w:lang w:val="en-US"/>
        </w:rPr>
        <w:t>31st</w:t>
      </w:r>
      <w:proofErr w:type="gramEnd"/>
      <w:r w:rsidRPr="003348FD">
        <w:rPr>
          <w:lang w:val="en-US"/>
        </w:rPr>
        <w:t xml:space="preserve"> December. The extra charge is applicable for </w:t>
      </w:r>
      <w:r w:rsidR="005B3350">
        <w:rPr>
          <w:lang w:val="en-US"/>
        </w:rPr>
        <w:t>all the classes.</w:t>
      </w:r>
      <w:r w:rsidR="003C344E">
        <w:rPr>
          <w:lang w:val="en-US"/>
        </w:rPr>
        <w:t xml:space="preserve"> </w:t>
      </w:r>
      <w:r w:rsidR="003C344E" w:rsidRPr="003C344E">
        <w:rPr>
          <w:lang w:val="en-US"/>
        </w:rPr>
        <w:t xml:space="preserve">If change of class the between payment we will not be </w:t>
      </w:r>
      <w:proofErr w:type="spellStart"/>
      <w:r w:rsidR="003C344E" w:rsidRPr="003C344E">
        <w:rPr>
          <w:lang w:val="en-US"/>
        </w:rPr>
        <w:t>payed</w:t>
      </w:r>
      <w:proofErr w:type="spellEnd"/>
      <w:r w:rsidR="003C344E" w:rsidRPr="003C344E">
        <w:rPr>
          <w:lang w:val="en-US"/>
        </w:rPr>
        <w:t xml:space="preserve"> back. </w:t>
      </w:r>
    </w:p>
    <w:p w:rsidR="005574CC" w:rsidRPr="003348FD" w:rsidRDefault="005574CC" w:rsidP="002A2F2D">
      <w:pPr>
        <w:pStyle w:val="Ingenmellomrom"/>
        <w:rPr>
          <w:lang w:val="en-US"/>
        </w:rPr>
      </w:pPr>
    </w:p>
    <w:p w:rsidR="00633ECA" w:rsidRPr="005574CC" w:rsidRDefault="002A2F2D" w:rsidP="002A2F2D">
      <w:pPr>
        <w:pStyle w:val="Ingenmellomrom"/>
        <w:rPr>
          <w:bCs/>
          <w:lang w:val="en-US"/>
        </w:rPr>
      </w:pPr>
      <w:r w:rsidRPr="005574CC">
        <w:rPr>
          <w:bCs/>
          <w:lang w:val="en-US"/>
        </w:rPr>
        <w:t>Bank account</w:t>
      </w:r>
      <w:r w:rsidR="005574CC">
        <w:rPr>
          <w:bCs/>
          <w:lang w:val="en-US"/>
        </w:rPr>
        <w:t>:</w:t>
      </w:r>
      <w:r w:rsidRPr="005574CC">
        <w:rPr>
          <w:bCs/>
          <w:lang w:val="en-US"/>
        </w:rPr>
        <w:t xml:space="preserve"> </w:t>
      </w:r>
      <w:r w:rsidRPr="005574CC">
        <w:rPr>
          <w:b/>
          <w:bCs/>
          <w:lang w:val="en-US"/>
        </w:rPr>
        <w:t>4750 43 99512</w:t>
      </w:r>
    </w:p>
    <w:p w:rsidR="00823A8D" w:rsidRPr="005574CC" w:rsidRDefault="00EB12AC" w:rsidP="002A2F2D">
      <w:pPr>
        <w:pStyle w:val="Ingenmellomrom"/>
        <w:rPr>
          <w:bCs/>
          <w:lang w:val="en-US"/>
        </w:rPr>
      </w:pPr>
      <w:r w:rsidRPr="005574CC">
        <w:rPr>
          <w:bCs/>
          <w:lang w:val="en-US"/>
        </w:rPr>
        <w:t>IBAN</w:t>
      </w:r>
      <w:r w:rsidR="005574CC">
        <w:rPr>
          <w:bCs/>
          <w:lang w:val="en-US"/>
        </w:rPr>
        <w:t>:</w:t>
      </w:r>
      <w:r w:rsidRPr="005574CC">
        <w:rPr>
          <w:b/>
          <w:bCs/>
          <w:lang w:val="en-US"/>
        </w:rPr>
        <w:t xml:space="preserve"> 1647504399512</w:t>
      </w:r>
      <w:r w:rsidRPr="005574CC">
        <w:rPr>
          <w:bCs/>
          <w:lang w:val="en-US"/>
        </w:rPr>
        <w:t xml:space="preserve"> </w:t>
      </w:r>
    </w:p>
    <w:p w:rsidR="002A2F2D" w:rsidRPr="005574CC" w:rsidRDefault="00EB12AC" w:rsidP="002A2F2D">
      <w:pPr>
        <w:pStyle w:val="Ingenmellomrom"/>
        <w:rPr>
          <w:bCs/>
          <w:lang w:val="en-US"/>
        </w:rPr>
      </w:pPr>
      <w:r w:rsidRPr="005574CC">
        <w:rPr>
          <w:bCs/>
          <w:lang w:val="en-US"/>
        </w:rPr>
        <w:t>SWIFT/BIC</w:t>
      </w:r>
      <w:r w:rsidR="005574CC">
        <w:rPr>
          <w:bCs/>
          <w:lang w:val="en-US"/>
        </w:rPr>
        <w:t>:</w:t>
      </w:r>
      <w:r w:rsidRPr="005574CC">
        <w:rPr>
          <w:bCs/>
          <w:lang w:val="en-US"/>
        </w:rPr>
        <w:t xml:space="preserve"> </w:t>
      </w:r>
      <w:r w:rsidRPr="005574CC">
        <w:rPr>
          <w:b/>
          <w:bCs/>
          <w:lang w:val="en-US"/>
        </w:rPr>
        <w:t>SNOWNO 22</w:t>
      </w:r>
    </w:p>
    <w:p w:rsidR="002A2F2D" w:rsidRDefault="002A2F2D" w:rsidP="005574CC">
      <w:pPr>
        <w:pStyle w:val="Ingenmellomrom"/>
        <w:rPr>
          <w:lang w:val="en-US"/>
        </w:rPr>
      </w:pPr>
    </w:p>
    <w:p w:rsidR="003348FD" w:rsidRPr="005574CC" w:rsidRDefault="003348FD" w:rsidP="005574CC">
      <w:pPr>
        <w:pStyle w:val="Ingenmellomrom"/>
        <w:rPr>
          <w:b/>
          <w:lang w:val="en-US"/>
        </w:rPr>
      </w:pPr>
      <w:r w:rsidRPr="005574CC">
        <w:rPr>
          <w:b/>
          <w:lang w:val="en-US"/>
        </w:rPr>
        <w:t>Prizes:</w:t>
      </w:r>
    </w:p>
    <w:p w:rsidR="003348FD" w:rsidRPr="003348FD" w:rsidRDefault="003348FD" w:rsidP="005574CC">
      <w:pPr>
        <w:pStyle w:val="Ingenmellomrom"/>
        <w:rPr>
          <w:lang w:val="en-US"/>
        </w:rPr>
      </w:pPr>
      <w:proofErr w:type="spellStart"/>
      <w:r w:rsidRPr="003348FD">
        <w:rPr>
          <w:lang w:val="en-US"/>
        </w:rPr>
        <w:t>Bergebyløpet</w:t>
      </w:r>
      <w:proofErr w:type="spellEnd"/>
      <w:r w:rsidRPr="003348FD">
        <w:rPr>
          <w:lang w:val="en-US"/>
        </w:rPr>
        <w:t xml:space="preserve"> will work until the race start to secure sponsors for the race, and will offer a range</w:t>
      </w:r>
    </w:p>
    <w:p w:rsidR="003348FD" w:rsidRPr="003348FD" w:rsidRDefault="003348FD" w:rsidP="005574CC">
      <w:pPr>
        <w:pStyle w:val="Ingenmellomrom"/>
        <w:rPr>
          <w:lang w:val="en-US"/>
        </w:rPr>
      </w:pPr>
      <w:proofErr w:type="gramStart"/>
      <w:r w:rsidRPr="003348FD">
        <w:rPr>
          <w:lang w:val="en-US"/>
        </w:rPr>
        <w:t>of</w:t>
      </w:r>
      <w:proofErr w:type="gramEnd"/>
      <w:r w:rsidRPr="003348FD">
        <w:rPr>
          <w:lang w:val="en-US"/>
        </w:rPr>
        <w:t xml:space="preserve"> prizes in excess of the guaranteed minimum prizes. All mushers who complete the race will</w:t>
      </w:r>
    </w:p>
    <w:p w:rsidR="003348FD" w:rsidRPr="003348FD" w:rsidRDefault="003348FD" w:rsidP="005574CC">
      <w:pPr>
        <w:pStyle w:val="Ingenmellomrom"/>
        <w:rPr>
          <w:lang w:val="en-US"/>
        </w:rPr>
      </w:pPr>
      <w:proofErr w:type="gramStart"/>
      <w:r w:rsidRPr="003348FD">
        <w:rPr>
          <w:lang w:val="en-US"/>
        </w:rPr>
        <w:t>receive</w:t>
      </w:r>
      <w:proofErr w:type="gramEnd"/>
      <w:r w:rsidRPr="003348FD">
        <w:rPr>
          <w:lang w:val="en-US"/>
        </w:rPr>
        <w:t xml:space="preserve"> a prize.</w:t>
      </w:r>
    </w:p>
    <w:p w:rsidR="005B3350" w:rsidRPr="003348FD" w:rsidRDefault="003348FD" w:rsidP="00C76C01">
      <w:pPr>
        <w:pStyle w:val="Ingenmellomrom"/>
        <w:rPr>
          <w:lang w:val="en-US"/>
        </w:rPr>
      </w:pPr>
      <w:r w:rsidRPr="003348FD">
        <w:rPr>
          <w:lang w:val="en-US"/>
        </w:rPr>
        <w:t> </w:t>
      </w:r>
    </w:p>
    <w:p w:rsidR="003348FD" w:rsidRDefault="003348FD" w:rsidP="00C76C01">
      <w:pPr>
        <w:pStyle w:val="Ingenmellomrom"/>
        <w:rPr>
          <w:b/>
          <w:bCs/>
          <w:lang w:val="en-US"/>
        </w:rPr>
      </w:pPr>
      <w:proofErr w:type="spellStart"/>
      <w:r w:rsidRPr="003348FD">
        <w:rPr>
          <w:b/>
          <w:bCs/>
          <w:lang w:val="en-US"/>
        </w:rPr>
        <w:t>Bergebyløpet</w:t>
      </w:r>
      <w:proofErr w:type="spellEnd"/>
      <w:r w:rsidRPr="003348FD">
        <w:rPr>
          <w:b/>
          <w:bCs/>
          <w:lang w:val="en-US"/>
        </w:rPr>
        <w:t xml:space="preserve"> </w:t>
      </w:r>
      <w:r w:rsidR="0030482E">
        <w:rPr>
          <w:b/>
          <w:bCs/>
          <w:lang w:val="en-US"/>
        </w:rPr>
        <w:t>premium table</w:t>
      </w:r>
      <w:r w:rsidRPr="003348FD">
        <w:rPr>
          <w:b/>
          <w:bCs/>
          <w:lang w:val="en-US"/>
        </w:rPr>
        <w:t>:</w:t>
      </w:r>
    </w:p>
    <w:p w:rsidR="005B3350" w:rsidRPr="0071776A" w:rsidRDefault="005B3350" w:rsidP="00C76C01">
      <w:pPr>
        <w:pStyle w:val="Ingenmellomrom"/>
        <w:rPr>
          <w:lang w:val="en-US"/>
        </w:rPr>
      </w:pPr>
      <w:proofErr w:type="spellStart"/>
      <w:r w:rsidRPr="0071776A">
        <w:rPr>
          <w:bCs/>
          <w:lang w:val="en-US"/>
        </w:rPr>
        <w:t>Bergebyløpet</w:t>
      </w:r>
      <w:proofErr w:type="spellEnd"/>
      <w:r w:rsidRPr="0071776A">
        <w:rPr>
          <w:bCs/>
          <w:lang w:val="en-US"/>
        </w:rPr>
        <w:t xml:space="preserve"> is working </w:t>
      </w:r>
      <w:r w:rsidR="0071776A">
        <w:rPr>
          <w:bCs/>
          <w:lang w:val="en-US"/>
        </w:rPr>
        <w:t>with the premium table all the time towards the race start. If the economy allows will it be cash prizes for all the classes.</w:t>
      </w:r>
    </w:p>
    <w:p w:rsidR="003348FD" w:rsidRPr="003348FD" w:rsidRDefault="003348FD" w:rsidP="00C76C01">
      <w:pPr>
        <w:pStyle w:val="Ingenmellomrom"/>
        <w:rPr>
          <w:lang w:val="en-US"/>
        </w:rPr>
      </w:pPr>
      <w:r w:rsidRPr="003348FD">
        <w:rPr>
          <w:lang w:val="en-US"/>
        </w:rPr>
        <w:t> </w:t>
      </w:r>
    </w:p>
    <w:p w:rsidR="003348FD" w:rsidRPr="003348FD" w:rsidRDefault="00BC7093" w:rsidP="00C76C01">
      <w:pPr>
        <w:pStyle w:val="Ingenmellomrom"/>
        <w:rPr>
          <w:lang w:val="en-US"/>
        </w:rPr>
      </w:pPr>
      <w:r>
        <w:rPr>
          <w:b/>
          <w:bCs/>
          <w:lang w:val="en-US"/>
        </w:rPr>
        <w:t xml:space="preserve">Accommodation at </w:t>
      </w:r>
      <w:proofErr w:type="spellStart"/>
      <w:r>
        <w:rPr>
          <w:b/>
          <w:bCs/>
          <w:lang w:val="en-US"/>
        </w:rPr>
        <w:t>Nyborg</w:t>
      </w:r>
      <w:proofErr w:type="spellEnd"/>
    </w:p>
    <w:p w:rsidR="003348FD" w:rsidRPr="003348FD" w:rsidRDefault="00AC0A62" w:rsidP="00C76C01">
      <w:pPr>
        <w:pStyle w:val="Ingenmellomrom"/>
        <w:rPr>
          <w:lang w:val="en-US"/>
        </w:rPr>
      </w:pPr>
      <w:r>
        <w:rPr>
          <w:lang w:val="en-US"/>
        </w:rPr>
        <w:t>A</w:t>
      </w:r>
      <w:r w:rsidR="003348FD" w:rsidRPr="003348FD">
        <w:rPr>
          <w:lang w:val="en-US"/>
        </w:rPr>
        <w:t xml:space="preserve">ccommodation </w:t>
      </w:r>
      <w:proofErr w:type="gramStart"/>
      <w:r w:rsidR="003348FD" w:rsidRPr="003348FD">
        <w:rPr>
          <w:lang w:val="en-US"/>
        </w:rPr>
        <w:t>is provided</w:t>
      </w:r>
      <w:proofErr w:type="gramEnd"/>
      <w:r w:rsidR="003348FD" w:rsidRPr="003348FD">
        <w:rPr>
          <w:lang w:val="en-US"/>
        </w:rPr>
        <w:t xml:space="preserve"> at </w:t>
      </w:r>
      <w:proofErr w:type="spellStart"/>
      <w:r w:rsidR="003348FD" w:rsidRPr="003348FD">
        <w:rPr>
          <w:lang w:val="en-US"/>
        </w:rPr>
        <w:t>Nyborg</w:t>
      </w:r>
      <w:proofErr w:type="spellEnd"/>
      <w:r w:rsidR="003348FD" w:rsidRPr="003348FD">
        <w:rPr>
          <w:lang w:val="en-US"/>
        </w:rPr>
        <w:t xml:space="preserve"> checkpoint for any mushers who wish to arrive early</w:t>
      </w:r>
    </w:p>
    <w:p w:rsidR="003348FD" w:rsidRPr="003348FD" w:rsidRDefault="003348FD" w:rsidP="00BC7093">
      <w:pPr>
        <w:pStyle w:val="Ingenmellomrom"/>
        <w:rPr>
          <w:lang w:val="en-US"/>
        </w:rPr>
      </w:pPr>
      <w:proofErr w:type="gramStart"/>
      <w:r w:rsidRPr="003348FD">
        <w:rPr>
          <w:lang w:val="en-US"/>
        </w:rPr>
        <w:t>at</w:t>
      </w:r>
      <w:proofErr w:type="gramEnd"/>
      <w:r w:rsidRPr="003348FD">
        <w:rPr>
          <w:lang w:val="en-US"/>
        </w:rPr>
        <w:t xml:space="preserve"> the race area. This is from</w:t>
      </w:r>
      <w:r w:rsidR="00F96691">
        <w:rPr>
          <w:lang w:val="en-US"/>
        </w:rPr>
        <w:t xml:space="preserve"> </w:t>
      </w:r>
      <w:proofErr w:type="gramStart"/>
      <w:r w:rsidR="00F96691">
        <w:rPr>
          <w:lang w:val="en-US"/>
        </w:rPr>
        <w:t xml:space="preserve">Saturday </w:t>
      </w:r>
      <w:r w:rsidRPr="003348FD">
        <w:rPr>
          <w:lang w:val="en-US"/>
        </w:rPr>
        <w:t xml:space="preserve"> </w:t>
      </w:r>
      <w:r w:rsidR="00F96691">
        <w:rPr>
          <w:lang w:val="en-US"/>
        </w:rPr>
        <w:t>25rd</w:t>
      </w:r>
      <w:proofErr w:type="gramEnd"/>
      <w:r w:rsidRPr="003348FD">
        <w:rPr>
          <w:lang w:val="en-US"/>
        </w:rPr>
        <w:t xml:space="preserve"> </w:t>
      </w:r>
      <w:proofErr w:type="spellStart"/>
      <w:r w:rsidR="00F96691">
        <w:rPr>
          <w:lang w:val="en-US"/>
        </w:rPr>
        <w:t>january</w:t>
      </w:r>
      <w:proofErr w:type="spellEnd"/>
      <w:r w:rsidR="00BC7093">
        <w:rPr>
          <w:lang w:val="en-US"/>
        </w:rPr>
        <w:t xml:space="preserve"> and </w:t>
      </w:r>
      <w:r w:rsidRPr="003348FD">
        <w:rPr>
          <w:lang w:val="en-US"/>
        </w:rPr>
        <w:t>until the start of the race</w:t>
      </w:r>
      <w:r w:rsidR="00BC7093">
        <w:rPr>
          <w:lang w:val="en-US"/>
        </w:rPr>
        <w:t xml:space="preserve"> o</w:t>
      </w:r>
      <w:r w:rsidR="00F96691">
        <w:rPr>
          <w:lang w:val="en-US"/>
        </w:rPr>
        <w:t>f</w:t>
      </w:r>
      <w:r w:rsidR="00BC7093">
        <w:rPr>
          <w:lang w:val="en-US"/>
        </w:rPr>
        <w:t xml:space="preserve"> BL </w:t>
      </w:r>
      <w:r w:rsidR="00F96691">
        <w:rPr>
          <w:lang w:val="en-US"/>
        </w:rPr>
        <w:t>50</w:t>
      </w:r>
      <w:r w:rsidR="00BC7093">
        <w:rPr>
          <w:lang w:val="en-US"/>
        </w:rPr>
        <w:t>0</w:t>
      </w:r>
      <w:r w:rsidRPr="003348FD">
        <w:rPr>
          <w:lang w:val="en-US"/>
        </w:rPr>
        <w:t>.</w:t>
      </w:r>
      <w:r w:rsidR="00875588">
        <w:rPr>
          <w:lang w:val="en-US"/>
        </w:rPr>
        <w:t xml:space="preserve"> The accommodation costs total NOK 1500 (including musher and handlers).</w:t>
      </w:r>
      <w:r w:rsidRPr="003348FD">
        <w:rPr>
          <w:lang w:val="en-US"/>
        </w:rPr>
        <w:t xml:space="preserve"> </w:t>
      </w:r>
    </w:p>
    <w:p w:rsidR="003348FD" w:rsidRPr="003348FD" w:rsidRDefault="003348FD" w:rsidP="00C76C01">
      <w:pPr>
        <w:pStyle w:val="Ingenmellomrom"/>
        <w:rPr>
          <w:lang w:val="en-US"/>
        </w:rPr>
      </w:pPr>
      <w:r w:rsidRPr="003348FD">
        <w:rPr>
          <w:lang w:val="en-US"/>
        </w:rPr>
        <w:lastRenderedPageBreak/>
        <w:t> </w:t>
      </w:r>
    </w:p>
    <w:p w:rsidR="003348FD" w:rsidRPr="003348FD" w:rsidRDefault="003348FD" w:rsidP="00C76C01">
      <w:pPr>
        <w:pStyle w:val="Ingenmellomrom"/>
        <w:rPr>
          <w:lang w:val="en-US"/>
        </w:rPr>
      </w:pPr>
      <w:r w:rsidRPr="003348FD">
        <w:rPr>
          <w:b/>
          <w:bCs/>
          <w:lang w:val="en-US"/>
        </w:rPr>
        <w:t xml:space="preserve">Mushers’ get-together, breakfast banquet and </w:t>
      </w:r>
      <w:proofErr w:type="spellStart"/>
      <w:r w:rsidRPr="003348FD">
        <w:rPr>
          <w:b/>
          <w:bCs/>
          <w:lang w:val="en-US"/>
        </w:rPr>
        <w:t>prizegiving</w:t>
      </w:r>
      <w:proofErr w:type="spellEnd"/>
    </w:p>
    <w:p w:rsidR="003348FD" w:rsidRPr="003348FD" w:rsidRDefault="003348FD" w:rsidP="00C76C01">
      <w:pPr>
        <w:pStyle w:val="Ingenmellomrom"/>
        <w:rPr>
          <w:lang w:val="en-US"/>
        </w:rPr>
      </w:pPr>
      <w:r w:rsidRPr="003348FD">
        <w:rPr>
          <w:lang w:val="en-US"/>
        </w:rPr>
        <w:t>The mushers’ get-together will take place on the Saturday evening in the military building at</w:t>
      </w:r>
    </w:p>
    <w:p w:rsidR="003348FD" w:rsidRPr="003348FD" w:rsidRDefault="003348FD" w:rsidP="00C76C01">
      <w:pPr>
        <w:pStyle w:val="Ingenmellomrom"/>
        <w:rPr>
          <w:lang w:val="en-US"/>
        </w:rPr>
      </w:pPr>
      <w:proofErr w:type="spellStart"/>
      <w:r w:rsidRPr="003348FD">
        <w:rPr>
          <w:lang w:val="en-US"/>
        </w:rPr>
        <w:t>Nyborgmoen</w:t>
      </w:r>
      <w:proofErr w:type="spellEnd"/>
      <w:r w:rsidRPr="003348FD">
        <w:rPr>
          <w:lang w:val="en-US"/>
        </w:rPr>
        <w:t>. The theme is general talk about mushing. The get-together will begin when the</w:t>
      </w:r>
    </w:p>
    <w:p w:rsidR="003348FD" w:rsidRPr="003348FD" w:rsidRDefault="003348FD" w:rsidP="00C76C01">
      <w:pPr>
        <w:pStyle w:val="Ingenmellomrom"/>
        <w:rPr>
          <w:lang w:val="en-US"/>
        </w:rPr>
      </w:pPr>
      <w:proofErr w:type="gramStart"/>
      <w:r w:rsidRPr="003348FD">
        <w:rPr>
          <w:lang w:val="en-US"/>
        </w:rPr>
        <w:t>first</w:t>
      </w:r>
      <w:proofErr w:type="gramEnd"/>
      <w:r w:rsidRPr="003348FD">
        <w:rPr>
          <w:lang w:val="en-US"/>
        </w:rPr>
        <w:t xml:space="preserve"> team arrives at the finish, and will continue until the last team arrives at the finish. The</w:t>
      </w:r>
    </w:p>
    <w:p w:rsidR="003348FD" w:rsidRPr="003348FD" w:rsidRDefault="003348FD" w:rsidP="00C76C01">
      <w:pPr>
        <w:pStyle w:val="Ingenmellomrom"/>
        <w:rPr>
          <w:lang w:val="en-US"/>
        </w:rPr>
      </w:pPr>
      <w:proofErr w:type="gramStart"/>
      <w:r w:rsidRPr="003348FD">
        <w:rPr>
          <w:lang w:val="en-US"/>
        </w:rPr>
        <w:t>sauna</w:t>
      </w:r>
      <w:proofErr w:type="gramEnd"/>
      <w:r w:rsidRPr="003348FD">
        <w:rPr>
          <w:lang w:val="en-US"/>
        </w:rPr>
        <w:t xml:space="preserve"> will be kept warm. A free breakfast </w:t>
      </w:r>
      <w:proofErr w:type="gramStart"/>
      <w:r w:rsidRPr="003348FD">
        <w:rPr>
          <w:lang w:val="en-US"/>
        </w:rPr>
        <w:t>will be served</w:t>
      </w:r>
      <w:proofErr w:type="gramEnd"/>
      <w:r w:rsidRPr="003348FD">
        <w:rPr>
          <w:lang w:val="en-US"/>
        </w:rPr>
        <w:t xml:space="preserve"> on the Sunday between 09</w:t>
      </w:r>
      <w:r w:rsidR="00BC7093">
        <w:rPr>
          <w:lang w:val="en-US"/>
        </w:rPr>
        <w:t>.</w:t>
      </w:r>
      <w:r w:rsidRPr="003348FD">
        <w:rPr>
          <w:lang w:val="en-US"/>
        </w:rPr>
        <w:t>00 and 10</w:t>
      </w:r>
      <w:r w:rsidR="00BC7093">
        <w:rPr>
          <w:lang w:val="en-US"/>
        </w:rPr>
        <w:t>.</w:t>
      </w:r>
      <w:r w:rsidRPr="003348FD">
        <w:rPr>
          <w:lang w:val="en-US"/>
        </w:rPr>
        <w:t>00</w:t>
      </w:r>
    </w:p>
    <w:p w:rsidR="003348FD" w:rsidRPr="003348FD" w:rsidRDefault="003348FD" w:rsidP="00C76C01">
      <w:pPr>
        <w:pStyle w:val="Ingenmellomrom"/>
        <w:rPr>
          <w:lang w:val="en-US"/>
        </w:rPr>
      </w:pPr>
      <w:proofErr w:type="gramStart"/>
      <w:r w:rsidRPr="003348FD">
        <w:rPr>
          <w:lang w:val="en-US"/>
        </w:rPr>
        <w:t>for</w:t>
      </w:r>
      <w:proofErr w:type="gramEnd"/>
      <w:r w:rsidRPr="003348FD">
        <w:rPr>
          <w:lang w:val="en-US"/>
        </w:rPr>
        <w:t xml:space="preserve"> all mushers and their handlers, in the military building at </w:t>
      </w:r>
      <w:proofErr w:type="spellStart"/>
      <w:r w:rsidRPr="003348FD">
        <w:rPr>
          <w:lang w:val="en-US"/>
        </w:rPr>
        <w:t>Nyborgmoen</w:t>
      </w:r>
      <w:proofErr w:type="spellEnd"/>
      <w:r w:rsidRPr="003348FD">
        <w:rPr>
          <w:lang w:val="en-US"/>
        </w:rPr>
        <w:t xml:space="preserve">. </w:t>
      </w:r>
      <w:proofErr w:type="spellStart"/>
      <w:r w:rsidRPr="003348FD">
        <w:rPr>
          <w:lang w:val="en-US"/>
        </w:rPr>
        <w:t>Prizegiving</w:t>
      </w:r>
      <w:proofErr w:type="spellEnd"/>
      <w:r w:rsidRPr="003348FD">
        <w:rPr>
          <w:lang w:val="en-US"/>
        </w:rPr>
        <w:t xml:space="preserve"> will take</w:t>
      </w:r>
    </w:p>
    <w:p w:rsidR="003348FD" w:rsidRPr="003348FD" w:rsidRDefault="003348FD" w:rsidP="00C76C01">
      <w:pPr>
        <w:pStyle w:val="Ingenmellomrom"/>
        <w:rPr>
          <w:lang w:val="en-US"/>
        </w:rPr>
      </w:pPr>
      <w:proofErr w:type="gramStart"/>
      <w:r w:rsidRPr="003348FD">
        <w:rPr>
          <w:lang w:val="en-US"/>
        </w:rPr>
        <w:t>place</w:t>
      </w:r>
      <w:proofErr w:type="gramEnd"/>
      <w:r w:rsidRPr="003348FD">
        <w:rPr>
          <w:lang w:val="en-US"/>
        </w:rPr>
        <w:t xml:space="preserve"> on the afternoon/evening of the Saturday. </w:t>
      </w:r>
    </w:p>
    <w:p w:rsidR="00C76C01" w:rsidRDefault="00C76C01" w:rsidP="00C76C01">
      <w:pPr>
        <w:pStyle w:val="Ingenmellomrom"/>
        <w:rPr>
          <w:b/>
          <w:bCs/>
          <w:lang w:val="en-US"/>
        </w:rPr>
      </w:pPr>
    </w:p>
    <w:p w:rsidR="003348FD" w:rsidRPr="003348FD" w:rsidRDefault="003348FD" w:rsidP="00C76C01">
      <w:pPr>
        <w:pStyle w:val="Ingenmellomrom"/>
        <w:rPr>
          <w:lang w:val="en-US"/>
        </w:rPr>
      </w:pPr>
      <w:r w:rsidRPr="003348FD">
        <w:rPr>
          <w:b/>
          <w:bCs/>
          <w:lang w:val="en-US"/>
        </w:rPr>
        <w:t>Other rules and regulations</w:t>
      </w:r>
    </w:p>
    <w:p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is a race on the main race calendar, and follows the current rules and regulations</w:t>
      </w:r>
    </w:p>
    <w:p w:rsidR="003348FD" w:rsidRPr="003348FD" w:rsidRDefault="003348FD" w:rsidP="00C76C01">
      <w:pPr>
        <w:pStyle w:val="Ingenmellomrom"/>
        <w:rPr>
          <w:lang w:val="en-US"/>
        </w:rPr>
      </w:pPr>
      <w:proofErr w:type="gramStart"/>
      <w:r w:rsidRPr="003348FD">
        <w:rPr>
          <w:lang w:val="en-US"/>
        </w:rPr>
        <w:t>for</w:t>
      </w:r>
      <w:proofErr w:type="gramEnd"/>
      <w:r w:rsidRPr="003348FD">
        <w:rPr>
          <w:lang w:val="en-US"/>
        </w:rPr>
        <w:t xml:space="preserve"> the Norwegian Sled Dog Federation. More information </w:t>
      </w:r>
      <w:proofErr w:type="gramStart"/>
      <w:r w:rsidRPr="003348FD">
        <w:rPr>
          <w:lang w:val="en-US"/>
        </w:rPr>
        <w:t>can be found</w:t>
      </w:r>
      <w:proofErr w:type="gramEnd"/>
      <w:r w:rsidRPr="003348FD">
        <w:rPr>
          <w:lang w:val="en-US"/>
        </w:rPr>
        <w:t xml:space="preserve"> here: http://</w:t>
      </w:r>
    </w:p>
    <w:p w:rsidR="003348FD" w:rsidRDefault="00F96691" w:rsidP="00C76C01">
      <w:pPr>
        <w:pStyle w:val="Ingenmellomrom"/>
        <w:rPr>
          <w:lang w:val="en-US"/>
        </w:rPr>
      </w:pPr>
      <w:hyperlink r:id="rId5" w:history="1">
        <w:r w:rsidR="00C76C01" w:rsidRPr="00A0065F">
          <w:rPr>
            <w:rStyle w:val="Hyperkobling"/>
            <w:lang w:val="en-US"/>
          </w:rPr>
          <w:t>www.sleddog.no/omforbundet/Sider/Lover.aspx</w:t>
        </w:r>
      </w:hyperlink>
    </w:p>
    <w:p w:rsidR="003348FD" w:rsidRPr="003348FD" w:rsidRDefault="003348FD" w:rsidP="00C76C01">
      <w:pPr>
        <w:pStyle w:val="Ingenmellomrom"/>
        <w:rPr>
          <w:lang w:val="en-US"/>
        </w:rPr>
      </w:pPr>
      <w:r w:rsidRPr="003348FD">
        <w:rPr>
          <w:lang w:val="en-US"/>
        </w:rPr>
        <w:t xml:space="preserve">The </w:t>
      </w:r>
      <w:proofErr w:type="gramStart"/>
      <w:r w:rsidRPr="003348FD">
        <w:rPr>
          <w:lang w:val="en-US"/>
        </w:rPr>
        <w:t xml:space="preserve">musher is </w:t>
      </w:r>
      <w:proofErr w:type="spellStart"/>
      <w:r w:rsidRPr="003348FD">
        <w:rPr>
          <w:lang w:val="en-US"/>
        </w:rPr>
        <w:t>themself</w:t>
      </w:r>
      <w:proofErr w:type="spellEnd"/>
      <w:proofErr w:type="gramEnd"/>
      <w:r w:rsidRPr="003348FD">
        <w:rPr>
          <w:lang w:val="en-US"/>
        </w:rPr>
        <w:t xml:space="preserve"> responsible for having read and understood the regulations.</w:t>
      </w:r>
    </w:p>
    <w:p w:rsidR="003348FD" w:rsidRPr="003348FD" w:rsidRDefault="003348FD" w:rsidP="00C76C01">
      <w:pPr>
        <w:pStyle w:val="Ingenmellomrom"/>
        <w:rPr>
          <w:lang w:val="en-US"/>
        </w:rPr>
      </w:pPr>
      <w:r w:rsidRPr="003348FD">
        <w:rPr>
          <w:lang w:val="en-US"/>
        </w:rPr>
        <w:t> </w:t>
      </w:r>
    </w:p>
    <w:p w:rsidR="003348FD" w:rsidRPr="003348FD" w:rsidRDefault="003348FD" w:rsidP="00C76C01">
      <w:pPr>
        <w:pStyle w:val="Ingenmellomrom"/>
        <w:rPr>
          <w:lang w:val="en-US"/>
        </w:rPr>
      </w:pPr>
      <w:r w:rsidRPr="003348FD">
        <w:rPr>
          <w:b/>
          <w:bCs/>
          <w:lang w:val="en-US"/>
        </w:rPr>
        <w:t>Anti-doping regulations</w:t>
      </w:r>
    </w:p>
    <w:p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follows the IFSS anti-doping regulations for dogs, as well as the regulations for</w:t>
      </w:r>
    </w:p>
    <w:p w:rsidR="003348FD" w:rsidRPr="003348FD" w:rsidRDefault="003348FD" w:rsidP="00C76C01">
      <w:pPr>
        <w:pStyle w:val="Ingenmellomrom"/>
        <w:rPr>
          <w:lang w:val="en-US"/>
        </w:rPr>
      </w:pPr>
      <w:proofErr w:type="gramStart"/>
      <w:r w:rsidRPr="003348FD">
        <w:rPr>
          <w:lang w:val="en-US"/>
        </w:rPr>
        <w:t>banned</w:t>
      </w:r>
      <w:proofErr w:type="gramEnd"/>
      <w:r w:rsidRPr="003348FD">
        <w:rPr>
          <w:lang w:val="en-US"/>
        </w:rPr>
        <w:t xml:space="preserve"> substances. Mushers are themselves responsible for following the regulations concerning</w:t>
      </w:r>
    </w:p>
    <w:p w:rsidR="003348FD" w:rsidRPr="00C76C01" w:rsidRDefault="003348FD" w:rsidP="00C76C01">
      <w:pPr>
        <w:pStyle w:val="Ingenmellomrom"/>
        <w:rPr>
          <w:rStyle w:val="Hyperkobling"/>
          <w:lang w:val="en-US"/>
        </w:rPr>
      </w:pPr>
      <w:proofErr w:type="gramStart"/>
      <w:r w:rsidRPr="003348FD">
        <w:rPr>
          <w:lang w:val="en-US"/>
        </w:rPr>
        <w:t>banned</w:t>
      </w:r>
      <w:proofErr w:type="gramEnd"/>
      <w:r w:rsidRPr="003348FD">
        <w:rPr>
          <w:lang w:val="en-US"/>
        </w:rPr>
        <w:t xml:space="preserve"> substances. More details can be found </w:t>
      </w:r>
      <w:proofErr w:type="gramStart"/>
      <w:r w:rsidRPr="003348FD">
        <w:rPr>
          <w:lang w:val="en-US"/>
        </w:rPr>
        <w:t>at:</w:t>
      </w:r>
      <w:proofErr w:type="gramEnd"/>
      <w:r w:rsidRPr="003348FD">
        <w:rPr>
          <w:lang w:val="en-US"/>
        </w:rPr>
        <w:t xml:space="preserve"> </w:t>
      </w:r>
      <w:r w:rsidR="00C76C01">
        <w:rPr>
          <w:lang w:val="en-US"/>
        </w:rPr>
        <w:fldChar w:fldCharType="begin"/>
      </w:r>
      <w:r w:rsidR="00C76C01">
        <w:rPr>
          <w:lang w:val="en-US"/>
        </w:rPr>
        <w:instrText xml:space="preserve"> HYPERLINK  \l "_top" </w:instrText>
      </w:r>
      <w:r w:rsidR="00C76C01">
        <w:rPr>
          <w:lang w:val="en-US"/>
        </w:rPr>
        <w:fldChar w:fldCharType="separate"/>
      </w:r>
      <w:r w:rsidRPr="00C76C01">
        <w:rPr>
          <w:rStyle w:val="Hyperkobling"/>
          <w:lang w:val="en-US"/>
        </w:rPr>
        <w:t>http://www.sleddog.no/omforbundet/Sider/</w:t>
      </w:r>
    </w:p>
    <w:p w:rsidR="003348FD" w:rsidRDefault="003348FD" w:rsidP="00C76C01">
      <w:pPr>
        <w:pStyle w:val="Ingenmellomrom"/>
        <w:rPr>
          <w:lang w:val="en-US"/>
        </w:rPr>
      </w:pPr>
      <w:r w:rsidRPr="00C76C01">
        <w:rPr>
          <w:rStyle w:val="Hyperkobling"/>
          <w:lang w:val="en-US"/>
        </w:rPr>
        <w:t>Antidoping.aspx</w:t>
      </w:r>
      <w:r w:rsidR="00C76C01">
        <w:rPr>
          <w:lang w:val="en-US"/>
        </w:rPr>
        <w:fldChar w:fldCharType="end"/>
      </w:r>
    </w:p>
    <w:p w:rsidR="003348FD" w:rsidRPr="003348FD" w:rsidRDefault="003348FD" w:rsidP="00C76C01">
      <w:pPr>
        <w:pStyle w:val="Ingenmellomrom"/>
        <w:rPr>
          <w:lang w:val="en-US"/>
        </w:rPr>
      </w:pPr>
    </w:p>
    <w:p w:rsidR="003348FD" w:rsidRPr="003348FD" w:rsidRDefault="003348FD" w:rsidP="00C76C01">
      <w:pPr>
        <w:pStyle w:val="Ingenmellomrom"/>
        <w:rPr>
          <w:lang w:val="en-US"/>
        </w:rPr>
      </w:pPr>
      <w:r w:rsidRPr="003348FD">
        <w:rPr>
          <w:b/>
          <w:bCs/>
          <w:lang w:val="en-US"/>
        </w:rPr>
        <w:t>Norwegian Food Safety Authority</w:t>
      </w:r>
    </w:p>
    <w:p w:rsidR="003348FD" w:rsidRPr="003348FD" w:rsidRDefault="003348FD" w:rsidP="00C76C01">
      <w:pPr>
        <w:pStyle w:val="Ingenmellomrom"/>
        <w:rPr>
          <w:lang w:val="en-US"/>
        </w:rPr>
      </w:pPr>
      <w:r w:rsidRPr="003348FD">
        <w:rPr>
          <w:lang w:val="en-US"/>
        </w:rPr>
        <w:t xml:space="preserve">The Norwegian Food </w:t>
      </w:r>
      <w:proofErr w:type="spellStart"/>
      <w:r w:rsidRPr="003348FD">
        <w:rPr>
          <w:lang w:val="en-US"/>
        </w:rPr>
        <w:t>Safery</w:t>
      </w:r>
      <w:proofErr w:type="spellEnd"/>
      <w:r w:rsidRPr="003348FD">
        <w:rPr>
          <w:lang w:val="en-US"/>
        </w:rPr>
        <w:t xml:space="preserve"> Authority (</w:t>
      </w:r>
      <w:proofErr w:type="spellStart"/>
      <w:r w:rsidRPr="003348FD">
        <w:rPr>
          <w:lang w:val="en-US"/>
        </w:rPr>
        <w:t>Mattilsynet</w:t>
      </w:r>
      <w:proofErr w:type="spellEnd"/>
      <w:r w:rsidRPr="003348FD">
        <w:rPr>
          <w:lang w:val="en-US"/>
        </w:rPr>
        <w:t>) is the control authority for all live animals</w:t>
      </w:r>
    </w:p>
    <w:p w:rsidR="003348FD" w:rsidRPr="003348FD" w:rsidRDefault="003348FD" w:rsidP="00C76C01">
      <w:pPr>
        <w:pStyle w:val="Ingenmellomrom"/>
        <w:rPr>
          <w:lang w:val="en-US"/>
        </w:rPr>
      </w:pPr>
      <w:proofErr w:type="gramStart"/>
      <w:r w:rsidRPr="003348FD">
        <w:rPr>
          <w:lang w:val="en-US"/>
        </w:rPr>
        <w:t>that</w:t>
      </w:r>
      <w:proofErr w:type="gramEnd"/>
      <w:r w:rsidRPr="003348FD">
        <w:rPr>
          <w:lang w:val="en-US"/>
        </w:rPr>
        <w:t xml:space="preserve"> are brought in to Norway. It is important that animals that </w:t>
      </w:r>
      <w:proofErr w:type="gramStart"/>
      <w:r w:rsidRPr="003348FD">
        <w:rPr>
          <w:lang w:val="en-US"/>
        </w:rPr>
        <w:t>are brought</w:t>
      </w:r>
      <w:proofErr w:type="gramEnd"/>
      <w:r w:rsidRPr="003348FD">
        <w:rPr>
          <w:lang w:val="en-US"/>
        </w:rPr>
        <w:t xml:space="preserve"> over the borders do</w:t>
      </w:r>
    </w:p>
    <w:p w:rsidR="003348FD" w:rsidRPr="003348FD" w:rsidRDefault="003348FD" w:rsidP="00C76C01">
      <w:pPr>
        <w:pStyle w:val="Ingenmellomrom"/>
        <w:rPr>
          <w:lang w:val="en-US"/>
        </w:rPr>
      </w:pPr>
      <w:proofErr w:type="gramStart"/>
      <w:r w:rsidRPr="003348FD">
        <w:rPr>
          <w:lang w:val="en-US"/>
        </w:rPr>
        <w:t>not</w:t>
      </w:r>
      <w:proofErr w:type="gramEnd"/>
      <w:r w:rsidRPr="003348FD">
        <w:rPr>
          <w:lang w:val="en-US"/>
        </w:rPr>
        <w:t xml:space="preserve"> travel with infectious diseases. Foreign mushers, plus Norwegian mushers travelling through</w:t>
      </w:r>
    </w:p>
    <w:p w:rsidR="003348FD" w:rsidRPr="003348FD" w:rsidRDefault="003348FD" w:rsidP="00C76C01">
      <w:pPr>
        <w:pStyle w:val="Ingenmellomrom"/>
        <w:rPr>
          <w:lang w:val="en-US"/>
        </w:rPr>
      </w:pPr>
      <w:proofErr w:type="gramStart"/>
      <w:r w:rsidRPr="003348FD">
        <w:rPr>
          <w:lang w:val="en-US"/>
        </w:rPr>
        <w:t>other</w:t>
      </w:r>
      <w:proofErr w:type="gramEnd"/>
      <w:r w:rsidRPr="003348FD">
        <w:rPr>
          <w:lang w:val="en-US"/>
        </w:rPr>
        <w:t xml:space="preserve"> countries to the </w:t>
      </w:r>
      <w:proofErr w:type="spellStart"/>
      <w:r w:rsidRPr="003348FD">
        <w:rPr>
          <w:lang w:val="en-US"/>
        </w:rPr>
        <w:t>Bergeby</w:t>
      </w:r>
      <w:proofErr w:type="spellEnd"/>
      <w:r w:rsidRPr="003348FD">
        <w:rPr>
          <w:lang w:val="en-US"/>
        </w:rPr>
        <w:t xml:space="preserve"> race are themselves responsible for complying with </w:t>
      </w:r>
      <w:proofErr w:type="spellStart"/>
      <w:r w:rsidRPr="003348FD">
        <w:rPr>
          <w:lang w:val="en-US"/>
        </w:rPr>
        <w:t>Mattilsynet’s</w:t>
      </w:r>
      <w:proofErr w:type="spellEnd"/>
    </w:p>
    <w:p w:rsidR="003348FD" w:rsidRPr="00E42404" w:rsidRDefault="003348FD" w:rsidP="00C76C01">
      <w:pPr>
        <w:pStyle w:val="Ingenmellomrom"/>
        <w:rPr>
          <w:rStyle w:val="Hyperkobling"/>
          <w:lang w:val="en-US"/>
        </w:rPr>
      </w:pPr>
      <w:proofErr w:type="gramStart"/>
      <w:r w:rsidRPr="003348FD">
        <w:rPr>
          <w:lang w:val="en-US"/>
        </w:rPr>
        <w:t>rules</w:t>
      </w:r>
      <w:proofErr w:type="gramEnd"/>
      <w:r w:rsidRPr="003348FD">
        <w:rPr>
          <w:lang w:val="en-US"/>
        </w:rPr>
        <w:t xml:space="preserve"> and regulations. More about these </w:t>
      </w:r>
      <w:proofErr w:type="gramStart"/>
      <w:r w:rsidRPr="003348FD">
        <w:rPr>
          <w:lang w:val="en-US"/>
        </w:rPr>
        <w:t>can be found</w:t>
      </w:r>
      <w:proofErr w:type="gramEnd"/>
      <w:r w:rsidRPr="003348FD">
        <w:rPr>
          <w:lang w:val="en-US"/>
        </w:rPr>
        <w:t xml:space="preserve"> here: </w:t>
      </w:r>
      <w:r w:rsidR="00E42404">
        <w:rPr>
          <w:lang w:val="en-US"/>
        </w:rPr>
        <w:fldChar w:fldCharType="begin"/>
      </w:r>
      <w:r w:rsidR="00E42404">
        <w:rPr>
          <w:lang w:val="en-US"/>
        </w:rPr>
        <w:instrText xml:space="preserve"> HYPERLINK  \l "_top" </w:instrText>
      </w:r>
      <w:r w:rsidR="00E42404">
        <w:rPr>
          <w:lang w:val="en-US"/>
        </w:rPr>
        <w:fldChar w:fldCharType="separate"/>
      </w:r>
      <w:r w:rsidRPr="00E42404">
        <w:rPr>
          <w:rStyle w:val="Hyperkobling"/>
          <w:lang w:val="en-US"/>
        </w:rPr>
        <w:t>http://www.mattilsynet.no/</w:t>
      </w:r>
    </w:p>
    <w:p w:rsidR="003348FD" w:rsidRPr="003348FD" w:rsidRDefault="003348FD" w:rsidP="00C76C01">
      <w:pPr>
        <w:pStyle w:val="Ingenmellomrom"/>
        <w:rPr>
          <w:lang w:val="en-US"/>
        </w:rPr>
      </w:pPr>
      <w:proofErr w:type="spellStart"/>
      <w:r w:rsidRPr="00E42404">
        <w:rPr>
          <w:rStyle w:val="Hyperkobling"/>
          <w:lang w:val="en-US"/>
        </w:rPr>
        <w:t>dyr_og_dyrehold</w:t>
      </w:r>
      <w:proofErr w:type="spellEnd"/>
      <w:r w:rsidRPr="00E42404">
        <w:rPr>
          <w:rStyle w:val="Hyperkobling"/>
          <w:lang w:val="en-US"/>
        </w:rPr>
        <w:t xml:space="preserve">/ If </w:t>
      </w:r>
      <w:proofErr w:type="spellStart"/>
      <w:r w:rsidRPr="00E42404">
        <w:rPr>
          <w:rStyle w:val="Hyperkobling"/>
          <w:lang w:val="en-US"/>
        </w:rPr>
        <w:t>Mattilsynet</w:t>
      </w:r>
      <w:proofErr w:type="spellEnd"/>
      <w:r w:rsidR="00E42404">
        <w:rPr>
          <w:lang w:val="en-US"/>
        </w:rPr>
        <w:fldChar w:fldCharType="end"/>
      </w:r>
      <w:r w:rsidR="00E42404">
        <w:rPr>
          <w:lang w:val="en-US"/>
        </w:rPr>
        <w:t xml:space="preserve"> </w:t>
      </w:r>
      <w:r w:rsidRPr="003348FD">
        <w:rPr>
          <w:lang w:val="en-US"/>
        </w:rPr>
        <w:t xml:space="preserve"> needs to </w:t>
      </w:r>
      <w:proofErr w:type="gramStart"/>
      <w:r w:rsidRPr="003348FD">
        <w:rPr>
          <w:lang w:val="en-US"/>
        </w:rPr>
        <w:t>be contacted</w:t>
      </w:r>
      <w:proofErr w:type="gramEnd"/>
      <w:r w:rsidRPr="003348FD">
        <w:rPr>
          <w:lang w:val="en-US"/>
        </w:rPr>
        <w:t xml:space="preserve"> during the race, the number to use is:</w:t>
      </w:r>
    </w:p>
    <w:p w:rsidR="003348FD" w:rsidRPr="003348FD" w:rsidRDefault="003348FD" w:rsidP="00C76C01">
      <w:pPr>
        <w:pStyle w:val="Ingenmellomrom"/>
        <w:rPr>
          <w:lang w:val="en-US"/>
        </w:rPr>
      </w:pPr>
      <w:r w:rsidRPr="003348FD">
        <w:rPr>
          <w:lang w:val="en-US"/>
        </w:rPr>
        <w:t>+47 22 40 00 00.</w:t>
      </w:r>
    </w:p>
    <w:p w:rsidR="003348FD" w:rsidRPr="003348FD" w:rsidRDefault="003348FD" w:rsidP="00E42404">
      <w:pPr>
        <w:pStyle w:val="Ingenmellomrom"/>
        <w:rPr>
          <w:lang w:val="en-US"/>
        </w:rPr>
      </w:pPr>
      <w:r w:rsidRPr="003348FD">
        <w:rPr>
          <w:lang w:val="en-US"/>
        </w:rPr>
        <w:t> </w:t>
      </w:r>
    </w:p>
    <w:p w:rsidR="003348FD" w:rsidRPr="003348FD" w:rsidRDefault="003348FD" w:rsidP="00E42404">
      <w:pPr>
        <w:pStyle w:val="Ingenmellomrom"/>
        <w:rPr>
          <w:lang w:val="en-US"/>
        </w:rPr>
      </w:pPr>
      <w:r w:rsidRPr="003348FD">
        <w:rPr>
          <w:b/>
          <w:bCs/>
          <w:lang w:val="en-US"/>
        </w:rPr>
        <w:t>Dead dog</w:t>
      </w:r>
    </w:p>
    <w:p w:rsidR="003348FD" w:rsidRPr="003348FD" w:rsidRDefault="003348FD" w:rsidP="00E42404">
      <w:pPr>
        <w:pStyle w:val="Ingenmellomrom"/>
        <w:rPr>
          <w:lang w:val="en-US"/>
        </w:rPr>
      </w:pPr>
      <w:r w:rsidRPr="003348FD">
        <w:rPr>
          <w:lang w:val="en-US"/>
        </w:rPr>
        <w:t xml:space="preserve">If a dog dies on the trail, it </w:t>
      </w:r>
      <w:proofErr w:type="gramStart"/>
      <w:r w:rsidRPr="003348FD">
        <w:rPr>
          <w:lang w:val="en-US"/>
        </w:rPr>
        <w:t>must be transported</w:t>
      </w:r>
      <w:proofErr w:type="gramEnd"/>
      <w:r w:rsidRPr="003348FD">
        <w:rPr>
          <w:lang w:val="en-US"/>
        </w:rPr>
        <w:t xml:space="preserve"> either to the next checkpoint or to the previous</w:t>
      </w:r>
    </w:p>
    <w:p w:rsidR="003348FD" w:rsidRPr="003348FD" w:rsidRDefault="003348FD" w:rsidP="00E42404">
      <w:pPr>
        <w:pStyle w:val="Ingenmellomrom"/>
        <w:rPr>
          <w:lang w:val="en-US"/>
        </w:rPr>
      </w:pPr>
      <w:proofErr w:type="gramStart"/>
      <w:r w:rsidRPr="003348FD">
        <w:rPr>
          <w:lang w:val="en-US"/>
        </w:rPr>
        <w:t>checkpoint</w:t>
      </w:r>
      <w:proofErr w:type="gramEnd"/>
      <w:r w:rsidRPr="003348FD">
        <w:rPr>
          <w:lang w:val="en-US"/>
        </w:rPr>
        <w:t xml:space="preserve">. The dog </w:t>
      </w:r>
      <w:proofErr w:type="gramStart"/>
      <w:r w:rsidRPr="003348FD">
        <w:rPr>
          <w:lang w:val="en-US"/>
        </w:rPr>
        <w:t>must be placed in a refuse sack and transported in the sled</w:t>
      </w:r>
      <w:proofErr w:type="gramEnd"/>
      <w:r w:rsidRPr="003348FD">
        <w:rPr>
          <w:lang w:val="en-US"/>
        </w:rPr>
        <w:t>. The dog must</w:t>
      </w:r>
    </w:p>
    <w:p w:rsidR="003348FD" w:rsidRPr="003348FD" w:rsidRDefault="003348FD" w:rsidP="00E42404">
      <w:pPr>
        <w:pStyle w:val="Ingenmellomrom"/>
        <w:rPr>
          <w:lang w:val="en-US"/>
        </w:rPr>
      </w:pPr>
      <w:proofErr w:type="gramStart"/>
      <w:r w:rsidRPr="003348FD">
        <w:rPr>
          <w:lang w:val="en-US"/>
        </w:rPr>
        <w:t>be</w:t>
      </w:r>
      <w:proofErr w:type="gramEnd"/>
      <w:r w:rsidRPr="003348FD">
        <w:rPr>
          <w:lang w:val="en-US"/>
        </w:rPr>
        <w:t xml:space="preserve"> covered over on arrival at a checkpoint.</w:t>
      </w:r>
    </w:p>
    <w:p w:rsidR="003348FD" w:rsidRPr="003348FD" w:rsidRDefault="003348FD" w:rsidP="00E42404">
      <w:pPr>
        <w:pStyle w:val="Ingenmellomrom"/>
        <w:rPr>
          <w:lang w:val="en-US"/>
        </w:rPr>
      </w:pPr>
      <w:r w:rsidRPr="003348FD">
        <w:rPr>
          <w:b/>
          <w:bCs/>
          <w:lang w:val="en-US"/>
        </w:rPr>
        <w:t>Restrictions on the number of teams</w:t>
      </w:r>
    </w:p>
    <w:p w:rsidR="003348FD" w:rsidRPr="003348FD" w:rsidRDefault="003348FD" w:rsidP="00E42404">
      <w:pPr>
        <w:pStyle w:val="Ingenmellomrom"/>
        <w:rPr>
          <w:lang w:val="en-US"/>
        </w:rPr>
      </w:pPr>
      <w:r w:rsidRPr="003348FD">
        <w:rPr>
          <w:lang w:val="en-US"/>
        </w:rPr>
        <w:t>If large numbers of teams enter the race, it may be necessary to set a limit on the number of</w:t>
      </w:r>
    </w:p>
    <w:p w:rsidR="003348FD" w:rsidRPr="003348FD" w:rsidRDefault="003348FD" w:rsidP="00E42404">
      <w:pPr>
        <w:pStyle w:val="Ingenmellomrom"/>
        <w:rPr>
          <w:lang w:val="en-US"/>
        </w:rPr>
      </w:pPr>
      <w:proofErr w:type="gramStart"/>
      <w:r w:rsidRPr="003348FD">
        <w:rPr>
          <w:lang w:val="en-US"/>
        </w:rPr>
        <w:t>teams</w:t>
      </w:r>
      <w:proofErr w:type="gramEnd"/>
      <w:r w:rsidRPr="003348FD">
        <w:rPr>
          <w:lang w:val="en-US"/>
        </w:rPr>
        <w:t>. The arranger will provide due warning and information if this is the case.</w:t>
      </w:r>
    </w:p>
    <w:p w:rsidR="00DD3400" w:rsidRPr="009B67AA" w:rsidRDefault="003348FD" w:rsidP="00E42404">
      <w:pPr>
        <w:pStyle w:val="Ingenmellomrom"/>
        <w:rPr>
          <w:lang w:val="en-US"/>
        </w:rPr>
      </w:pPr>
      <w:r w:rsidRPr="003348FD">
        <w:rPr>
          <w:lang w:val="en-US"/>
        </w:rPr>
        <w:t> </w:t>
      </w:r>
    </w:p>
    <w:p w:rsidR="003348FD" w:rsidRPr="003348FD" w:rsidRDefault="003348FD" w:rsidP="00E42404">
      <w:pPr>
        <w:pStyle w:val="Ingenmellomrom"/>
        <w:rPr>
          <w:lang w:val="en-US"/>
        </w:rPr>
      </w:pPr>
      <w:r w:rsidRPr="003348FD">
        <w:rPr>
          <w:b/>
          <w:bCs/>
          <w:lang w:val="en-US"/>
        </w:rPr>
        <w:t>Change of class</w:t>
      </w:r>
    </w:p>
    <w:p w:rsidR="00DD3400" w:rsidRPr="003348FD" w:rsidRDefault="003348FD" w:rsidP="00E42404">
      <w:pPr>
        <w:pStyle w:val="Ingenmellomrom"/>
        <w:rPr>
          <w:lang w:val="en-US"/>
        </w:rPr>
      </w:pPr>
      <w:r w:rsidRPr="003348FD">
        <w:rPr>
          <w:lang w:val="en-US"/>
        </w:rPr>
        <w:t>It is possible to change race class.</w:t>
      </w:r>
    </w:p>
    <w:p w:rsidR="003348FD" w:rsidRPr="003348FD" w:rsidRDefault="003348FD" w:rsidP="00E42404">
      <w:pPr>
        <w:pStyle w:val="Ingenmellomrom"/>
        <w:rPr>
          <w:lang w:val="en-US"/>
        </w:rPr>
      </w:pPr>
      <w:r w:rsidRPr="003348FD">
        <w:rPr>
          <w:lang w:val="en-US"/>
        </w:rPr>
        <w:t> </w:t>
      </w:r>
    </w:p>
    <w:p w:rsidR="003348FD" w:rsidRPr="003348FD" w:rsidRDefault="003348FD" w:rsidP="00E42404">
      <w:pPr>
        <w:pStyle w:val="Ingenmellomrom"/>
        <w:rPr>
          <w:lang w:val="en-US"/>
        </w:rPr>
      </w:pPr>
      <w:r w:rsidRPr="003348FD">
        <w:rPr>
          <w:b/>
          <w:bCs/>
          <w:lang w:val="en-US"/>
        </w:rPr>
        <w:t>Jury</w:t>
      </w:r>
    </w:p>
    <w:p w:rsidR="003348FD" w:rsidRPr="003348FD" w:rsidRDefault="003348FD" w:rsidP="00E42404">
      <w:pPr>
        <w:pStyle w:val="Ingenmellomrom"/>
        <w:rPr>
          <w:lang w:val="en-US"/>
        </w:rPr>
      </w:pPr>
      <w:r w:rsidRPr="003348FD">
        <w:rPr>
          <w:lang w:val="en-US"/>
        </w:rPr>
        <w:t xml:space="preserve">The jury will consist of the race leader, the race referee, </w:t>
      </w:r>
      <w:r w:rsidR="009B67AA">
        <w:rPr>
          <w:lang w:val="en-US"/>
        </w:rPr>
        <w:t>one from the organizer,</w:t>
      </w:r>
      <w:r w:rsidRPr="003348FD">
        <w:rPr>
          <w:lang w:val="en-US"/>
        </w:rPr>
        <w:t xml:space="preserve"> a fourth member and</w:t>
      </w:r>
      <w:r w:rsidR="009B67AA">
        <w:rPr>
          <w:lang w:val="en-US"/>
        </w:rPr>
        <w:t xml:space="preserve"> </w:t>
      </w:r>
      <w:r w:rsidRPr="003348FD">
        <w:rPr>
          <w:lang w:val="en-US"/>
        </w:rPr>
        <w:t xml:space="preserve">one reserve member. Each issue to be discussed by the jury will cost NOK </w:t>
      </w:r>
      <w:r w:rsidR="009B67AA">
        <w:rPr>
          <w:lang w:val="en-US"/>
        </w:rPr>
        <w:t>1</w:t>
      </w:r>
      <w:r w:rsidR="00A365E5">
        <w:rPr>
          <w:lang w:val="en-US"/>
        </w:rPr>
        <w:t>0</w:t>
      </w:r>
      <w:r w:rsidRPr="003348FD">
        <w:rPr>
          <w:lang w:val="en-US"/>
        </w:rPr>
        <w:t>0</w:t>
      </w:r>
      <w:r w:rsidR="00E42404">
        <w:rPr>
          <w:lang w:val="en-US"/>
        </w:rPr>
        <w:t>,-</w:t>
      </w:r>
      <w:r w:rsidRPr="003348FD">
        <w:rPr>
          <w:lang w:val="en-US"/>
        </w:rPr>
        <w:t>.</w:t>
      </w:r>
    </w:p>
    <w:p w:rsidR="003348FD" w:rsidRPr="003348FD" w:rsidRDefault="003348FD" w:rsidP="00E42404">
      <w:pPr>
        <w:pStyle w:val="Ingenmellomrom"/>
        <w:rPr>
          <w:lang w:val="en-US"/>
        </w:rPr>
      </w:pPr>
      <w:r w:rsidRPr="003348FD">
        <w:rPr>
          <w:lang w:val="en-US"/>
        </w:rPr>
        <w:t> </w:t>
      </w:r>
    </w:p>
    <w:p w:rsidR="00E42404" w:rsidRDefault="00E42404" w:rsidP="00E42404">
      <w:pPr>
        <w:pStyle w:val="Ingenmellomrom"/>
        <w:rPr>
          <w:b/>
          <w:bCs/>
          <w:lang w:val="en-US"/>
        </w:rPr>
      </w:pPr>
      <w:r>
        <w:rPr>
          <w:b/>
          <w:bCs/>
          <w:lang w:val="en-US"/>
        </w:rPr>
        <w:t xml:space="preserve">About </w:t>
      </w:r>
      <w:r w:rsidR="00EB12AC">
        <w:rPr>
          <w:b/>
          <w:bCs/>
          <w:lang w:val="en-US"/>
        </w:rPr>
        <w:t>t</w:t>
      </w:r>
      <w:r>
        <w:rPr>
          <w:b/>
          <w:bCs/>
          <w:lang w:val="en-US"/>
        </w:rPr>
        <w:t>he English translation race rules</w:t>
      </w:r>
    </w:p>
    <w:p w:rsidR="00E42404" w:rsidRPr="00E42404" w:rsidRDefault="00EB12AC" w:rsidP="00E42404">
      <w:pPr>
        <w:pStyle w:val="Ingenmellomrom"/>
        <w:rPr>
          <w:bCs/>
          <w:lang w:val="en-US"/>
        </w:rPr>
      </w:pPr>
      <w:r>
        <w:rPr>
          <w:bCs/>
          <w:lang w:val="en-US"/>
        </w:rPr>
        <w:t>It is t</w:t>
      </w:r>
      <w:r w:rsidR="00E42404" w:rsidRPr="00E42404">
        <w:rPr>
          <w:bCs/>
          <w:lang w:val="en-US"/>
        </w:rPr>
        <w:t>he Norwegian race</w:t>
      </w:r>
      <w:r>
        <w:rPr>
          <w:bCs/>
          <w:lang w:val="en-US"/>
        </w:rPr>
        <w:t xml:space="preserve"> rules that</w:t>
      </w:r>
      <w:r w:rsidR="00E42404" w:rsidRPr="00E42404">
        <w:rPr>
          <w:bCs/>
          <w:lang w:val="en-US"/>
        </w:rPr>
        <w:t xml:space="preserve"> is official</w:t>
      </w:r>
      <w:r>
        <w:rPr>
          <w:bCs/>
          <w:lang w:val="en-US"/>
        </w:rPr>
        <w:t xml:space="preserve"> for the race</w:t>
      </w:r>
      <w:r w:rsidR="00E42404" w:rsidRPr="00E42404">
        <w:rPr>
          <w:bCs/>
          <w:lang w:val="en-US"/>
        </w:rPr>
        <w:t>.</w:t>
      </w:r>
    </w:p>
    <w:p w:rsidR="00E42404" w:rsidRDefault="00E42404" w:rsidP="00E42404">
      <w:pPr>
        <w:pStyle w:val="Ingenmellomrom"/>
        <w:rPr>
          <w:b/>
          <w:bCs/>
          <w:lang w:val="en-US"/>
        </w:rPr>
      </w:pPr>
    </w:p>
    <w:p w:rsidR="003348FD" w:rsidRPr="003348FD" w:rsidRDefault="003348FD" w:rsidP="00E42404">
      <w:pPr>
        <w:pStyle w:val="Ingenmellomrom"/>
        <w:rPr>
          <w:lang w:val="en-US"/>
        </w:rPr>
      </w:pPr>
      <w:r w:rsidRPr="003348FD">
        <w:rPr>
          <w:b/>
          <w:bCs/>
          <w:lang w:val="en-US"/>
        </w:rPr>
        <w:t>End of the arrangement</w:t>
      </w:r>
    </w:p>
    <w:p w:rsidR="003348FD" w:rsidRPr="003348FD" w:rsidRDefault="003348FD" w:rsidP="00E42404">
      <w:pPr>
        <w:pStyle w:val="Ingenmellomrom"/>
        <w:rPr>
          <w:lang w:val="en-US"/>
        </w:rPr>
      </w:pPr>
      <w:r w:rsidRPr="003348FD">
        <w:rPr>
          <w:lang w:val="en-US"/>
        </w:rPr>
        <w:t xml:space="preserve">The race arrangement will formally end at 12.00 on Sunday </w:t>
      </w:r>
      <w:r w:rsidR="00F96691">
        <w:rPr>
          <w:lang w:val="en-US"/>
        </w:rPr>
        <w:t>2rd</w:t>
      </w:r>
      <w:r w:rsidR="00EB12AC">
        <w:rPr>
          <w:lang w:val="en-US"/>
        </w:rPr>
        <w:t xml:space="preserve"> </w:t>
      </w:r>
      <w:proofErr w:type="spellStart"/>
      <w:proofErr w:type="gramStart"/>
      <w:r w:rsidR="00F96691">
        <w:rPr>
          <w:lang w:val="en-US"/>
        </w:rPr>
        <w:t>f</w:t>
      </w:r>
      <w:r w:rsidRPr="003348FD">
        <w:rPr>
          <w:lang w:val="en-US"/>
        </w:rPr>
        <w:t>ebruary</w:t>
      </w:r>
      <w:proofErr w:type="spellEnd"/>
      <w:proofErr w:type="gramEnd"/>
      <w:r w:rsidRPr="003348FD">
        <w:rPr>
          <w:lang w:val="en-US"/>
        </w:rPr>
        <w:t xml:space="preserve">. No teams </w:t>
      </w:r>
      <w:proofErr w:type="gramStart"/>
      <w:r w:rsidRPr="003348FD">
        <w:rPr>
          <w:lang w:val="en-US"/>
        </w:rPr>
        <w:t>are permitted</w:t>
      </w:r>
      <w:proofErr w:type="gramEnd"/>
    </w:p>
    <w:p w:rsidR="003348FD" w:rsidRPr="003348FD" w:rsidRDefault="003348FD" w:rsidP="00E42404">
      <w:pPr>
        <w:pStyle w:val="Ingenmellomrom"/>
        <w:rPr>
          <w:lang w:val="en-US"/>
        </w:rPr>
      </w:pPr>
      <w:proofErr w:type="gramStart"/>
      <w:r w:rsidRPr="003348FD">
        <w:rPr>
          <w:lang w:val="en-US"/>
        </w:rPr>
        <w:t>to</w:t>
      </w:r>
      <w:proofErr w:type="gramEnd"/>
      <w:r w:rsidRPr="003348FD">
        <w:rPr>
          <w:lang w:val="en-US"/>
        </w:rPr>
        <w:t xml:space="preserve"> leave checkpoints after this time. Teams that are still out on the trail may continue to the</w:t>
      </w:r>
    </w:p>
    <w:p w:rsidR="003348FD" w:rsidRPr="003348FD" w:rsidRDefault="003348FD" w:rsidP="00E42404">
      <w:pPr>
        <w:pStyle w:val="Ingenmellomrom"/>
        <w:rPr>
          <w:lang w:val="en-US"/>
        </w:rPr>
      </w:pPr>
      <w:proofErr w:type="gramStart"/>
      <w:r w:rsidRPr="003348FD">
        <w:rPr>
          <w:lang w:val="en-US"/>
        </w:rPr>
        <w:t>next</w:t>
      </w:r>
      <w:proofErr w:type="gramEnd"/>
      <w:r w:rsidRPr="003348FD">
        <w:rPr>
          <w:lang w:val="en-US"/>
        </w:rPr>
        <w:t xml:space="preserve"> checkpoint and finish there. Teams that are already beyond the last checkpoint and are</w:t>
      </w:r>
    </w:p>
    <w:p w:rsidR="003348FD" w:rsidRPr="003348FD" w:rsidRDefault="003348FD" w:rsidP="00E42404">
      <w:pPr>
        <w:pStyle w:val="Ingenmellomrom"/>
        <w:rPr>
          <w:lang w:val="en-US"/>
        </w:rPr>
      </w:pPr>
      <w:proofErr w:type="gramStart"/>
      <w:r w:rsidRPr="003348FD">
        <w:rPr>
          <w:lang w:val="en-US"/>
        </w:rPr>
        <w:lastRenderedPageBreak/>
        <w:t>therefore</w:t>
      </w:r>
      <w:proofErr w:type="gramEnd"/>
      <w:r w:rsidRPr="003348FD">
        <w:rPr>
          <w:lang w:val="en-US"/>
        </w:rPr>
        <w:t xml:space="preserve"> on their way to the finish will have their result approved.</w:t>
      </w:r>
    </w:p>
    <w:p w:rsidR="003348FD" w:rsidRPr="003348FD" w:rsidRDefault="003348FD" w:rsidP="00EB12AC">
      <w:pPr>
        <w:pStyle w:val="Ingenmellomrom"/>
        <w:rPr>
          <w:lang w:val="en-US"/>
        </w:rPr>
      </w:pPr>
      <w:r w:rsidRPr="003348FD">
        <w:rPr>
          <w:lang w:val="en-US"/>
        </w:rPr>
        <w:t> </w:t>
      </w:r>
    </w:p>
    <w:p w:rsidR="003348FD" w:rsidRPr="003348FD" w:rsidRDefault="003348FD" w:rsidP="00EB12AC">
      <w:pPr>
        <w:pStyle w:val="Ingenmellomrom"/>
        <w:rPr>
          <w:lang w:val="en-US"/>
        </w:rPr>
      </w:pPr>
      <w:r w:rsidRPr="003348FD">
        <w:rPr>
          <w:b/>
          <w:bCs/>
          <w:lang w:val="en-US"/>
        </w:rPr>
        <w:t>Changes</w:t>
      </w:r>
    </w:p>
    <w:p w:rsidR="00683459" w:rsidRDefault="003348FD" w:rsidP="00683459">
      <w:pPr>
        <w:pStyle w:val="Ingenmellomrom"/>
        <w:rPr>
          <w:lang w:val="en-US"/>
        </w:rPr>
      </w:pPr>
      <w:r w:rsidRPr="003348FD">
        <w:rPr>
          <w:lang w:val="en-US"/>
        </w:rPr>
        <w:t xml:space="preserve">The race arrangers reserve the right to make changes to the </w:t>
      </w:r>
      <w:proofErr w:type="spellStart"/>
      <w:r w:rsidRPr="003348FD">
        <w:rPr>
          <w:lang w:val="en-US"/>
        </w:rPr>
        <w:t>programme</w:t>
      </w:r>
      <w:proofErr w:type="spellEnd"/>
      <w:r w:rsidR="00EB12AC">
        <w:rPr>
          <w:lang w:val="en-US"/>
        </w:rPr>
        <w:t>/race rules</w:t>
      </w:r>
      <w:r w:rsidRPr="003348FD">
        <w:rPr>
          <w:lang w:val="en-US"/>
        </w:rPr>
        <w:t>.</w:t>
      </w:r>
    </w:p>
    <w:p w:rsidR="003348FD" w:rsidRPr="003348FD" w:rsidRDefault="003348FD" w:rsidP="00683459">
      <w:pPr>
        <w:pStyle w:val="Ingenmellomrom"/>
        <w:rPr>
          <w:lang w:val="en-US"/>
        </w:rPr>
      </w:pPr>
      <w:r w:rsidRPr="003348FD">
        <w:rPr>
          <w:lang w:val="en-US"/>
        </w:rPr>
        <w:t> </w:t>
      </w:r>
    </w:p>
    <w:p w:rsidR="00CD774F" w:rsidRPr="00CD774F" w:rsidRDefault="003348FD" w:rsidP="00EB12AC">
      <w:pPr>
        <w:pStyle w:val="Ingenmellomrom"/>
        <w:rPr>
          <w:b/>
          <w:lang w:val="en-US"/>
        </w:rPr>
      </w:pPr>
      <w:r w:rsidRPr="00EB12AC">
        <w:rPr>
          <w:b/>
          <w:lang w:val="en-US"/>
        </w:rPr>
        <w:t xml:space="preserve">Points of Contact for </w:t>
      </w:r>
      <w:proofErr w:type="spellStart"/>
      <w:r w:rsidRPr="00EB12AC">
        <w:rPr>
          <w:b/>
          <w:lang w:val="en-US"/>
        </w:rPr>
        <w:t>Bergebyløpet</w:t>
      </w:r>
      <w:proofErr w:type="spellEnd"/>
      <w:r w:rsidR="00CD774F">
        <w:rPr>
          <w:b/>
          <w:lang w:val="en-US"/>
        </w:rPr>
        <w:t xml:space="preserve"> N70 20</w:t>
      </w:r>
      <w:r w:rsidR="00F96691">
        <w:rPr>
          <w:b/>
          <w:lang w:val="en-US"/>
        </w:rPr>
        <w:t>20</w:t>
      </w:r>
    </w:p>
    <w:p w:rsidR="00CD774F" w:rsidRDefault="00CD774F" w:rsidP="00EB12AC">
      <w:pPr>
        <w:pStyle w:val="Ingenmellomrom"/>
        <w:rPr>
          <w:lang w:val="en-US"/>
        </w:rPr>
      </w:pPr>
    </w:p>
    <w:p w:rsidR="003348FD" w:rsidRPr="00CD774F" w:rsidRDefault="00CD774F" w:rsidP="00EB12AC">
      <w:pPr>
        <w:pStyle w:val="Ingenmellomrom"/>
      </w:pPr>
      <w:r>
        <w:rPr>
          <w:lang w:val="en-US"/>
        </w:rPr>
        <w:t>Dag Broch</w:t>
      </w:r>
      <w:r w:rsidR="003348FD" w:rsidRPr="003348FD">
        <w:rPr>
          <w:lang w:val="en-US"/>
        </w:rPr>
        <w:t xml:space="preserve"> (leader) </w:t>
      </w:r>
      <w:proofErr w:type="spellStart"/>
      <w:r w:rsidR="003348FD" w:rsidRPr="003348FD">
        <w:rPr>
          <w:lang w:val="en-US"/>
        </w:rPr>
        <w:t>tel</w:t>
      </w:r>
      <w:proofErr w:type="spellEnd"/>
      <w:r w:rsidR="003348FD" w:rsidRPr="003348FD">
        <w:rPr>
          <w:lang w:val="en-US"/>
        </w:rPr>
        <w:t xml:space="preserve">: +47 </w:t>
      </w:r>
      <w:r w:rsidRPr="00CD774F">
        <w:t xml:space="preserve">988 99 665, </w:t>
      </w:r>
      <w:proofErr w:type="gramStart"/>
      <w:r w:rsidRPr="00CD774F">
        <w:t>mail:</w:t>
      </w:r>
      <w:proofErr w:type="gramEnd"/>
      <w:r w:rsidRPr="00CD774F">
        <w:t xml:space="preserve"> </w:t>
      </w:r>
      <w:hyperlink r:id="rId6" w:history="1">
        <w:r w:rsidRPr="00CD774F">
          <w:rPr>
            <w:rStyle w:val="Hyperkobling"/>
          </w:rPr>
          <w:t>post@n70.no</w:t>
        </w:r>
      </w:hyperlink>
    </w:p>
    <w:p w:rsidR="003348FD" w:rsidRPr="003348FD" w:rsidRDefault="003348FD" w:rsidP="00EB12AC">
      <w:pPr>
        <w:pStyle w:val="Ingenmellomrom"/>
        <w:rPr>
          <w:lang w:val="en-US"/>
        </w:rPr>
      </w:pPr>
      <w:r w:rsidRPr="003348FD">
        <w:rPr>
          <w:lang w:val="en-US"/>
        </w:rPr>
        <w:t xml:space="preserve">Mikal Lanes (secretary) </w:t>
      </w:r>
      <w:proofErr w:type="spellStart"/>
      <w:r w:rsidRPr="003348FD">
        <w:rPr>
          <w:lang w:val="en-US"/>
        </w:rPr>
        <w:t>tel</w:t>
      </w:r>
      <w:proofErr w:type="spellEnd"/>
      <w:r w:rsidRPr="003348FD">
        <w:rPr>
          <w:lang w:val="en-US"/>
        </w:rPr>
        <w:t xml:space="preserve">: +47 977 77 507, </w:t>
      </w:r>
      <w:proofErr w:type="gramStart"/>
      <w:r w:rsidRPr="003348FD">
        <w:rPr>
          <w:lang w:val="en-US"/>
        </w:rPr>
        <w:t>mail:</w:t>
      </w:r>
      <w:proofErr w:type="gramEnd"/>
      <w:r w:rsidRPr="003348FD">
        <w:rPr>
          <w:lang w:val="en-US"/>
        </w:rPr>
        <w:t xml:space="preserve"> </w:t>
      </w:r>
      <w:hyperlink r:id="rId7" w:history="1">
        <w:r w:rsidR="00845167" w:rsidRPr="004E2D0E">
          <w:rPr>
            <w:rStyle w:val="Hyperkobling"/>
            <w:lang w:val="en-US"/>
          </w:rPr>
          <w:t>bergebylopet@n70.no</w:t>
        </w:r>
      </w:hyperlink>
    </w:p>
    <w:p w:rsidR="003348FD" w:rsidRPr="003348FD" w:rsidRDefault="003348FD" w:rsidP="00EB12AC">
      <w:pPr>
        <w:pStyle w:val="Ingenmellomrom"/>
      </w:pPr>
    </w:p>
    <w:p w:rsidR="003348FD" w:rsidRDefault="003348FD">
      <w:pPr>
        <w:rPr>
          <w:lang w:val="en-US"/>
        </w:rPr>
      </w:pPr>
    </w:p>
    <w:p w:rsidR="003348FD" w:rsidRPr="003348FD" w:rsidRDefault="003348FD">
      <w:pPr>
        <w:rPr>
          <w:lang w:val="en-US"/>
        </w:rPr>
      </w:pPr>
    </w:p>
    <w:sectPr w:rsidR="003348FD" w:rsidRPr="0033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4F29"/>
    <w:multiLevelType w:val="hybridMultilevel"/>
    <w:tmpl w:val="2D7C4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2D224B"/>
    <w:multiLevelType w:val="hybridMultilevel"/>
    <w:tmpl w:val="BC1CE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250891"/>
    <w:multiLevelType w:val="hybridMultilevel"/>
    <w:tmpl w:val="ADEE1A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46"/>
    <w:rsid w:val="00114A2F"/>
    <w:rsid w:val="00120686"/>
    <w:rsid w:val="00157BB0"/>
    <w:rsid w:val="001C071E"/>
    <w:rsid w:val="00224475"/>
    <w:rsid w:val="00253BFB"/>
    <w:rsid w:val="002A2F2D"/>
    <w:rsid w:val="0030482E"/>
    <w:rsid w:val="003348FD"/>
    <w:rsid w:val="003805AE"/>
    <w:rsid w:val="003C344E"/>
    <w:rsid w:val="00405B4E"/>
    <w:rsid w:val="005574CC"/>
    <w:rsid w:val="005B3350"/>
    <w:rsid w:val="00603160"/>
    <w:rsid w:val="006126C1"/>
    <w:rsid w:val="00633ECA"/>
    <w:rsid w:val="00683459"/>
    <w:rsid w:val="006C6C99"/>
    <w:rsid w:val="0071776A"/>
    <w:rsid w:val="007B08DA"/>
    <w:rsid w:val="00845167"/>
    <w:rsid w:val="00875588"/>
    <w:rsid w:val="008F09F1"/>
    <w:rsid w:val="00940046"/>
    <w:rsid w:val="009407FD"/>
    <w:rsid w:val="0098228D"/>
    <w:rsid w:val="009B67AA"/>
    <w:rsid w:val="009C68B7"/>
    <w:rsid w:val="00A365E5"/>
    <w:rsid w:val="00AC0A62"/>
    <w:rsid w:val="00B03B3C"/>
    <w:rsid w:val="00B42123"/>
    <w:rsid w:val="00BC7093"/>
    <w:rsid w:val="00C1022C"/>
    <w:rsid w:val="00C76C01"/>
    <w:rsid w:val="00CC2B86"/>
    <w:rsid w:val="00CD774F"/>
    <w:rsid w:val="00D122FF"/>
    <w:rsid w:val="00D17D73"/>
    <w:rsid w:val="00DB7015"/>
    <w:rsid w:val="00DC40C0"/>
    <w:rsid w:val="00DD3400"/>
    <w:rsid w:val="00E42404"/>
    <w:rsid w:val="00E45EA0"/>
    <w:rsid w:val="00EA38F9"/>
    <w:rsid w:val="00EB12AC"/>
    <w:rsid w:val="00F96691"/>
    <w:rsid w:val="00F97B0D"/>
    <w:rsid w:val="00FD0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29C"/>
  <w15:docId w15:val="{93FBF764-C6A9-4CB3-A4FD-D11E24F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3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348FD"/>
    <w:pPr>
      <w:spacing w:after="0" w:line="240" w:lineRule="auto"/>
    </w:pPr>
  </w:style>
  <w:style w:type="paragraph" w:styleId="Listeavsnitt">
    <w:name w:val="List Paragraph"/>
    <w:basedOn w:val="Normal"/>
    <w:uiPriority w:val="34"/>
    <w:qFormat/>
    <w:rsid w:val="006126C1"/>
    <w:pPr>
      <w:ind w:left="720"/>
      <w:contextualSpacing/>
    </w:pPr>
  </w:style>
  <w:style w:type="character" w:styleId="Hyperkobling">
    <w:name w:val="Hyperlink"/>
    <w:basedOn w:val="Standardskriftforavsnitt"/>
    <w:uiPriority w:val="99"/>
    <w:unhideWhenUsed/>
    <w:rsid w:val="00C7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280">
      <w:bodyDiv w:val="1"/>
      <w:marLeft w:val="0"/>
      <w:marRight w:val="0"/>
      <w:marTop w:val="0"/>
      <w:marBottom w:val="0"/>
      <w:divBdr>
        <w:top w:val="none" w:sz="0" w:space="0" w:color="auto"/>
        <w:left w:val="none" w:sz="0" w:space="0" w:color="auto"/>
        <w:bottom w:val="none" w:sz="0" w:space="0" w:color="auto"/>
        <w:right w:val="none" w:sz="0" w:space="0" w:color="auto"/>
      </w:divBdr>
      <w:divsChild>
        <w:div w:id="1454012875">
          <w:marLeft w:val="0"/>
          <w:marRight w:val="0"/>
          <w:marTop w:val="0"/>
          <w:marBottom w:val="0"/>
          <w:divBdr>
            <w:top w:val="none" w:sz="0" w:space="0" w:color="auto"/>
            <w:left w:val="none" w:sz="0" w:space="0" w:color="auto"/>
            <w:bottom w:val="none" w:sz="0" w:space="0" w:color="auto"/>
            <w:right w:val="none" w:sz="0" w:space="0" w:color="auto"/>
          </w:divBdr>
          <w:divsChild>
            <w:div w:id="570971798">
              <w:marLeft w:val="0"/>
              <w:marRight w:val="0"/>
              <w:marTop w:val="0"/>
              <w:marBottom w:val="0"/>
              <w:divBdr>
                <w:top w:val="none" w:sz="0" w:space="0" w:color="auto"/>
                <w:left w:val="none" w:sz="0" w:space="0" w:color="auto"/>
                <w:bottom w:val="none" w:sz="0" w:space="0" w:color="auto"/>
                <w:right w:val="none" w:sz="0" w:space="0" w:color="auto"/>
              </w:divBdr>
              <w:divsChild>
                <w:div w:id="1565874513">
                  <w:marLeft w:val="0"/>
                  <w:marRight w:val="0"/>
                  <w:marTop w:val="0"/>
                  <w:marBottom w:val="0"/>
                  <w:divBdr>
                    <w:top w:val="none" w:sz="0" w:space="0" w:color="auto"/>
                    <w:left w:val="none" w:sz="0" w:space="0" w:color="auto"/>
                    <w:bottom w:val="none" w:sz="0" w:space="0" w:color="auto"/>
                    <w:right w:val="none" w:sz="0" w:space="0" w:color="auto"/>
                  </w:divBdr>
                  <w:divsChild>
                    <w:div w:id="388267179">
                      <w:marLeft w:val="0"/>
                      <w:marRight w:val="0"/>
                      <w:marTop w:val="0"/>
                      <w:marBottom w:val="0"/>
                      <w:divBdr>
                        <w:top w:val="none" w:sz="0" w:space="0" w:color="auto"/>
                        <w:left w:val="none" w:sz="0" w:space="0" w:color="auto"/>
                        <w:bottom w:val="none" w:sz="0" w:space="0" w:color="auto"/>
                        <w:right w:val="none" w:sz="0" w:space="0" w:color="auto"/>
                      </w:divBdr>
                      <w:divsChild>
                        <w:div w:id="271136489">
                          <w:marLeft w:val="0"/>
                          <w:marRight w:val="0"/>
                          <w:marTop w:val="0"/>
                          <w:marBottom w:val="0"/>
                          <w:divBdr>
                            <w:top w:val="none" w:sz="0" w:space="0" w:color="auto"/>
                            <w:left w:val="none" w:sz="0" w:space="0" w:color="auto"/>
                            <w:bottom w:val="none" w:sz="0" w:space="0" w:color="auto"/>
                            <w:right w:val="none" w:sz="0" w:space="0" w:color="auto"/>
                          </w:divBdr>
                          <w:divsChild>
                            <w:div w:id="599336609">
                              <w:marLeft w:val="0"/>
                              <w:marRight w:val="0"/>
                              <w:marTop w:val="0"/>
                              <w:marBottom w:val="0"/>
                              <w:divBdr>
                                <w:top w:val="none" w:sz="0" w:space="0" w:color="auto"/>
                                <w:left w:val="none" w:sz="0" w:space="0" w:color="auto"/>
                                <w:bottom w:val="none" w:sz="0" w:space="0" w:color="auto"/>
                                <w:right w:val="none" w:sz="0" w:space="0" w:color="auto"/>
                              </w:divBdr>
                              <w:divsChild>
                                <w:div w:id="1686588842">
                                  <w:marLeft w:val="0"/>
                                  <w:marRight w:val="0"/>
                                  <w:marTop w:val="0"/>
                                  <w:marBottom w:val="0"/>
                                  <w:divBdr>
                                    <w:top w:val="none" w:sz="0" w:space="0" w:color="auto"/>
                                    <w:left w:val="none" w:sz="0" w:space="0" w:color="auto"/>
                                    <w:bottom w:val="none" w:sz="0" w:space="0" w:color="auto"/>
                                    <w:right w:val="none" w:sz="0" w:space="0" w:color="auto"/>
                                  </w:divBdr>
                                  <w:divsChild>
                                    <w:div w:id="1530601036">
                                      <w:marLeft w:val="0"/>
                                      <w:marRight w:val="0"/>
                                      <w:marTop w:val="0"/>
                                      <w:marBottom w:val="0"/>
                                      <w:divBdr>
                                        <w:top w:val="none" w:sz="0" w:space="0" w:color="auto"/>
                                        <w:left w:val="none" w:sz="0" w:space="0" w:color="auto"/>
                                        <w:bottom w:val="none" w:sz="0" w:space="0" w:color="auto"/>
                                        <w:right w:val="none" w:sz="0" w:space="0" w:color="auto"/>
                                      </w:divBdr>
                                      <w:divsChild>
                                        <w:div w:id="1251159162">
                                          <w:marLeft w:val="0"/>
                                          <w:marRight w:val="0"/>
                                          <w:marTop w:val="0"/>
                                          <w:marBottom w:val="0"/>
                                          <w:divBdr>
                                            <w:top w:val="none" w:sz="0" w:space="0" w:color="auto"/>
                                            <w:left w:val="none" w:sz="0" w:space="0" w:color="auto"/>
                                            <w:bottom w:val="none" w:sz="0" w:space="0" w:color="auto"/>
                                            <w:right w:val="none" w:sz="0" w:space="0" w:color="auto"/>
                                          </w:divBdr>
                                          <w:divsChild>
                                            <w:div w:id="1479491387">
                                              <w:marLeft w:val="0"/>
                                              <w:marRight w:val="0"/>
                                              <w:marTop w:val="0"/>
                                              <w:marBottom w:val="0"/>
                                              <w:divBdr>
                                                <w:top w:val="none" w:sz="0" w:space="0" w:color="auto"/>
                                                <w:left w:val="none" w:sz="0" w:space="0" w:color="auto"/>
                                                <w:bottom w:val="none" w:sz="0" w:space="0" w:color="auto"/>
                                                <w:right w:val="none" w:sz="0" w:space="0" w:color="auto"/>
                                              </w:divBdr>
                                              <w:divsChild>
                                                <w:div w:id="1109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4200">
      <w:bodyDiv w:val="1"/>
      <w:marLeft w:val="0"/>
      <w:marRight w:val="0"/>
      <w:marTop w:val="0"/>
      <w:marBottom w:val="0"/>
      <w:divBdr>
        <w:top w:val="none" w:sz="0" w:space="0" w:color="auto"/>
        <w:left w:val="none" w:sz="0" w:space="0" w:color="auto"/>
        <w:bottom w:val="none" w:sz="0" w:space="0" w:color="auto"/>
        <w:right w:val="none" w:sz="0" w:space="0" w:color="auto"/>
      </w:divBdr>
      <w:divsChild>
        <w:div w:id="1704477571">
          <w:marLeft w:val="0"/>
          <w:marRight w:val="0"/>
          <w:marTop w:val="0"/>
          <w:marBottom w:val="0"/>
          <w:divBdr>
            <w:top w:val="none" w:sz="0" w:space="0" w:color="auto"/>
            <w:left w:val="none" w:sz="0" w:space="0" w:color="auto"/>
            <w:bottom w:val="none" w:sz="0" w:space="0" w:color="auto"/>
            <w:right w:val="none" w:sz="0" w:space="0" w:color="auto"/>
          </w:divBdr>
          <w:divsChild>
            <w:div w:id="1254246481">
              <w:marLeft w:val="0"/>
              <w:marRight w:val="0"/>
              <w:marTop w:val="0"/>
              <w:marBottom w:val="0"/>
              <w:divBdr>
                <w:top w:val="none" w:sz="0" w:space="0" w:color="auto"/>
                <w:left w:val="none" w:sz="0" w:space="0" w:color="auto"/>
                <w:bottom w:val="none" w:sz="0" w:space="0" w:color="auto"/>
                <w:right w:val="none" w:sz="0" w:space="0" w:color="auto"/>
              </w:divBdr>
              <w:divsChild>
                <w:div w:id="1858230540">
                  <w:marLeft w:val="0"/>
                  <w:marRight w:val="0"/>
                  <w:marTop w:val="0"/>
                  <w:marBottom w:val="0"/>
                  <w:divBdr>
                    <w:top w:val="none" w:sz="0" w:space="0" w:color="auto"/>
                    <w:left w:val="none" w:sz="0" w:space="0" w:color="auto"/>
                    <w:bottom w:val="none" w:sz="0" w:space="0" w:color="auto"/>
                    <w:right w:val="none" w:sz="0" w:space="0" w:color="auto"/>
                  </w:divBdr>
                  <w:divsChild>
                    <w:div w:id="1275602456">
                      <w:marLeft w:val="0"/>
                      <w:marRight w:val="0"/>
                      <w:marTop w:val="0"/>
                      <w:marBottom w:val="0"/>
                      <w:divBdr>
                        <w:top w:val="none" w:sz="0" w:space="0" w:color="auto"/>
                        <w:left w:val="none" w:sz="0" w:space="0" w:color="auto"/>
                        <w:bottom w:val="none" w:sz="0" w:space="0" w:color="auto"/>
                        <w:right w:val="none" w:sz="0" w:space="0" w:color="auto"/>
                      </w:divBdr>
                      <w:divsChild>
                        <w:div w:id="1826043069">
                          <w:marLeft w:val="0"/>
                          <w:marRight w:val="0"/>
                          <w:marTop w:val="0"/>
                          <w:marBottom w:val="0"/>
                          <w:divBdr>
                            <w:top w:val="none" w:sz="0" w:space="0" w:color="auto"/>
                            <w:left w:val="none" w:sz="0" w:space="0" w:color="auto"/>
                            <w:bottom w:val="none" w:sz="0" w:space="0" w:color="auto"/>
                            <w:right w:val="none" w:sz="0" w:space="0" w:color="auto"/>
                          </w:divBdr>
                          <w:divsChild>
                            <w:div w:id="104270801">
                              <w:marLeft w:val="0"/>
                              <w:marRight w:val="0"/>
                              <w:marTop w:val="0"/>
                              <w:marBottom w:val="0"/>
                              <w:divBdr>
                                <w:top w:val="none" w:sz="0" w:space="0" w:color="auto"/>
                                <w:left w:val="none" w:sz="0" w:space="0" w:color="auto"/>
                                <w:bottom w:val="none" w:sz="0" w:space="0" w:color="auto"/>
                                <w:right w:val="none" w:sz="0" w:space="0" w:color="auto"/>
                              </w:divBdr>
                              <w:divsChild>
                                <w:div w:id="1210918061">
                                  <w:marLeft w:val="0"/>
                                  <w:marRight w:val="0"/>
                                  <w:marTop w:val="0"/>
                                  <w:marBottom w:val="0"/>
                                  <w:divBdr>
                                    <w:top w:val="none" w:sz="0" w:space="0" w:color="auto"/>
                                    <w:left w:val="none" w:sz="0" w:space="0" w:color="auto"/>
                                    <w:bottom w:val="none" w:sz="0" w:space="0" w:color="auto"/>
                                    <w:right w:val="none" w:sz="0" w:space="0" w:color="auto"/>
                                  </w:divBdr>
                                  <w:divsChild>
                                    <w:div w:id="815334">
                                      <w:marLeft w:val="0"/>
                                      <w:marRight w:val="0"/>
                                      <w:marTop w:val="0"/>
                                      <w:marBottom w:val="0"/>
                                      <w:divBdr>
                                        <w:top w:val="none" w:sz="0" w:space="0" w:color="auto"/>
                                        <w:left w:val="none" w:sz="0" w:space="0" w:color="auto"/>
                                        <w:bottom w:val="none" w:sz="0" w:space="0" w:color="auto"/>
                                        <w:right w:val="none" w:sz="0" w:space="0" w:color="auto"/>
                                      </w:divBdr>
                                      <w:divsChild>
                                        <w:div w:id="760756438">
                                          <w:marLeft w:val="0"/>
                                          <w:marRight w:val="0"/>
                                          <w:marTop w:val="0"/>
                                          <w:marBottom w:val="0"/>
                                          <w:divBdr>
                                            <w:top w:val="none" w:sz="0" w:space="0" w:color="auto"/>
                                            <w:left w:val="none" w:sz="0" w:space="0" w:color="auto"/>
                                            <w:bottom w:val="none" w:sz="0" w:space="0" w:color="auto"/>
                                            <w:right w:val="none" w:sz="0" w:space="0" w:color="auto"/>
                                          </w:divBdr>
                                          <w:divsChild>
                                            <w:div w:id="1272972940">
                                              <w:marLeft w:val="0"/>
                                              <w:marRight w:val="0"/>
                                              <w:marTop w:val="0"/>
                                              <w:marBottom w:val="0"/>
                                              <w:divBdr>
                                                <w:top w:val="none" w:sz="0" w:space="0" w:color="auto"/>
                                                <w:left w:val="none" w:sz="0" w:space="0" w:color="auto"/>
                                                <w:bottom w:val="none" w:sz="0" w:space="0" w:color="auto"/>
                                                <w:right w:val="none" w:sz="0" w:space="0" w:color="auto"/>
                                              </w:divBdr>
                                              <w:divsChild>
                                                <w:div w:id="13221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68139">
      <w:bodyDiv w:val="1"/>
      <w:marLeft w:val="0"/>
      <w:marRight w:val="0"/>
      <w:marTop w:val="0"/>
      <w:marBottom w:val="0"/>
      <w:divBdr>
        <w:top w:val="none" w:sz="0" w:space="0" w:color="auto"/>
        <w:left w:val="none" w:sz="0" w:space="0" w:color="auto"/>
        <w:bottom w:val="none" w:sz="0" w:space="0" w:color="auto"/>
        <w:right w:val="none" w:sz="0" w:space="0" w:color="auto"/>
      </w:divBdr>
      <w:divsChild>
        <w:div w:id="1644389076">
          <w:marLeft w:val="0"/>
          <w:marRight w:val="0"/>
          <w:marTop w:val="0"/>
          <w:marBottom w:val="0"/>
          <w:divBdr>
            <w:top w:val="none" w:sz="0" w:space="0" w:color="auto"/>
            <w:left w:val="none" w:sz="0" w:space="0" w:color="auto"/>
            <w:bottom w:val="none" w:sz="0" w:space="0" w:color="auto"/>
            <w:right w:val="none" w:sz="0" w:space="0" w:color="auto"/>
          </w:divBdr>
          <w:divsChild>
            <w:div w:id="742217773">
              <w:marLeft w:val="0"/>
              <w:marRight w:val="0"/>
              <w:marTop w:val="0"/>
              <w:marBottom w:val="0"/>
              <w:divBdr>
                <w:top w:val="none" w:sz="0" w:space="0" w:color="auto"/>
                <w:left w:val="none" w:sz="0" w:space="0" w:color="auto"/>
                <w:bottom w:val="none" w:sz="0" w:space="0" w:color="auto"/>
                <w:right w:val="none" w:sz="0" w:space="0" w:color="auto"/>
              </w:divBdr>
              <w:divsChild>
                <w:div w:id="908656905">
                  <w:marLeft w:val="0"/>
                  <w:marRight w:val="0"/>
                  <w:marTop w:val="0"/>
                  <w:marBottom w:val="0"/>
                  <w:divBdr>
                    <w:top w:val="none" w:sz="0" w:space="0" w:color="auto"/>
                    <w:left w:val="none" w:sz="0" w:space="0" w:color="auto"/>
                    <w:bottom w:val="none" w:sz="0" w:space="0" w:color="auto"/>
                    <w:right w:val="none" w:sz="0" w:space="0" w:color="auto"/>
                  </w:divBdr>
                  <w:divsChild>
                    <w:div w:id="789709368">
                      <w:marLeft w:val="0"/>
                      <w:marRight w:val="0"/>
                      <w:marTop w:val="0"/>
                      <w:marBottom w:val="0"/>
                      <w:divBdr>
                        <w:top w:val="none" w:sz="0" w:space="0" w:color="auto"/>
                        <w:left w:val="none" w:sz="0" w:space="0" w:color="auto"/>
                        <w:bottom w:val="none" w:sz="0" w:space="0" w:color="auto"/>
                        <w:right w:val="none" w:sz="0" w:space="0" w:color="auto"/>
                      </w:divBdr>
                      <w:divsChild>
                        <w:div w:id="918834019">
                          <w:marLeft w:val="0"/>
                          <w:marRight w:val="0"/>
                          <w:marTop w:val="0"/>
                          <w:marBottom w:val="0"/>
                          <w:divBdr>
                            <w:top w:val="none" w:sz="0" w:space="0" w:color="auto"/>
                            <w:left w:val="none" w:sz="0" w:space="0" w:color="auto"/>
                            <w:bottom w:val="none" w:sz="0" w:space="0" w:color="auto"/>
                            <w:right w:val="none" w:sz="0" w:space="0" w:color="auto"/>
                          </w:divBdr>
                          <w:divsChild>
                            <w:div w:id="759527490">
                              <w:marLeft w:val="0"/>
                              <w:marRight w:val="0"/>
                              <w:marTop w:val="0"/>
                              <w:marBottom w:val="0"/>
                              <w:divBdr>
                                <w:top w:val="none" w:sz="0" w:space="0" w:color="auto"/>
                                <w:left w:val="none" w:sz="0" w:space="0" w:color="auto"/>
                                <w:bottom w:val="none" w:sz="0" w:space="0" w:color="auto"/>
                                <w:right w:val="none" w:sz="0" w:space="0" w:color="auto"/>
                              </w:divBdr>
                              <w:divsChild>
                                <w:div w:id="622926928">
                                  <w:marLeft w:val="0"/>
                                  <w:marRight w:val="0"/>
                                  <w:marTop w:val="0"/>
                                  <w:marBottom w:val="0"/>
                                  <w:divBdr>
                                    <w:top w:val="none" w:sz="0" w:space="0" w:color="auto"/>
                                    <w:left w:val="none" w:sz="0" w:space="0" w:color="auto"/>
                                    <w:bottom w:val="none" w:sz="0" w:space="0" w:color="auto"/>
                                    <w:right w:val="none" w:sz="0" w:space="0" w:color="auto"/>
                                  </w:divBdr>
                                  <w:divsChild>
                                    <w:div w:id="746342639">
                                      <w:marLeft w:val="0"/>
                                      <w:marRight w:val="0"/>
                                      <w:marTop w:val="0"/>
                                      <w:marBottom w:val="0"/>
                                      <w:divBdr>
                                        <w:top w:val="none" w:sz="0" w:space="0" w:color="auto"/>
                                        <w:left w:val="none" w:sz="0" w:space="0" w:color="auto"/>
                                        <w:bottom w:val="none" w:sz="0" w:space="0" w:color="auto"/>
                                        <w:right w:val="none" w:sz="0" w:space="0" w:color="auto"/>
                                      </w:divBdr>
                                      <w:divsChild>
                                        <w:div w:id="474220766">
                                          <w:marLeft w:val="0"/>
                                          <w:marRight w:val="0"/>
                                          <w:marTop w:val="0"/>
                                          <w:marBottom w:val="0"/>
                                          <w:divBdr>
                                            <w:top w:val="none" w:sz="0" w:space="0" w:color="auto"/>
                                            <w:left w:val="none" w:sz="0" w:space="0" w:color="auto"/>
                                            <w:bottom w:val="none" w:sz="0" w:space="0" w:color="auto"/>
                                            <w:right w:val="none" w:sz="0" w:space="0" w:color="auto"/>
                                          </w:divBdr>
                                          <w:divsChild>
                                            <w:div w:id="843010328">
                                              <w:marLeft w:val="0"/>
                                              <w:marRight w:val="0"/>
                                              <w:marTop w:val="0"/>
                                              <w:marBottom w:val="0"/>
                                              <w:divBdr>
                                                <w:top w:val="none" w:sz="0" w:space="0" w:color="auto"/>
                                                <w:left w:val="none" w:sz="0" w:space="0" w:color="auto"/>
                                                <w:bottom w:val="none" w:sz="0" w:space="0" w:color="auto"/>
                                                <w:right w:val="none" w:sz="0" w:space="0" w:color="auto"/>
                                              </w:divBdr>
                                              <w:divsChild>
                                                <w:div w:id="358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54760">
      <w:bodyDiv w:val="1"/>
      <w:marLeft w:val="0"/>
      <w:marRight w:val="0"/>
      <w:marTop w:val="0"/>
      <w:marBottom w:val="0"/>
      <w:divBdr>
        <w:top w:val="none" w:sz="0" w:space="0" w:color="auto"/>
        <w:left w:val="none" w:sz="0" w:space="0" w:color="auto"/>
        <w:bottom w:val="none" w:sz="0" w:space="0" w:color="auto"/>
        <w:right w:val="none" w:sz="0" w:space="0" w:color="auto"/>
      </w:divBdr>
      <w:divsChild>
        <w:div w:id="1412922619">
          <w:marLeft w:val="0"/>
          <w:marRight w:val="0"/>
          <w:marTop w:val="0"/>
          <w:marBottom w:val="0"/>
          <w:divBdr>
            <w:top w:val="none" w:sz="0" w:space="0" w:color="auto"/>
            <w:left w:val="none" w:sz="0" w:space="0" w:color="auto"/>
            <w:bottom w:val="none" w:sz="0" w:space="0" w:color="auto"/>
            <w:right w:val="none" w:sz="0" w:space="0" w:color="auto"/>
          </w:divBdr>
          <w:divsChild>
            <w:div w:id="1409382220">
              <w:marLeft w:val="0"/>
              <w:marRight w:val="0"/>
              <w:marTop w:val="0"/>
              <w:marBottom w:val="0"/>
              <w:divBdr>
                <w:top w:val="none" w:sz="0" w:space="0" w:color="auto"/>
                <w:left w:val="none" w:sz="0" w:space="0" w:color="auto"/>
                <w:bottom w:val="none" w:sz="0" w:space="0" w:color="auto"/>
                <w:right w:val="none" w:sz="0" w:space="0" w:color="auto"/>
              </w:divBdr>
              <w:divsChild>
                <w:div w:id="1061294263">
                  <w:marLeft w:val="0"/>
                  <w:marRight w:val="0"/>
                  <w:marTop w:val="0"/>
                  <w:marBottom w:val="0"/>
                  <w:divBdr>
                    <w:top w:val="none" w:sz="0" w:space="0" w:color="auto"/>
                    <w:left w:val="none" w:sz="0" w:space="0" w:color="auto"/>
                    <w:bottom w:val="none" w:sz="0" w:space="0" w:color="auto"/>
                    <w:right w:val="none" w:sz="0" w:space="0" w:color="auto"/>
                  </w:divBdr>
                  <w:divsChild>
                    <w:div w:id="823857688">
                      <w:marLeft w:val="0"/>
                      <w:marRight w:val="0"/>
                      <w:marTop w:val="0"/>
                      <w:marBottom w:val="0"/>
                      <w:divBdr>
                        <w:top w:val="none" w:sz="0" w:space="0" w:color="auto"/>
                        <w:left w:val="none" w:sz="0" w:space="0" w:color="auto"/>
                        <w:bottom w:val="none" w:sz="0" w:space="0" w:color="auto"/>
                        <w:right w:val="none" w:sz="0" w:space="0" w:color="auto"/>
                      </w:divBdr>
                      <w:divsChild>
                        <w:div w:id="1240873399">
                          <w:marLeft w:val="0"/>
                          <w:marRight w:val="0"/>
                          <w:marTop w:val="0"/>
                          <w:marBottom w:val="0"/>
                          <w:divBdr>
                            <w:top w:val="none" w:sz="0" w:space="0" w:color="auto"/>
                            <w:left w:val="none" w:sz="0" w:space="0" w:color="auto"/>
                            <w:bottom w:val="none" w:sz="0" w:space="0" w:color="auto"/>
                            <w:right w:val="none" w:sz="0" w:space="0" w:color="auto"/>
                          </w:divBdr>
                          <w:divsChild>
                            <w:div w:id="776945647">
                              <w:marLeft w:val="0"/>
                              <w:marRight w:val="0"/>
                              <w:marTop w:val="0"/>
                              <w:marBottom w:val="0"/>
                              <w:divBdr>
                                <w:top w:val="none" w:sz="0" w:space="0" w:color="auto"/>
                                <w:left w:val="none" w:sz="0" w:space="0" w:color="auto"/>
                                <w:bottom w:val="none" w:sz="0" w:space="0" w:color="auto"/>
                                <w:right w:val="none" w:sz="0" w:space="0" w:color="auto"/>
                              </w:divBdr>
                              <w:divsChild>
                                <w:div w:id="1268197764">
                                  <w:marLeft w:val="0"/>
                                  <w:marRight w:val="0"/>
                                  <w:marTop w:val="0"/>
                                  <w:marBottom w:val="0"/>
                                  <w:divBdr>
                                    <w:top w:val="none" w:sz="0" w:space="0" w:color="auto"/>
                                    <w:left w:val="none" w:sz="0" w:space="0" w:color="auto"/>
                                    <w:bottom w:val="none" w:sz="0" w:space="0" w:color="auto"/>
                                    <w:right w:val="none" w:sz="0" w:space="0" w:color="auto"/>
                                  </w:divBdr>
                                  <w:divsChild>
                                    <w:div w:id="414059122">
                                      <w:marLeft w:val="0"/>
                                      <w:marRight w:val="0"/>
                                      <w:marTop w:val="0"/>
                                      <w:marBottom w:val="0"/>
                                      <w:divBdr>
                                        <w:top w:val="none" w:sz="0" w:space="0" w:color="auto"/>
                                        <w:left w:val="none" w:sz="0" w:space="0" w:color="auto"/>
                                        <w:bottom w:val="none" w:sz="0" w:space="0" w:color="auto"/>
                                        <w:right w:val="none" w:sz="0" w:space="0" w:color="auto"/>
                                      </w:divBdr>
                                      <w:divsChild>
                                        <w:div w:id="20056392">
                                          <w:marLeft w:val="0"/>
                                          <w:marRight w:val="0"/>
                                          <w:marTop w:val="0"/>
                                          <w:marBottom w:val="0"/>
                                          <w:divBdr>
                                            <w:top w:val="none" w:sz="0" w:space="0" w:color="auto"/>
                                            <w:left w:val="none" w:sz="0" w:space="0" w:color="auto"/>
                                            <w:bottom w:val="none" w:sz="0" w:space="0" w:color="auto"/>
                                            <w:right w:val="none" w:sz="0" w:space="0" w:color="auto"/>
                                          </w:divBdr>
                                          <w:divsChild>
                                            <w:div w:id="627593342">
                                              <w:marLeft w:val="0"/>
                                              <w:marRight w:val="0"/>
                                              <w:marTop w:val="0"/>
                                              <w:marBottom w:val="0"/>
                                              <w:divBdr>
                                                <w:top w:val="none" w:sz="0" w:space="0" w:color="auto"/>
                                                <w:left w:val="none" w:sz="0" w:space="0" w:color="auto"/>
                                                <w:bottom w:val="none" w:sz="0" w:space="0" w:color="auto"/>
                                                <w:right w:val="none" w:sz="0" w:space="0" w:color="auto"/>
                                              </w:divBdr>
                                              <w:divsChild>
                                                <w:div w:id="1139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9321">
      <w:bodyDiv w:val="1"/>
      <w:marLeft w:val="0"/>
      <w:marRight w:val="0"/>
      <w:marTop w:val="0"/>
      <w:marBottom w:val="0"/>
      <w:divBdr>
        <w:top w:val="none" w:sz="0" w:space="0" w:color="auto"/>
        <w:left w:val="none" w:sz="0" w:space="0" w:color="auto"/>
        <w:bottom w:val="none" w:sz="0" w:space="0" w:color="auto"/>
        <w:right w:val="none" w:sz="0" w:space="0" w:color="auto"/>
      </w:divBdr>
      <w:divsChild>
        <w:div w:id="1155222322">
          <w:marLeft w:val="0"/>
          <w:marRight w:val="0"/>
          <w:marTop w:val="0"/>
          <w:marBottom w:val="0"/>
          <w:divBdr>
            <w:top w:val="none" w:sz="0" w:space="0" w:color="auto"/>
            <w:left w:val="none" w:sz="0" w:space="0" w:color="auto"/>
            <w:bottom w:val="none" w:sz="0" w:space="0" w:color="auto"/>
            <w:right w:val="none" w:sz="0" w:space="0" w:color="auto"/>
          </w:divBdr>
          <w:divsChild>
            <w:div w:id="1273826266">
              <w:marLeft w:val="0"/>
              <w:marRight w:val="0"/>
              <w:marTop w:val="0"/>
              <w:marBottom w:val="0"/>
              <w:divBdr>
                <w:top w:val="none" w:sz="0" w:space="0" w:color="auto"/>
                <w:left w:val="none" w:sz="0" w:space="0" w:color="auto"/>
                <w:bottom w:val="none" w:sz="0" w:space="0" w:color="auto"/>
                <w:right w:val="none" w:sz="0" w:space="0" w:color="auto"/>
              </w:divBdr>
              <w:divsChild>
                <w:div w:id="1571888479">
                  <w:marLeft w:val="0"/>
                  <w:marRight w:val="0"/>
                  <w:marTop w:val="0"/>
                  <w:marBottom w:val="0"/>
                  <w:divBdr>
                    <w:top w:val="none" w:sz="0" w:space="0" w:color="auto"/>
                    <w:left w:val="none" w:sz="0" w:space="0" w:color="auto"/>
                    <w:bottom w:val="none" w:sz="0" w:space="0" w:color="auto"/>
                    <w:right w:val="none" w:sz="0" w:space="0" w:color="auto"/>
                  </w:divBdr>
                  <w:divsChild>
                    <w:div w:id="2007974148">
                      <w:marLeft w:val="0"/>
                      <w:marRight w:val="0"/>
                      <w:marTop w:val="0"/>
                      <w:marBottom w:val="0"/>
                      <w:divBdr>
                        <w:top w:val="none" w:sz="0" w:space="0" w:color="auto"/>
                        <w:left w:val="none" w:sz="0" w:space="0" w:color="auto"/>
                        <w:bottom w:val="none" w:sz="0" w:space="0" w:color="auto"/>
                        <w:right w:val="none" w:sz="0" w:space="0" w:color="auto"/>
                      </w:divBdr>
                      <w:divsChild>
                        <w:div w:id="445737234">
                          <w:marLeft w:val="0"/>
                          <w:marRight w:val="0"/>
                          <w:marTop w:val="0"/>
                          <w:marBottom w:val="0"/>
                          <w:divBdr>
                            <w:top w:val="none" w:sz="0" w:space="0" w:color="auto"/>
                            <w:left w:val="none" w:sz="0" w:space="0" w:color="auto"/>
                            <w:bottom w:val="none" w:sz="0" w:space="0" w:color="auto"/>
                            <w:right w:val="none" w:sz="0" w:space="0" w:color="auto"/>
                          </w:divBdr>
                          <w:divsChild>
                            <w:div w:id="195973293">
                              <w:marLeft w:val="0"/>
                              <w:marRight w:val="0"/>
                              <w:marTop w:val="0"/>
                              <w:marBottom w:val="0"/>
                              <w:divBdr>
                                <w:top w:val="none" w:sz="0" w:space="0" w:color="auto"/>
                                <w:left w:val="none" w:sz="0" w:space="0" w:color="auto"/>
                                <w:bottom w:val="none" w:sz="0" w:space="0" w:color="auto"/>
                                <w:right w:val="none" w:sz="0" w:space="0" w:color="auto"/>
                              </w:divBdr>
                              <w:divsChild>
                                <w:div w:id="748311755">
                                  <w:marLeft w:val="0"/>
                                  <w:marRight w:val="0"/>
                                  <w:marTop w:val="0"/>
                                  <w:marBottom w:val="0"/>
                                  <w:divBdr>
                                    <w:top w:val="none" w:sz="0" w:space="0" w:color="auto"/>
                                    <w:left w:val="none" w:sz="0" w:space="0" w:color="auto"/>
                                    <w:bottom w:val="none" w:sz="0" w:space="0" w:color="auto"/>
                                    <w:right w:val="none" w:sz="0" w:space="0" w:color="auto"/>
                                  </w:divBdr>
                                  <w:divsChild>
                                    <w:div w:id="289747706">
                                      <w:marLeft w:val="0"/>
                                      <w:marRight w:val="0"/>
                                      <w:marTop w:val="0"/>
                                      <w:marBottom w:val="0"/>
                                      <w:divBdr>
                                        <w:top w:val="none" w:sz="0" w:space="0" w:color="auto"/>
                                        <w:left w:val="none" w:sz="0" w:space="0" w:color="auto"/>
                                        <w:bottom w:val="none" w:sz="0" w:space="0" w:color="auto"/>
                                        <w:right w:val="none" w:sz="0" w:space="0" w:color="auto"/>
                                      </w:divBdr>
                                      <w:divsChild>
                                        <w:div w:id="298415569">
                                          <w:marLeft w:val="0"/>
                                          <w:marRight w:val="0"/>
                                          <w:marTop w:val="0"/>
                                          <w:marBottom w:val="0"/>
                                          <w:divBdr>
                                            <w:top w:val="none" w:sz="0" w:space="0" w:color="auto"/>
                                            <w:left w:val="none" w:sz="0" w:space="0" w:color="auto"/>
                                            <w:bottom w:val="none" w:sz="0" w:space="0" w:color="auto"/>
                                            <w:right w:val="none" w:sz="0" w:space="0" w:color="auto"/>
                                          </w:divBdr>
                                          <w:divsChild>
                                            <w:div w:id="1948191381">
                                              <w:marLeft w:val="0"/>
                                              <w:marRight w:val="0"/>
                                              <w:marTop w:val="0"/>
                                              <w:marBottom w:val="0"/>
                                              <w:divBdr>
                                                <w:top w:val="none" w:sz="0" w:space="0" w:color="auto"/>
                                                <w:left w:val="none" w:sz="0" w:space="0" w:color="auto"/>
                                                <w:bottom w:val="none" w:sz="0" w:space="0" w:color="auto"/>
                                                <w:right w:val="none" w:sz="0" w:space="0" w:color="auto"/>
                                              </w:divBdr>
                                              <w:divsChild>
                                                <w:div w:id="20315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gebylopet@n70.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n70.no" TargetMode="External"/><Relationship Id="rId5" Type="http://schemas.openxmlformats.org/officeDocument/2006/relationships/hyperlink" Target="http://www.sleddog.no/omforbundet/Sider/Lov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E94EC84E</Template>
  <TotalTime>105</TotalTime>
  <Pages>7</Pages>
  <Words>2778</Words>
  <Characters>14728</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Lanes, Mikal</dc:creator>
  <cp:keywords/>
  <dc:description/>
  <cp:lastModifiedBy>Lanes, Mikal</cp:lastModifiedBy>
  <cp:revision>7</cp:revision>
  <dcterms:created xsi:type="dcterms:W3CDTF">2016-08-12T09:34:00Z</dcterms:created>
  <dcterms:modified xsi:type="dcterms:W3CDTF">2019-09-05T12:16:00Z</dcterms:modified>
</cp:coreProperties>
</file>